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8BC12" w14:textId="77777777" w:rsidR="00F520B1" w:rsidRPr="006E7255" w:rsidRDefault="00F520B1" w:rsidP="004676E6">
      <w:pPr>
        <w:pStyle w:val="MastheadName"/>
      </w:pPr>
    </w:p>
    <w:p w14:paraId="0968BC13" w14:textId="77777777" w:rsidR="004676E6" w:rsidRPr="006E7255" w:rsidRDefault="004676E6" w:rsidP="004676E6">
      <w:pPr>
        <w:pStyle w:val="MastheadName"/>
      </w:pPr>
      <w:r w:rsidRPr="006E7255">
        <w:t>Kent  Archery  Association</w:t>
      </w:r>
    </w:p>
    <w:p w14:paraId="0968BC14" w14:textId="77777777" w:rsidR="004676E6" w:rsidRPr="006E7255" w:rsidRDefault="004676E6" w:rsidP="004676E6">
      <w:pPr>
        <w:pStyle w:val="WebSiteAddress"/>
      </w:pPr>
      <w:r w:rsidRPr="006E7255">
        <w:t>www.archerykent.org.uk</w:t>
      </w:r>
    </w:p>
    <w:p w14:paraId="0968BC15" w14:textId="77777777" w:rsidR="004676E6" w:rsidRPr="006E7255" w:rsidRDefault="00BC4934" w:rsidP="00EF3658">
      <w:pPr>
        <w:pStyle w:val="LogoPlacement"/>
      </w:pPr>
      <w:r w:rsidRPr="006E7255">
        <w:rPr>
          <w:noProof/>
          <w:lang w:eastAsia="en-GB"/>
        </w:rPr>
        <w:drawing>
          <wp:inline distT="0" distB="0" distL="0" distR="0" wp14:anchorId="0968C2AF" wp14:editId="0968C2B0">
            <wp:extent cx="2524125" cy="2524125"/>
            <wp:effectExtent l="0" t="0" r="9525" b="9525"/>
            <wp:docPr id="1" name="Picture 1" descr="KAA Shield -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-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8BC16" w14:textId="77777777" w:rsidR="00530778" w:rsidRPr="006E7255" w:rsidRDefault="00530778" w:rsidP="00530778">
      <w:pPr>
        <w:pStyle w:val="Title"/>
      </w:pPr>
    </w:p>
    <w:p w14:paraId="0968BC17" w14:textId="77777777" w:rsidR="00530778" w:rsidRPr="006E7255" w:rsidRDefault="00530778" w:rsidP="00530778">
      <w:pPr>
        <w:pStyle w:val="Title"/>
      </w:pPr>
    </w:p>
    <w:p w14:paraId="0968BC18" w14:textId="77777777" w:rsidR="00530778" w:rsidRPr="006E7255" w:rsidRDefault="00CA7DE7" w:rsidP="00530778">
      <w:pPr>
        <w:pStyle w:val="Title"/>
      </w:pPr>
      <w:r w:rsidRPr="006E7255">
        <w:t>County Records</w:t>
      </w:r>
    </w:p>
    <w:p w14:paraId="0968BC19" w14:textId="77777777" w:rsidR="00530778" w:rsidRPr="006E7255" w:rsidRDefault="00530778" w:rsidP="00530778">
      <w:pPr>
        <w:pStyle w:val="Subtitle"/>
      </w:pPr>
    </w:p>
    <w:p w14:paraId="0968BC1A" w14:textId="77777777" w:rsidR="00530778" w:rsidRPr="006E7255" w:rsidRDefault="00CA7DE7" w:rsidP="00530778">
      <w:pPr>
        <w:pStyle w:val="Subtitle"/>
      </w:pPr>
      <w:r w:rsidRPr="006E7255">
        <w:t>Volume 1</w:t>
      </w:r>
      <w:r w:rsidR="009B0C64" w:rsidRPr="006E7255">
        <w:t>S</w:t>
      </w:r>
      <w:r w:rsidRPr="006E7255">
        <w:t xml:space="preserve"> – Target Archery Outdoors, </w:t>
      </w:r>
      <w:r w:rsidR="00676045" w:rsidRPr="006E7255">
        <w:t>Se</w:t>
      </w:r>
      <w:r w:rsidRPr="006E7255">
        <w:t>niors</w:t>
      </w:r>
    </w:p>
    <w:p w14:paraId="0968BC1B" w14:textId="77777777" w:rsidR="00530778" w:rsidRPr="006E7255" w:rsidRDefault="00530778" w:rsidP="00530778">
      <w:pPr>
        <w:pStyle w:val="Subtitle"/>
      </w:pPr>
    </w:p>
    <w:p w14:paraId="0968BC1C" w14:textId="77777777" w:rsidR="00530778" w:rsidRPr="006E7255" w:rsidRDefault="00530778" w:rsidP="00530778">
      <w:pPr>
        <w:pStyle w:val="Subtitle"/>
      </w:pPr>
    </w:p>
    <w:p w14:paraId="0968BC1D" w14:textId="77777777" w:rsidR="00530778" w:rsidRPr="006E7255" w:rsidRDefault="00530778" w:rsidP="00530778">
      <w:pPr>
        <w:pStyle w:val="Subtitle"/>
        <w:pBdr>
          <w:bottom w:val="single" w:sz="4" w:space="1" w:color="auto"/>
        </w:pBdr>
      </w:pPr>
    </w:p>
    <w:p w14:paraId="0968BC1E" w14:textId="77777777" w:rsidR="00DE7FD1" w:rsidRPr="006E7255" w:rsidRDefault="00DE7FD1" w:rsidP="00A57707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3119"/>
      </w:tblGrid>
      <w:tr w:rsidR="009C56A4" w:rsidRPr="00B437CB" w14:paraId="0F0D8ECC" w14:textId="77777777" w:rsidTr="009C56A4">
        <w:trPr>
          <w:cantSplit/>
          <w:jc w:val="center"/>
        </w:trPr>
        <w:tc>
          <w:tcPr>
            <w:tcW w:w="1985" w:type="dxa"/>
          </w:tcPr>
          <w:p w14:paraId="37A1FB78" w14:textId="77777777" w:rsidR="009C56A4" w:rsidRPr="00B437CB" w:rsidRDefault="009C56A4" w:rsidP="00D851FF">
            <w:pPr>
              <w:pStyle w:val="DocumentMetadata"/>
            </w:pPr>
            <w:r w:rsidRPr="00B437CB">
              <w:t>Version:</w:t>
            </w:r>
          </w:p>
        </w:tc>
        <w:tc>
          <w:tcPr>
            <w:tcW w:w="3119" w:type="dxa"/>
          </w:tcPr>
          <w:p w14:paraId="5C38EDF4" w14:textId="58795F1A" w:rsidR="009C56A4" w:rsidRPr="00B437CB" w:rsidRDefault="009C56A4" w:rsidP="00D851FF">
            <w:pPr>
              <w:pStyle w:val="DocumentMetadata"/>
              <w:jc w:val="right"/>
            </w:pPr>
            <w:r>
              <w:t>2013.0</w:t>
            </w:r>
            <w:r w:rsidR="00446F96">
              <w:t>7</w:t>
            </w:r>
            <w:r>
              <w:t>.</w:t>
            </w:r>
            <w:r w:rsidR="00446F96">
              <w:t>08</w:t>
            </w:r>
          </w:p>
        </w:tc>
      </w:tr>
      <w:tr w:rsidR="009C56A4" w:rsidRPr="00B437CB" w14:paraId="448D339F" w14:textId="77777777" w:rsidTr="009C56A4">
        <w:trPr>
          <w:cantSplit/>
          <w:jc w:val="center"/>
        </w:trPr>
        <w:tc>
          <w:tcPr>
            <w:tcW w:w="1985" w:type="dxa"/>
          </w:tcPr>
          <w:p w14:paraId="162BE3D5" w14:textId="77777777" w:rsidR="009C56A4" w:rsidRPr="00B437CB" w:rsidRDefault="009C56A4" w:rsidP="00D851FF">
            <w:pPr>
              <w:pStyle w:val="DocumentMetadata"/>
            </w:pPr>
            <w:r w:rsidRPr="00B437CB">
              <w:t>Issue Date:</w:t>
            </w:r>
          </w:p>
        </w:tc>
        <w:tc>
          <w:tcPr>
            <w:tcW w:w="3119" w:type="dxa"/>
          </w:tcPr>
          <w:p w14:paraId="2CD00CF1" w14:textId="604078D4" w:rsidR="009C56A4" w:rsidRPr="00B437CB" w:rsidRDefault="00446F96" w:rsidP="00D851FF">
            <w:pPr>
              <w:pStyle w:val="DocumentMetadata"/>
              <w:jc w:val="right"/>
            </w:pPr>
            <w:r>
              <w:t>08</w:t>
            </w:r>
            <w:r w:rsidR="009C56A4">
              <w:t xml:space="preserve"> </w:t>
            </w:r>
            <w:r>
              <w:t>July</w:t>
            </w:r>
            <w:r w:rsidR="009C56A4">
              <w:t xml:space="preserve"> 2013</w:t>
            </w:r>
          </w:p>
        </w:tc>
      </w:tr>
    </w:tbl>
    <w:p w14:paraId="0968BC27" w14:textId="77777777" w:rsidR="00D112E9" w:rsidRPr="006E7255" w:rsidRDefault="00D112E9" w:rsidP="00D112E9"/>
    <w:p w14:paraId="0968BC28" w14:textId="77777777" w:rsidR="003E5AAB" w:rsidRPr="006E7255" w:rsidRDefault="003E5AAB" w:rsidP="003E5AAB">
      <w:bookmarkStart w:id="0" w:name="_Toc146460771"/>
      <w:bookmarkStart w:id="1" w:name="_Toc147917259"/>
    </w:p>
    <w:p w14:paraId="0968BC29" w14:textId="77777777" w:rsidR="003E5AAB" w:rsidRPr="006E7255" w:rsidRDefault="003E5AAB" w:rsidP="003E5AAB">
      <w:pPr>
        <w:jc w:val="center"/>
      </w:pPr>
      <w:r w:rsidRPr="006E7255">
        <w:br w:type="page"/>
      </w:r>
      <w:r w:rsidRPr="006E7255">
        <w:lastRenderedPageBreak/>
        <w:t>Page intentionally left blank</w:t>
      </w:r>
    </w:p>
    <w:p w14:paraId="0968BC2A" w14:textId="77777777" w:rsidR="00FD75CA" w:rsidRPr="006E7255" w:rsidRDefault="00FD75CA" w:rsidP="00FD75CA">
      <w:pPr>
        <w:pStyle w:val="Heading2"/>
      </w:pPr>
      <w:r w:rsidRPr="006E7255">
        <w:lastRenderedPageBreak/>
        <w:t>Compound Unlimited</w:t>
      </w:r>
      <w:bookmarkEnd w:id="0"/>
      <w:bookmarkEnd w:id="1"/>
    </w:p>
    <w:p w14:paraId="0968BC2B" w14:textId="77777777" w:rsidR="00FD75CA" w:rsidRPr="006E7255" w:rsidRDefault="00FD75CA" w:rsidP="00FD75CA">
      <w:pPr>
        <w:pStyle w:val="Heading3"/>
      </w:pPr>
      <w:bookmarkStart w:id="2" w:name="_Toc146460772"/>
      <w:r w:rsidRPr="006E7255">
        <w:t>Ladies - Senior</w:t>
      </w:r>
      <w:bookmarkEnd w:id="2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BC31" w14:textId="77777777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C2C" w14:textId="77777777" w:rsidR="00FD75CA" w:rsidRPr="00E70F2B" w:rsidRDefault="00FD75CA" w:rsidP="00E70F2B">
            <w:pPr>
              <w:rPr>
                <w:rStyle w:val="Strong"/>
              </w:rPr>
            </w:pPr>
            <w:r w:rsidRPr="00E70F2B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BC2D" w14:textId="77777777" w:rsidR="00FD75CA" w:rsidRPr="006E7255" w:rsidRDefault="00FD75CA" w:rsidP="000A03C4">
            <w:pPr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C2E" w14:textId="77777777" w:rsidR="00FD75CA" w:rsidRPr="006E7255" w:rsidRDefault="00FD75CA" w:rsidP="000A03C4">
            <w:pPr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C2F" w14:textId="77777777" w:rsidR="00FD75CA" w:rsidRPr="006E7255" w:rsidRDefault="00FD75CA" w:rsidP="000A03C4">
            <w:pPr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C30" w14:textId="77777777" w:rsidR="00FD75CA" w:rsidRPr="006E7255" w:rsidRDefault="00FD75CA" w:rsidP="000A03C4">
            <w:pPr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68273E" w:rsidRPr="006E7255" w14:paraId="0968BC37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C32" w14:textId="77777777" w:rsidR="0068273E" w:rsidRPr="00E70F2B" w:rsidRDefault="0068273E" w:rsidP="00E70F2B">
            <w:pPr>
              <w:rPr>
                <w:rStyle w:val="Strong"/>
              </w:rPr>
            </w:pPr>
            <w:r w:rsidRPr="00E70F2B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BC33" w14:textId="77777777" w:rsidR="0068273E" w:rsidRPr="006E7255" w:rsidRDefault="0068273E" w:rsidP="00831163">
            <w:r w:rsidRPr="006E7255">
              <w:t>Miss K. Outram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BC34" w14:textId="77777777" w:rsidR="0068273E" w:rsidRPr="006E7255" w:rsidRDefault="0068273E" w:rsidP="00831163">
            <w:r w:rsidRPr="006E7255">
              <w:t>Sutton Bowmen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BC35" w14:textId="77777777" w:rsidR="0068273E" w:rsidRPr="006E7255" w:rsidRDefault="0068273E" w:rsidP="00EF3081">
            <w:pPr>
              <w:jc w:val="right"/>
            </w:pPr>
            <w:r w:rsidRPr="006E7255">
              <w:t>1184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C36" w14:textId="77777777" w:rsidR="0068273E" w:rsidRPr="006E7255" w:rsidRDefault="0068273E" w:rsidP="00EF3081">
            <w:pPr>
              <w:jc w:val="right"/>
            </w:pPr>
            <w:r w:rsidRPr="006E7255">
              <w:t>23 Oct 2008</w:t>
            </w:r>
          </w:p>
        </w:tc>
      </w:tr>
      <w:tr w:rsidR="00FD75CA" w:rsidRPr="006E7255" w14:paraId="0968BC3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38" w14:textId="3D03FCA6" w:rsidR="00FD75CA" w:rsidRPr="00E70F2B" w:rsidRDefault="00FD75CA" w:rsidP="00E70F2B">
            <w:pPr>
              <w:rPr>
                <w:rStyle w:val="Strong"/>
              </w:rPr>
            </w:pPr>
            <w:r w:rsidRPr="00E70F2B">
              <w:rPr>
                <w:rStyle w:val="Strong"/>
              </w:rPr>
              <w:t xml:space="preserve">York </w:t>
            </w:r>
            <w:r w:rsidR="00D851FF" w:rsidRPr="00E70F2B">
              <w:rPr>
                <w:rStyle w:val="Strong"/>
              </w:rPr>
              <w:t>-</w:t>
            </w:r>
            <w:r w:rsidRPr="00E70F2B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39" w14:textId="77777777" w:rsidR="00FD75CA" w:rsidRPr="006E7255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BC3A" w14:textId="77777777" w:rsidR="00FD75CA" w:rsidRPr="006E7255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BC3B" w14:textId="77777777" w:rsidR="00FD75CA" w:rsidRPr="006E7255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3C" w14:textId="77777777" w:rsidR="00FD75CA" w:rsidRPr="006E7255" w:rsidRDefault="00FD75CA" w:rsidP="00EF3081">
            <w:pPr>
              <w:jc w:val="right"/>
            </w:pPr>
          </w:p>
        </w:tc>
      </w:tr>
      <w:tr w:rsidR="00FD75CA" w:rsidRPr="006E7255" w14:paraId="0968BC43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3E" w14:textId="4E2CB44C" w:rsidR="00FD75CA" w:rsidRPr="00E70F2B" w:rsidRDefault="00D851FF" w:rsidP="00E70F2B">
            <w:pPr>
              <w:rPr>
                <w:rStyle w:val="Strong"/>
              </w:rPr>
            </w:pPr>
            <w:r w:rsidRPr="00E70F2B"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3F" w14:textId="77777777" w:rsidR="00FD75CA" w:rsidRPr="006E7255" w:rsidRDefault="00FD75CA" w:rsidP="000A03C4">
            <w:r w:rsidRPr="006E7255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40" w14:textId="77777777" w:rsidR="00FD75CA" w:rsidRPr="006E7255" w:rsidRDefault="00FD75CA" w:rsidP="000A03C4"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41" w14:textId="77777777" w:rsidR="00FD75CA" w:rsidRPr="006E7255" w:rsidRDefault="00FD75CA" w:rsidP="00EF3081">
            <w:pPr>
              <w:jc w:val="right"/>
            </w:pPr>
            <w:r w:rsidRPr="006E7255">
              <w:t>1258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42" w14:textId="77777777" w:rsidR="00FD75CA" w:rsidRPr="006E7255" w:rsidRDefault="00FD75CA" w:rsidP="00EF3081">
            <w:pPr>
              <w:jc w:val="right"/>
            </w:pPr>
            <w:r w:rsidRPr="006E7255">
              <w:t>Sep 1989</w:t>
            </w:r>
          </w:p>
        </w:tc>
      </w:tr>
      <w:tr w:rsidR="00FD75CA" w:rsidRPr="006E7255" w14:paraId="0968BC49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44" w14:textId="2F2F5564" w:rsidR="00FD75CA" w:rsidRPr="00E70F2B" w:rsidRDefault="00D851FF" w:rsidP="00E70F2B">
            <w:pPr>
              <w:rPr>
                <w:rStyle w:val="Strong"/>
              </w:rPr>
            </w:pPr>
            <w:r w:rsidRPr="00E70F2B">
              <w:rPr>
                <w:rStyle w:val="Strong"/>
              </w:rPr>
              <w:t>Hereford/Bristol 1 -</w:t>
            </w:r>
            <w:r w:rsidR="00D10243">
              <w:rPr>
                <w:rStyle w:val="Strong"/>
              </w:rPr>
              <w:t xml:space="preserve"> </w:t>
            </w:r>
            <w:r w:rsidRPr="00E70F2B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45" w14:textId="77777777" w:rsidR="00FD75CA" w:rsidRPr="006E7255" w:rsidRDefault="00FD75CA" w:rsidP="000A03C4">
            <w:r w:rsidRPr="006E7255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46" w14:textId="77777777" w:rsidR="00FD75CA" w:rsidRPr="006E7255" w:rsidRDefault="00FD75CA" w:rsidP="000A03C4"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47" w14:textId="77777777" w:rsidR="00FD75CA" w:rsidRPr="006E7255" w:rsidRDefault="00FD75CA" w:rsidP="00EF3081">
            <w:pPr>
              <w:jc w:val="right"/>
            </w:pPr>
            <w:r w:rsidRPr="006E7255">
              <w:t>2454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48" w14:textId="77777777" w:rsidR="00FD75CA" w:rsidRPr="006E7255" w:rsidRDefault="00FD75CA" w:rsidP="00EF3081">
            <w:pPr>
              <w:jc w:val="right"/>
            </w:pPr>
            <w:r w:rsidRPr="006E7255">
              <w:t>May 1990</w:t>
            </w:r>
          </w:p>
        </w:tc>
      </w:tr>
      <w:tr w:rsidR="00881769" w:rsidRPr="006E7255" w14:paraId="0968BC4F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4A" w14:textId="77777777" w:rsidR="00881769" w:rsidRPr="00E70F2B" w:rsidRDefault="00881769" w:rsidP="00E70F2B">
            <w:pPr>
              <w:rPr>
                <w:rStyle w:val="Strong"/>
              </w:rPr>
            </w:pPr>
            <w:r w:rsidRPr="00E70F2B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4B" w14:textId="77777777" w:rsidR="00881769" w:rsidRPr="006E7255" w:rsidRDefault="00E82E75" w:rsidP="00DD375F"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4C" w14:textId="77777777" w:rsidR="00881769" w:rsidRPr="006E7255" w:rsidRDefault="00881769" w:rsidP="00DD375F"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4D" w14:textId="77777777" w:rsidR="00881769" w:rsidRPr="006E7255" w:rsidRDefault="00881769" w:rsidP="00EF3081">
            <w:pPr>
              <w:jc w:val="right"/>
            </w:pPr>
            <w:r w:rsidRPr="006E7255">
              <w:t>906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4E" w14:textId="77777777" w:rsidR="00881769" w:rsidRPr="006E7255" w:rsidRDefault="00881769" w:rsidP="00EF3081">
            <w:pPr>
              <w:jc w:val="right"/>
            </w:pPr>
            <w:r w:rsidRPr="006E7255">
              <w:t>03 Aug 2008</w:t>
            </w:r>
          </w:p>
        </w:tc>
      </w:tr>
      <w:tr w:rsidR="00881769" w:rsidRPr="006E7255" w14:paraId="0968BC55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50" w14:textId="77777777" w:rsidR="00881769" w:rsidRPr="00E70F2B" w:rsidRDefault="00881769" w:rsidP="00E70F2B">
            <w:pPr>
              <w:rPr>
                <w:rStyle w:val="Strong"/>
              </w:rPr>
            </w:pPr>
            <w:r w:rsidRPr="00E70F2B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51" w14:textId="77777777" w:rsidR="00881769" w:rsidRPr="006E7255" w:rsidRDefault="00E82E75" w:rsidP="00DD375F"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52" w14:textId="77777777" w:rsidR="00881769" w:rsidRPr="006E7255" w:rsidRDefault="00881769" w:rsidP="00DD375F"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53" w14:textId="77777777" w:rsidR="00881769" w:rsidRPr="006E7255" w:rsidRDefault="00881769" w:rsidP="00EF3081">
            <w:pPr>
              <w:jc w:val="right"/>
            </w:pPr>
            <w:r w:rsidRPr="006E7255">
              <w:t>966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54" w14:textId="77777777" w:rsidR="00881769" w:rsidRPr="006E7255" w:rsidRDefault="00881769" w:rsidP="00EF3081">
            <w:pPr>
              <w:jc w:val="right"/>
            </w:pPr>
            <w:r w:rsidRPr="006E7255">
              <w:t>23 Jun 2008</w:t>
            </w:r>
          </w:p>
        </w:tc>
      </w:tr>
      <w:tr w:rsidR="00881769" w:rsidRPr="006E7255" w14:paraId="0968BC5B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56" w14:textId="77777777" w:rsidR="00881769" w:rsidRPr="00E70F2B" w:rsidRDefault="00881769" w:rsidP="00E70F2B">
            <w:pPr>
              <w:rPr>
                <w:rStyle w:val="Strong"/>
              </w:rPr>
            </w:pPr>
            <w:r w:rsidRPr="00E70F2B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57" w14:textId="77777777" w:rsidR="00881769" w:rsidRPr="006E7255" w:rsidRDefault="00E82E75" w:rsidP="00DD375F"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58" w14:textId="77777777" w:rsidR="00881769" w:rsidRPr="006E7255" w:rsidRDefault="00881769" w:rsidP="00DD375F"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59" w14:textId="77777777" w:rsidR="00881769" w:rsidRPr="006E7255" w:rsidRDefault="00881769" w:rsidP="00EF3081">
            <w:pPr>
              <w:jc w:val="right"/>
            </w:pPr>
            <w:r w:rsidRPr="006E7255">
              <w:t>962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5A" w14:textId="77777777" w:rsidR="00881769" w:rsidRPr="006E7255" w:rsidRDefault="00881769" w:rsidP="00EF3081">
            <w:pPr>
              <w:jc w:val="right"/>
            </w:pPr>
            <w:r w:rsidRPr="006E7255">
              <w:t xml:space="preserve">28 Jul 2008 </w:t>
            </w:r>
          </w:p>
        </w:tc>
      </w:tr>
      <w:tr w:rsidR="00BF24F0" w:rsidRPr="006E7255" w14:paraId="0968BC61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5C" w14:textId="77777777" w:rsidR="00BF24F0" w:rsidRPr="00E70F2B" w:rsidRDefault="00BF24F0" w:rsidP="00E70F2B">
            <w:pPr>
              <w:rPr>
                <w:rStyle w:val="Strong"/>
              </w:rPr>
            </w:pPr>
            <w:r w:rsidRPr="00E70F2B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5D" w14:textId="77777777" w:rsidR="00BF24F0" w:rsidRPr="006E7255" w:rsidRDefault="00E82E75" w:rsidP="00AF7217"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5E" w14:textId="77777777" w:rsidR="00BF24F0" w:rsidRPr="006E7255" w:rsidRDefault="00BF24F0" w:rsidP="00AF7217"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5F" w14:textId="77777777" w:rsidR="00BF24F0" w:rsidRPr="006E7255" w:rsidRDefault="00BF24F0" w:rsidP="00EF3081">
            <w:pPr>
              <w:jc w:val="right"/>
            </w:pPr>
            <w:r w:rsidRPr="006E7255">
              <w:t>806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60" w14:textId="77777777" w:rsidR="00BF24F0" w:rsidRPr="006E7255" w:rsidRDefault="00BF24F0" w:rsidP="00EF3081">
            <w:pPr>
              <w:jc w:val="right"/>
            </w:pPr>
            <w:r w:rsidRPr="006E7255">
              <w:t>24 Aug 2008</w:t>
            </w:r>
          </w:p>
        </w:tc>
      </w:tr>
      <w:tr w:rsidR="00881769" w:rsidRPr="006E7255" w14:paraId="0968BC67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62" w14:textId="77777777" w:rsidR="00881769" w:rsidRPr="00E70F2B" w:rsidRDefault="00881769" w:rsidP="00E70F2B">
            <w:pPr>
              <w:rPr>
                <w:rStyle w:val="Strong"/>
              </w:rPr>
            </w:pPr>
            <w:r w:rsidRPr="00E70F2B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63" w14:textId="77777777" w:rsidR="00881769" w:rsidRPr="006E7255" w:rsidRDefault="00E82E75" w:rsidP="00DD375F"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64" w14:textId="77777777" w:rsidR="00881769" w:rsidRPr="006E7255" w:rsidRDefault="00881769" w:rsidP="00DD375F"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65" w14:textId="77777777" w:rsidR="00881769" w:rsidRPr="006E7255" w:rsidRDefault="00881769" w:rsidP="00EF3081">
            <w:pPr>
              <w:jc w:val="right"/>
            </w:pPr>
            <w:r w:rsidRPr="006E7255">
              <w:t>840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66" w14:textId="77777777" w:rsidR="00881769" w:rsidRPr="006E7255" w:rsidRDefault="00881769" w:rsidP="00EF3081">
            <w:pPr>
              <w:jc w:val="right"/>
            </w:pPr>
            <w:r w:rsidRPr="006E7255">
              <w:t>12 Jul 2008</w:t>
            </w:r>
          </w:p>
        </w:tc>
      </w:tr>
      <w:tr w:rsidR="00E82E75" w:rsidRPr="006E7255" w14:paraId="0968BC6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68" w14:textId="77777777" w:rsidR="00E82E75" w:rsidRPr="00E70F2B" w:rsidRDefault="00E82E75" w:rsidP="00E70F2B">
            <w:pPr>
              <w:rPr>
                <w:rStyle w:val="Strong"/>
              </w:rPr>
            </w:pPr>
            <w:r w:rsidRPr="00E70F2B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69" w14:textId="77777777" w:rsidR="00E82E75" w:rsidRPr="006E7255" w:rsidRDefault="00E82E75" w:rsidP="00321A1A"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6A" w14:textId="77777777" w:rsidR="00E82E75" w:rsidRPr="006E7255" w:rsidRDefault="00E82E75" w:rsidP="00321A1A"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6B" w14:textId="77777777" w:rsidR="00E82E75" w:rsidRPr="006E7255" w:rsidRDefault="00E82E75" w:rsidP="00EF3081">
            <w:pPr>
              <w:jc w:val="right"/>
            </w:pPr>
            <w:r w:rsidRPr="006E7255">
              <w:t>860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6C" w14:textId="77777777" w:rsidR="00E82E75" w:rsidRPr="006E7255" w:rsidRDefault="00E82E75" w:rsidP="00EF3081">
            <w:pPr>
              <w:jc w:val="right"/>
            </w:pPr>
            <w:r w:rsidRPr="006E7255">
              <w:t>28 Aug 2008</w:t>
            </w:r>
          </w:p>
        </w:tc>
      </w:tr>
      <w:tr w:rsidR="00FD75CA" w:rsidRPr="006E7255" w14:paraId="0968BC73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6E" w14:textId="77777777" w:rsidR="00FD75CA" w:rsidRPr="00E70F2B" w:rsidRDefault="00FD75CA" w:rsidP="00E70F2B">
            <w:pPr>
              <w:rPr>
                <w:rStyle w:val="Strong"/>
              </w:rPr>
            </w:pPr>
            <w:r w:rsidRPr="00E70F2B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6F" w14:textId="77777777" w:rsidR="00FD75CA" w:rsidRPr="006E7255" w:rsidRDefault="00FD75CA" w:rsidP="000A03C4">
            <w:r w:rsidRPr="006E7255">
              <w:t>Mrs. R. Herridge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70" w14:textId="77777777" w:rsidR="00FD75CA" w:rsidRPr="006E7255" w:rsidRDefault="00FD75CA" w:rsidP="000A03C4">
            <w:r w:rsidRPr="006E7255">
              <w:t>STC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71" w14:textId="77777777" w:rsidR="00FD75CA" w:rsidRPr="006E7255" w:rsidRDefault="00FD75CA" w:rsidP="00EF3081">
            <w:pPr>
              <w:jc w:val="right"/>
            </w:pPr>
            <w:r w:rsidRPr="006E7255">
              <w:t>572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72" w14:textId="77777777" w:rsidR="00FD75CA" w:rsidRPr="006E7255" w:rsidRDefault="00FD75CA" w:rsidP="00EF3081">
            <w:pPr>
              <w:jc w:val="right"/>
            </w:pPr>
            <w:r w:rsidRPr="006E7255">
              <w:t>Jul 1994</w:t>
            </w:r>
          </w:p>
        </w:tc>
      </w:tr>
      <w:tr w:rsidR="00FD75CA" w:rsidRPr="006E7255" w14:paraId="0968BC79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74" w14:textId="77777777" w:rsidR="00FD75CA" w:rsidRPr="00E70F2B" w:rsidRDefault="00FD75CA" w:rsidP="00E70F2B">
            <w:pPr>
              <w:rPr>
                <w:rStyle w:val="Strong"/>
              </w:rPr>
            </w:pPr>
            <w:r w:rsidRPr="00E70F2B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75" w14:textId="77777777" w:rsidR="00FD75CA" w:rsidRPr="006E7255" w:rsidRDefault="00E82E75" w:rsidP="000A03C4"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76" w14:textId="77777777" w:rsidR="00FD75CA" w:rsidRPr="006E7255" w:rsidRDefault="00FD75CA" w:rsidP="000A03C4"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77" w14:textId="77777777" w:rsidR="00FD75CA" w:rsidRPr="006E7255" w:rsidRDefault="00FD75CA" w:rsidP="00EF3081">
            <w:pPr>
              <w:jc w:val="right"/>
            </w:pPr>
            <w:r w:rsidRPr="006E7255">
              <w:t>624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78" w14:textId="77777777" w:rsidR="00FD75CA" w:rsidRPr="006E7255" w:rsidRDefault="00FD75CA" w:rsidP="00EF3081">
            <w:pPr>
              <w:jc w:val="right"/>
            </w:pPr>
            <w:r w:rsidRPr="006E7255">
              <w:t>14 Apr 2008</w:t>
            </w:r>
          </w:p>
        </w:tc>
      </w:tr>
      <w:tr w:rsidR="00774C02" w:rsidRPr="006E7255" w14:paraId="0968BC7F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7A" w14:textId="77777777" w:rsidR="00774C02" w:rsidRPr="00E70F2B" w:rsidRDefault="00774C02" w:rsidP="00E70F2B">
            <w:pPr>
              <w:rPr>
                <w:rStyle w:val="Strong"/>
              </w:rPr>
            </w:pPr>
            <w:r w:rsidRPr="00E70F2B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7B" w14:textId="77777777" w:rsidR="00774C02" w:rsidRPr="006E7255" w:rsidRDefault="00E82E75" w:rsidP="00DD375F"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7C" w14:textId="77777777" w:rsidR="00774C02" w:rsidRPr="006E7255" w:rsidRDefault="00774C02" w:rsidP="00DD375F"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7D" w14:textId="77777777" w:rsidR="00774C02" w:rsidRPr="006E7255" w:rsidRDefault="00774C02" w:rsidP="00EF3081">
            <w:pPr>
              <w:jc w:val="right"/>
            </w:pPr>
            <w:r w:rsidRPr="006E7255">
              <w:t>642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7E" w14:textId="77777777" w:rsidR="00774C02" w:rsidRPr="006E7255" w:rsidRDefault="00774C02" w:rsidP="00EF3081">
            <w:pPr>
              <w:jc w:val="right"/>
            </w:pPr>
            <w:r w:rsidRPr="006E7255">
              <w:t>09 Jun 2008</w:t>
            </w:r>
          </w:p>
        </w:tc>
      </w:tr>
      <w:tr w:rsidR="00FD75CA" w:rsidRPr="006E7255" w14:paraId="0968BC85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80" w14:textId="6FC7AF03" w:rsidR="00FD75CA" w:rsidRPr="00E70F2B" w:rsidRDefault="00FD75CA" w:rsidP="00E70F2B">
            <w:pPr>
              <w:rPr>
                <w:rStyle w:val="Strong"/>
              </w:rPr>
            </w:pPr>
            <w:r w:rsidRPr="00E70F2B">
              <w:rPr>
                <w:rStyle w:val="Strong"/>
              </w:rPr>
              <w:t xml:space="preserve">National </w:t>
            </w:r>
            <w:r w:rsidR="00D851FF" w:rsidRPr="00E70F2B">
              <w:rPr>
                <w:rStyle w:val="Strong"/>
              </w:rPr>
              <w:t>-</w:t>
            </w:r>
            <w:r w:rsidRPr="00E70F2B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81" w14:textId="77777777" w:rsidR="00FD75CA" w:rsidRPr="006E7255" w:rsidRDefault="00E82E75" w:rsidP="000A03C4"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82" w14:textId="77777777" w:rsidR="00FD75CA" w:rsidRPr="006E7255" w:rsidRDefault="007E27E5" w:rsidP="000A03C4">
            <w:r w:rsidRPr="006E7255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83" w14:textId="77777777" w:rsidR="00FD75CA" w:rsidRPr="006E7255" w:rsidRDefault="00F72C84" w:rsidP="00EF3081">
            <w:pPr>
              <w:jc w:val="right"/>
            </w:pPr>
            <w:r w:rsidRPr="006E7255">
              <w:t>1286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84" w14:textId="77777777" w:rsidR="00FD75CA" w:rsidRPr="006E7255" w:rsidRDefault="00F72C84" w:rsidP="00EF3081">
            <w:pPr>
              <w:jc w:val="right"/>
            </w:pPr>
            <w:r w:rsidRPr="006E7255">
              <w:t>26</w:t>
            </w:r>
            <w:r w:rsidR="0059343A" w:rsidRPr="006E7255">
              <w:t xml:space="preserve"> </w:t>
            </w:r>
            <w:r w:rsidRPr="006E7255">
              <w:t>Jul</w:t>
            </w:r>
            <w:r w:rsidR="0059343A" w:rsidRPr="006E7255">
              <w:t xml:space="preserve"> </w:t>
            </w:r>
            <w:r w:rsidRPr="006E7255">
              <w:t>2009</w:t>
            </w:r>
          </w:p>
        </w:tc>
      </w:tr>
      <w:tr w:rsidR="009D0CFE" w:rsidRPr="006E7255" w14:paraId="705E88E6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4EB283A" w14:textId="77777777" w:rsidR="009D0CFE" w:rsidRPr="00E70F2B" w:rsidRDefault="009D0CFE" w:rsidP="008C09D8">
            <w:pPr>
              <w:rPr>
                <w:rStyle w:val="Strong"/>
              </w:rPr>
            </w:pPr>
            <w:r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C72FBC2" w14:textId="77777777" w:rsidR="009D0CFE" w:rsidRPr="006E7255" w:rsidRDefault="009D0CFE" w:rsidP="008C09D8"/>
        </w:tc>
        <w:tc>
          <w:tcPr>
            <w:tcW w:w="2268" w:type="dxa"/>
            <w:tcBorders>
              <w:top w:val="nil"/>
              <w:bottom w:val="nil"/>
            </w:tcBorders>
          </w:tcPr>
          <w:p w14:paraId="22310E48" w14:textId="77777777" w:rsidR="009D0CFE" w:rsidRPr="006E7255" w:rsidRDefault="009D0CFE" w:rsidP="008C09D8"/>
        </w:tc>
        <w:tc>
          <w:tcPr>
            <w:tcW w:w="851" w:type="dxa"/>
            <w:tcBorders>
              <w:top w:val="nil"/>
              <w:bottom w:val="nil"/>
            </w:tcBorders>
          </w:tcPr>
          <w:p w14:paraId="4EFD9A9A" w14:textId="77777777" w:rsidR="009D0CFE" w:rsidRPr="006E7255" w:rsidRDefault="009D0CFE" w:rsidP="008C09D8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220D37E" w14:textId="77777777" w:rsidR="009D0CFE" w:rsidRPr="006E7255" w:rsidRDefault="009D0CFE" w:rsidP="008C09D8">
            <w:pPr>
              <w:jc w:val="right"/>
            </w:pPr>
          </w:p>
        </w:tc>
      </w:tr>
      <w:tr w:rsidR="009D0CFE" w:rsidRPr="006E7255" w14:paraId="66CE9C29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B6D09E" w14:textId="77777777" w:rsidR="009D0CFE" w:rsidRPr="00E70F2B" w:rsidRDefault="009D0CFE" w:rsidP="008C09D8">
            <w:pPr>
              <w:rPr>
                <w:rStyle w:val="Strong"/>
              </w:rPr>
            </w:pPr>
            <w:r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16E415A" w14:textId="77777777" w:rsidR="009D0CFE" w:rsidRPr="006E7255" w:rsidRDefault="009D0CFE" w:rsidP="008C09D8"/>
        </w:tc>
        <w:tc>
          <w:tcPr>
            <w:tcW w:w="2268" w:type="dxa"/>
            <w:tcBorders>
              <w:top w:val="nil"/>
              <w:bottom w:val="nil"/>
            </w:tcBorders>
          </w:tcPr>
          <w:p w14:paraId="7DCDC839" w14:textId="77777777" w:rsidR="009D0CFE" w:rsidRPr="006E7255" w:rsidRDefault="009D0CFE" w:rsidP="008C09D8"/>
        </w:tc>
        <w:tc>
          <w:tcPr>
            <w:tcW w:w="851" w:type="dxa"/>
            <w:tcBorders>
              <w:top w:val="nil"/>
              <w:bottom w:val="nil"/>
            </w:tcBorders>
          </w:tcPr>
          <w:p w14:paraId="5A872B31" w14:textId="77777777" w:rsidR="009D0CFE" w:rsidRPr="006E7255" w:rsidRDefault="009D0CFE" w:rsidP="008C09D8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E90DF2E" w14:textId="77777777" w:rsidR="009D0CFE" w:rsidRPr="006E7255" w:rsidRDefault="009D0CFE" w:rsidP="008C09D8">
            <w:pPr>
              <w:jc w:val="right"/>
            </w:pPr>
          </w:p>
        </w:tc>
      </w:tr>
      <w:tr w:rsidR="00BF24F0" w:rsidRPr="006E7255" w14:paraId="0968BC8B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86" w14:textId="77777777" w:rsidR="00BF24F0" w:rsidRPr="00E70F2B" w:rsidRDefault="00BF24F0" w:rsidP="00E70F2B">
            <w:pPr>
              <w:rPr>
                <w:rStyle w:val="Strong"/>
              </w:rPr>
            </w:pPr>
            <w:r w:rsidRPr="00E70F2B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87" w14:textId="77777777" w:rsidR="00BF24F0" w:rsidRPr="006E7255" w:rsidRDefault="00E82E75" w:rsidP="00AF7217"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88" w14:textId="77777777" w:rsidR="00BF24F0" w:rsidRPr="006E7255" w:rsidRDefault="00BF24F0" w:rsidP="00AF7217"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89" w14:textId="77777777" w:rsidR="00BF24F0" w:rsidRPr="006E7255" w:rsidRDefault="00BF24F0" w:rsidP="00EF3081">
            <w:pPr>
              <w:jc w:val="right"/>
            </w:pPr>
            <w:r w:rsidRPr="006E7255">
              <w:t>808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8A" w14:textId="77777777" w:rsidR="00BF24F0" w:rsidRPr="006E7255" w:rsidRDefault="00BF24F0" w:rsidP="00EF3081">
            <w:pPr>
              <w:jc w:val="right"/>
            </w:pPr>
            <w:r w:rsidRPr="006E7255">
              <w:t>16 Aug 2008</w:t>
            </w:r>
          </w:p>
        </w:tc>
      </w:tr>
      <w:tr w:rsidR="00FD75CA" w:rsidRPr="006E7255" w14:paraId="0968BC91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8C" w14:textId="5A9206E4" w:rsidR="00FD75CA" w:rsidRPr="00E70F2B" w:rsidRDefault="00FD75CA" w:rsidP="00E70F2B">
            <w:pPr>
              <w:rPr>
                <w:rStyle w:val="Strong"/>
              </w:rPr>
            </w:pPr>
            <w:r w:rsidRPr="00E70F2B">
              <w:rPr>
                <w:rStyle w:val="Strong"/>
              </w:rPr>
              <w:t xml:space="preserve">American </w:t>
            </w:r>
            <w:r w:rsidR="00D851FF" w:rsidRPr="00E70F2B">
              <w:rPr>
                <w:rStyle w:val="Strong"/>
              </w:rPr>
              <w:t>-</w:t>
            </w:r>
            <w:r w:rsidRPr="00E70F2B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8D" w14:textId="77777777" w:rsidR="00FD75CA" w:rsidRPr="006E7255" w:rsidRDefault="00E82E75" w:rsidP="000A03C4">
            <w:r w:rsidRPr="006E7255">
              <w:t>Miss</w:t>
            </w:r>
            <w:r w:rsidR="00FD75CA" w:rsidRPr="006E7255">
              <w:t xml:space="preserve">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8E" w14:textId="77777777" w:rsidR="00FD75CA" w:rsidRPr="006E7255" w:rsidRDefault="00FD75CA" w:rsidP="000A03C4">
            <w:r w:rsidRPr="006E7255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8F" w14:textId="77777777" w:rsidR="00FD75CA" w:rsidRPr="006E7255" w:rsidRDefault="00FD75CA" w:rsidP="00EF3081">
            <w:pPr>
              <w:jc w:val="right"/>
            </w:pPr>
            <w:r w:rsidRPr="006E7255">
              <w:t>1592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90" w14:textId="77777777" w:rsidR="00FD75CA" w:rsidRPr="006E7255" w:rsidRDefault="00FD75CA" w:rsidP="00EF3081">
            <w:pPr>
              <w:jc w:val="right"/>
            </w:pPr>
            <w:r w:rsidRPr="006E7255">
              <w:t>Sep 2007</w:t>
            </w:r>
          </w:p>
        </w:tc>
      </w:tr>
      <w:tr w:rsidR="00881769" w:rsidRPr="006E7255" w14:paraId="0968BC97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92" w14:textId="5C4C0BC1" w:rsidR="00881769" w:rsidRPr="00E70F2B" w:rsidRDefault="00881769" w:rsidP="00E70F2B">
            <w:pPr>
              <w:rPr>
                <w:rStyle w:val="Strong"/>
              </w:rPr>
            </w:pPr>
            <w:r w:rsidRPr="00E70F2B">
              <w:rPr>
                <w:rStyle w:val="Strong"/>
              </w:rPr>
              <w:t>FITA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93" w14:textId="77777777" w:rsidR="00881769" w:rsidRPr="006E7255" w:rsidRDefault="00E82E75" w:rsidP="00DD375F"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94" w14:textId="77777777" w:rsidR="00881769" w:rsidRPr="006E7255" w:rsidRDefault="00881769" w:rsidP="00DD375F"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95" w14:textId="77777777" w:rsidR="00881769" w:rsidRPr="006E7255" w:rsidRDefault="00881769" w:rsidP="00EF3081">
            <w:pPr>
              <w:jc w:val="right"/>
            </w:pPr>
            <w:r w:rsidRPr="006E7255">
              <w:t>1314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96" w14:textId="77777777" w:rsidR="00881769" w:rsidRPr="006E7255" w:rsidRDefault="00881769" w:rsidP="00EF3081">
            <w:pPr>
              <w:jc w:val="right"/>
            </w:pPr>
            <w:r w:rsidRPr="006E7255">
              <w:t>02 Aug 2008</w:t>
            </w:r>
          </w:p>
        </w:tc>
      </w:tr>
      <w:tr w:rsidR="00E82E75" w:rsidRPr="006E7255" w14:paraId="0968BC9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98" w14:textId="0EF7CB10" w:rsidR="00E82E75" w:rsidRPr="00E70F2B" w:rsidRDefault="00E82E75" w:rsidP="00E70F2B">
            <w:pPr>
              <w:rPr>
                <w:rStyle w:val="Strong"/>
              </w:rPr>
            </w:pPr>
            <w:r w:rsidRPr="00E70F2B">
              <w:rPr>
                <w:rStyle w:val="Strong"/>
              </w:rPr>
              <w:t xml:space="preserve">FITA G </w:t>
            </w:r>
            <w:r w:rsidR="00D851FF" w:rsidRPr="00E70F2B">
              <w:rPr>
                <w:rStyle w:val="Strong"/>
              </w:rPr>
              <w:t>-</w:t>
            </w:r>
            <w:r w:rsidRPr="00E70F2B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99" w14:textId="77777777" w:rsidR="00E82E75" w:rsidRPr="006E7255" w:rsidRDefault="00E82E75" w:rsidP="00321A1A"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9A" w14:textId="77777777" w:rsidR="00E82E75" w:rsidRPr="006E7255" w:rsidRDefault="00E82E75" w:rsidP="00321A1A"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9B" w14:textId="77777777" w:rsidR="00E82E75" w:rsidRPr="006E7255" w:rsidRDefault="00E82E75" w:rsidP="00EF3081">
            <w:pPr>
              <w:jc w:val="right"/>
            </w:pPr>
            <w:r w:rsidRPr="006E7255">
              <w:t>2578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9C" w14:textId="77777777" w:rsidR="00E82E75" w:rsidRPr="006E7255" w:rsidRDefault="00E82E75" w:rsidP="00EF3081">
            <w:pPr>
              <w:jc w:val="right"/>
            </w:pPr>
            <w:r w:rsidRPr="006E7255">
              <w:t>25 Sep 2008</w:t>
            </w:r>
          </w:p>
        </w:tc>
      </w:tr>
      <w:tr w:rsidR="00E82E75" w:rsidRPr="006E7255" w14:paraId="0968BCA3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9E" w14:textId="53EE0999" w:rsidR="00E82E75" w:rsidRPr="00E70F2B" w:rsidRDefault="00E82E75" w:rsidP="00E70F2B">
            <w:pPr>
              <w:rPr>
                <w:rStyle w:val="Strong"/>
              </w:rPr>
            </w:pPr>
            <w:r w:rsidRPr="00E70F2B">
              <w:rPr>
                <w:rStyle w:val="Strong"/>
              </w:rPr>
              <w:t>FITA 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9F" w14:textId="77777777" w:rsidR="00E82E75" w:rsidRPr="006E7255" w:rsidRDefault="00E82E75" w:rsidP="00DD375F"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A0" w14:textId="77777777" w:rsidR="00E82E75" w:rsidRPr="006E7255" w:rsidRDefault="00E82E75" w:rsidP="00DD375F"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A1" w14:textId="77777777" w:rsidR="00E82E75" w:rsidRPr="006E7255" w:rsidRDefault="00E82E75" w:rsidP="00EF3081">
            <w:pPr>
              <w:jc w:val="right"/>
            </w:pPr>
            <w:r w:rsidRPr="006E7255">
              <w:t>1353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A2" w14:textId="77777777" w:rsidR="00E82E75" w:rsidRPr="006E7255" w:rsidRDefault="00E82E75" w:rsidP="00EF3081">
            <w:pPr>
              <w:jc w:val="right"/>
            </w:pPr>
            <w:r w:rsidRPr="006E7255">
              <w:t>13 Jul 2008</w:t>
            </w:r>
          </w:p>
        </w:tc>
      </w:tr>
      <w:tr w:rsidR="00E82E75" w:rsidRPr="006E7255" w14:paraId="0968BCA9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A4" w14:textId="46E4F145" w:rsidR="00E82E75" w:rsidRPr="00E70F2B" w:rsidRDefault="00E82E75" w:rsidP="00E70F2B">
            <w:pPr>
              <w:rPr>
                <w:rStyle w:val="Strong"/>
              </w:rPr>
            </w:pPr>
            <w:r w:rsidRPr="00E70F2B">
              <w:rPr>
                <w:rStyle w:val="Strong"/>
              </w:rPr>
              <w:t xml:space="preserve">FITA L </w:t>
            </w:r>
            <w:r w:rsidR="00D851FF" w:rsidRPr="00E70F2B">
              <w:rPr>
                <w:rStyle w:val="Strong"/>
              </w:rPr>
              <w:t>-</w:t>
            </w:r>
            <w:r w:rsidRPr="00E70F2B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A5" w14:textId="77777777" w:rsidR="00E82E75" w:rsidRPr="006E7255" w:rsidRDefault="00E82E75" w:rsidP="000A03C4">
            <w:r w:rsidRPr="006E7255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A6" w14:textId="77777777" w:rsidR="00E82E75" w:rsidRPr="006E7255" w:rsidRDefault="00E82E75" w:rsidP="000A03C4"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A7" w14:textId="77777777" w:rsidR="00E82E75" w:rsidRPr="006E7255" w:rsidRDefault="00E82E75" w:rsidP="00EF3081">
            <w:pPr>
              <w:jc w:val="right"/>
            </w:pPr>
            <w:r w:rsidRPr="006E7255">
              <w:t>2658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A8" w14:textId="77777777" w:rsidR="00E82E75" w:rsidRPr="006E7255" w:rsidRDefault="00E82E75" w:rsidP="00EF3081">
            <w:pPr>
              <w:jc w:val="right"/>
            </w:pPr>
            <w:r w:rsidRPr="006E7255">
              <w:t>May 1991</w:t>
            </w:r>
          </w:p>
        </w:tc>
      </w:tr>
      <w:tr w:rsidR="00E82E75" w:rsidRPr="006E7255" w14:paraId="0968BCC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C8" w14:textId="76E59C82" w:rsidR="00E82E75" w:rsidRPr="00E70F2B" w:rsidRDefault="00E82E75" w:rsidP="00E70F2B">
            <w:pPr>
              <w:rPr>
                <w:rStyle w:val="Strong"/>
              </w:rPr>
            </w:pPr>
            <w:r w:rsidRPr="00E70F2B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C9" w14:textId="77777777" w:rsidR="00E82E75" w:rsidRPr="006E7255" w:rsidRDefault="00E82E75" w:rsidP="00321A1A"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CA" w14:textId="77777777" w:rsidR="00E82E75" w:rsidRPr="006E7255" w:rsidRDefault="00E82E75" w:rsidP="00321A1A"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CB" w14:textId="77777777" w:rsidR="00E82E75" w:rsidRPr="006E7255" w:rsidRDefault="00E82E75" w:rsidP="00EF3081">
            <w:pPr>
              <w:jc w:val="right"/>
            </w:pPr>
            <w:r w:rsidRPr="006E7255">
              <w:t>631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CC" w14:textId="77777777" w:rsidR="00E82E75" w:rsidRPr="006E7255" w:rsidRDefault="00E82E75" w:rsidP="00EF3081">
            <w:pPr>
              <w:jc w:val="right"/>
            </w:pPr>
            <w:r w:rsidRPr="006E7255">
              <w:t>19 Sep 2008</w:t>
            </w:r>
          </w:p>
        </w:tc>
      </w:tr>
      <w:tr w:rsidR="00E82E75" w:rsidRPr="006E7255" w14:paraId="0968BCD3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CE" w14:textId="0BF86931" w:rsidR="00E82E75" w:rsidRPr="00E70F2B" w:rsidRDefault="00E82E75" w:rsidP="00E70F2B">
            <w:pPr>
              <w:rPr>
                <w:rStyle w:val="Strong"/>
              </w:rPr>
            </w:pPr>
            <w:r w:rsidRPr="00E70F2B">
              <w:rPr>
                <w:rStyle w:val="Strong"/>
              </w:rPr>
              <w:t>Long Metric L</w:t>
            </w:r>
            <w:r w:rsidR="00D851FF" w:rsidRPr="00E70F2B">
              <w:rPr>
                <w:rStyle w:val="Strong"/>
              </w:rPr>
              <w:t>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CF" w14:textId="77777777" w:rsidR="00E82E75" w:rsidRPr="006E7255" w:rsidRDefault="00E82E75" w:rsidP="000A03C4">
            <w:r w:rsidRPr="006E7255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D0" w14:textId="77777777" w:rsidR="00E82E75" w:rsidRPr="006E7255" w:rsidRDefault="00E82E75" w:rsidP="000A03C4"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D1" w14:textId="77777777" w:rsidR="00E82E75" w:rsidRPr="006E7255" w:rsidRDefault="00E82E75" w:rsidP="00EF3081">
            <w:pPr>
              <w:jc w:val="right"/>
            </w:pPr>
            <w:r w:rsidRPr="006E7255">
              <w:t>672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D2" w14:textId="77777777" w:rsidR="00E82E75" w:rsidRPr="006E7255" w:rsidRDefault="00E82E75" w:rsidP="00EF3081">
            <w:pPr>
              <w:jc w:val="right"/>
            </w:pPr>
            <w:r w:rsidRPr="006E7255">
              <w:t>May 1990</w:t>
            </w:r>
          </w:p>
        </w:tc>
      </w:tr>
      <w:tr w:rsidR="00E82E75" w:rsidRPr="006E7255" w14:paraId="0968BCD9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D4" w14:textId="26C5975D" w:rsidR="00E82E75" w:rsidRPr="00E70F2B" w:rsidRDefault="00E82E75" w:rsidP="00E70F2B">
            <w:pPr>
              <w:rPr>
                <w:rStyle w:val="Strong"/>
              </w:rPr>
            </w:pPr>
            <w:r w:rsidRPr="00E70F2B">
              <w:rPr>
                <w:rStyle w:val="Strong"/>
              </w:rPr>
              <w:t>Short Metric</w:t>
            </w:r>
            <w:r w:rsidR="00D851FF" w:rsidRPr="00E70F2B">
              <w:rPr>
                <w:rStyle w:val="Strong"/>
              </w:rPr>
              <w:t xml:space="preserve">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D5" w14:textId="77777777" w:rsidR="00E82E75" w:rsidRPr="006E7255" w:rsidRDefault="00E82E75" w:rsidP="000A03C4">
            <w:r w:rsidRPr="006E7255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D6" w14:textId="77777777" w:rsidR="00E82E75" w:rsidRPr="006E7255" w:rsidRDefault="00E82E75" w:rsidP="000A03C4"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D7" w14:textId="77777777" w:rsidR="00E82E75" w:rsidRPr="006E7255" w:rsidRDefault="00E82E75" w:rsidP="00EF3081">
            <w:pPr>
              <w:jc w:val="right"/>
            </w:pPr>
            <w:r w:rsidRPr="006E7255">
              <w:t>688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D8" w14:textId="77777777" w:rsidR="00E82E75" w:rsidRPr="006E7255" w:rsidRDefault="00E82E75" w:rsidP="00EF3081">
            <w:pPr>
              <w:jc w:val="right"/>
            </w:pPr>
            <w:r w:rsidRPr="006E7255">
              <w:t>Jul 1992</w:t>
            </w:r>
          </w:p>
        </w:tc>
      </w:tr>
      <w:tr w:rsidR="00E82E75" w:rsidRPr="006E7255" w14:paraId="0968BCE5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E0" w14:textId="77777777" w:rsidR="00E82E75" w:rsidRPr="00E70F2B" w:rsidRDefault="00E82E75" w:rsidP="00E70F2B">
            <w:pPr>
              <w:rPr>
                <w:rStyle w:val="Strong"/>
              </w:rPr>
            </w:pPr>
            <w:r w:rsidRPr="00E70F2B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E1" w14:textId="77777777" w:rsidR="00E82E75" w:rsidRPr="006E7255" w:rsidRDefault="00E82E75" w:rsidP="000A03C4"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E2" w14:textId="77777777" w:rsidR="00E82E75" w:rsidRPr="006E7255" w:rsidRDefault="00E82E75" w:rsidP="000A03C4"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E3" w14:textId="77777777" w:rsidR="00E82E75" w:rsidRPr="006E7255" w:rsidRDefault="00E82E75" w:rsidP="00EF3081">
            <w:pPr>
              <w:jc w:val="right"/>
            </w:pPr>
            <w:r w:rsidRPr="006E7255">
              <w:t>667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E4" w14:textId="77777777" w:rsidR="00E82E75" w:rsidRPr="006E7255" w:rsidRDefault="00E82E75" w:rsidP="00EF3081">
            <w:pPr>
              <w:jc w:val="right"/>
            </w:pPr>
            <w:r w:rsidRPr="006E7255">
              <w:t>04 Jun 2008</w:t>
            </w:r>
          </w:p>
        </w:tc>
      </w:tr>
      <w:tr w:rsidR="00B72E36" w:rsidRPr="006E7255" w14:paraId="3AFF3A93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0379131" w14:textId="77777777" w:rsidR="00B72E36" w:rsidRPr="00E70F2B" w:rsidRDefault="00B72E36" w:rsidP="008C09D8">
            <w:pPr>
              <w:rPr>
                <w:rStyle w:val="Strong"/>
              </w:rPr>
            </w:pPr>
            <w:r w:rsidRPr="00E70F2B">
              <w:rPr>
                <w:rStyle w:val="Strong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EC9C851" w14:textId="77777777" w:rsidR="00B72E36" w:rsidRPr="006E7255" w:rsidRDefault="00B72E36" w:rsidP="008C09D8"/>
        </w:tc>
        <w:tc>
          <w:tcPr>
            <w:tcW w:w="2268" w:type="dxa"/>
            <w:tcBorders>
              <w:top w:val="nil"/>
              <w:bottom w:val="nil"/>
            </w:tcBorders>
          </w:tcPr>
          <w:p w14:paraId="6E1671C9" w14:textId="77777777" w:rsidR="00B72E36" w:rsidRPr="006E7255" w:rsidRDefault="00B72E36" w:rsidP="008C09D8"/>
        </w:tc>
        <w:tc>
          <w:tcPr>
            <w:tcW w:w="851" w:type="dxa"/>
            <w:tcBorders>
              <w:top w:val="nil"/>
              <w:bottom w:val="nil"/>
            </w:tcBorders>
          </w:tcPr>
          <w:p w14:paraId="6E182C38" w14:textId="77777777" w:rsidR="00B72E36" w:rsidRPr="006E7255" w:rsidRDefault="00B72E36" w:rsidP="008C09D8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0655875" w14:textId="77777777" w:rsidR="00B72E36" w:rsidRPr="006E7255" w:rsidRDefault="00B72E36" w:rsidP="008C09D8">
            <w:pPr>
              <w:jc w:val="right"/>
            </w:pPr>
          </w:p>
        </w:tc>
      </w:tr>
      <w:tr w:rsidR="006F6D71" w:rsidRPr="006E7255" w14:paraId="0968BCEB" w14:textId="77777777" w:rsidTr="00B72E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E6" w14:textId="77777777" w:rsidR="006F6D71" w:rsidRPr="00E70F2B" w:rsidRDefault="006F6D71" w:rsidP="00E70F2B">
            <w:pPr>
              <w:rPr>
                <w:rStyle w:val="Strong"/>
              </w:rPr>
            </w:pPr>
            <w:r w:rsidRPr="00E70F2B">
              <w:rPr>
                <w:rStyle w:val="Strong"/>
              </w:rPr>
              <w:t xml:space="preserve">30m Winter League (Frostbite)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E7" w14:textId="77777777" w:rsidR="006F6D71" w:rsidRPr="006E7255" w:rsidRDefault="006F6D71" w:rsidP="00DA6DFD"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E8" w14:textId="77777777" w:rsidR="006F6D71" w:rsidRPr="006E7255" w:rsidRDefault="006F6D71" w:rsidP="00DA6DFD"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E9" w14:textId="77777777" w:rsidR="006F6D71" w:rsidRPr="006E7255" w:rsidRDefault="006F6D71" w:rsidP="00EF3081">
            <w:pPr>
              <w:jc w:val="right"/>
            </w:pPr>
            <w:r w:rsidRPr="006E7255">
              <w:t>356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EA" w14:textId="77777777" w:rsidR="006F6D71" w:rsidRPr="006E7255" w:rsidRDefault="006F6D71" w:rsidP="00EF3081">
            <w:pPr>
              <w:jc w:val="right"/>
            </w:pPr>
            <w:r w:rsidRPr="006E7255">
              <w:t>25 Aug 2008</w:t>
            </w:r>
          </w:p>
        </w:tc>
      </w:tr>
      <w:tr w:rsidR="00B72E36" w:rsidRPr="006E7255" w14:paraId="5C0160FF" w14:textId="77777777" w:rsidTr="00B72E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A6303FF" w14:textId="77777777" w:rsidR="00B72E36" w:rsidRPr="00E70F2B" w:rsidRDefault="00B72E36" w:rsidP="00E70F2B">
            <w:pPr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39D0DA0" w14:textId="77777777" w:rsidR="00B72E36" w:rsidRPr="006E7255" w:rsidRDefault="00B72E36" w:rsidP="00DA6DFD"/>
        </w:tc>
        <w:tc>
          <w:tcPr>
            <w:tcW w:w="2268" w:type="dxa"/>
            <w:tcBorders>
              <w:top w:val="nil"/>
              <w:bottom w:val="nil"/>
            </w:tcBorders>
          </w:tcPr>
          <w:p w14:paraId="1B20919D" w14:textId="77777777" w:rsidR="00B72E36" w:rsidRPr="006E7255" w:rsidRDefault="00B72E36" w:rsidP="00DA6DFD"/>
        </w:tc>
        <w:tc>
          <w:tcPr>
            <w:tcW w:w="851" w:type="dxa"/>
            <w:tcBorders>
              <w:top w:val="nil"/>
              <w:bottom w:val="nil"/>
            </w:tcBorders>
          </w:tcPr>
          <w:p w14:paraId="4B7EE962" w14:textId="77777777" w:rsidR="00B72E36" w:rsidRPr="006E7255" w:rsidRDefault="00B72E36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ECC3B07" w14:textId="77777777" w:rsidR="00B72E36" w:rsidRPr="006E7255" w:rsidRDefault="00B72E36" w:rsidP="00EF3081">
            <w:pPr>
              <w:jc w:val="right"/>
            </w:pPr>
          </w:p>
        </w:tc>
      </w:tr>
      <w:tr w:rsidR="00B72E36" w:rsidRPr="006E7255" w14:paraId="26C13754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D4A9463" w14:textId="77777777" w:rsidR="00B72E36" w:rsidRPr="00E70F2B" w:rsidRDefault="00B72E36" w:rsidP="008C09D8">
            <w:pPr>
              <w:rPr>
                <w:rStyle w:val="Strong"/>
              </w:rPr>
            </w:pPr>
            <w:r w:rsidRPr="00E70F2B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2B8FE7" w14:textId="77777777" w:rsidR="00B72E36" w:rsidRPr="006E7255" w:rsidRDefault="00B72E36" w:rsidP="008C09D8"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F3C6702" w14:textId="77777777" w:rsidR="00B72E36" w:rsidRPr="006E7255" w:rsidRDefault="00B72E36" w:rsidP="008C09D8"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B48AC9D" w14:textId="77777777" w:rsidR="00B72E36" w:rsidRPr="006E7255" w:rsidRDefault="00B72E36" w:rsidP="008C09D8">
            <w:pPr>
              <w:jc w:val="right"/>
            </w:pPr>
            <w:r w:rsidRPr="006E7255">
              <w:t>309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E12EAAA" w14:textId="77777777" w:rsidR="00B72E36" w:rsidRPr="006E7255" w:rsidRDefault="00B72E36" w:rsidP="008C09D8">
            <w:pPr>
              <w:jc w:val="right"/>
            </w:pPr>
            <w:r w:rsidRPr="006E7255">
              <w:t>02 Aug 2008</w:t>
            </w:r>
          </w:p>
        </w:tc>
      </w:tr>
      <w:tr w:rsidR="00B72E36" w:rsidRPr="006E7255" w14:paraId="31FE75CA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D745480" w14:textId="77777777" w:rsidR="00B72E36" w:rsidRPr="00E70F2B" w:rsidRDefault="00B72E36" w:rsidP="008C09D8">
            <w:pPr>
              <w:rPr>
                <w:rStyle w:val="Strong"/>
              </w:rPr>
            </w:pPr>
            <w:r w:rsidRPr="00E70F2B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2DA9B2D" w14:textId="77777777" w:rsidR="00B72E36" w:rsidRPr="006E7255" w:rsidRDefault="00B72E36" w:rsidP="008C09D8"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7FDDAC" w14:textId="77777777" w:rsidR="00B72E36" w:rsidRPr="006E7255" w:rsidRDefault="00B72E36" w:rsidP="008C09D8"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F67DE88" w14:textId="77777777" w:rsidR="00B72E36" w:rsidRPr="006E7255" w:rsidRDefault="00B72E36" w:rsidP="008C09D8">
            <w:pPr>
              <w:jc w:val="right"/>
            </w:pPr>
            <w:r w:rsidRPr="006E7255">
              <w:t>337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ED0F972" w14:textId="77777777" w:rsidR="00B72E36" w:rsidRPr="006E7255" w:rsidRDefault="00B72E36" w:rsidP="008C09D8">
            <w:pPr>
              <w:jc w:val="right"/>
            </w:pPr>
            <w:r w:rsidRPr="006E7255">
              <w:t>02 Aug 2008</w:t>
            </w:r>
          </w:p>
        </w:tc>
      </w:tr>
      <w:tr w:rsidR="00B72E36" w:rsidRPr="006E7255" w14:paraId="6A4289A4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F9851A" w14:textId="77777777" w:rsidR="00B72E36" w:rsidRPr="00E70F2B" w:rsidRDefault="00B72E36" w:rsidP="008C09D8">
            <w:pPr>
              <w:rPr>
                <w:rStyle w:val="Strong"/>
              </w:rPr>
            </w:pPr>
            <w:r w:rsidRPr="00E70F2B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473EB32" w14:textId="77777777" w:rsidR="00B72E36" w:rsidRPr="006E7255" w:rsidRDefault="00B72E36" w:rsidP="008C09D8">
            <w:r w:rsidRPr="006E7255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E12B236" w14:textId="77777777" w:rsidR="00B72E36" w:rsidRPr="006E7255" w:rsidRDefault="00B72E36" w:rsidP="008C09D8"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E4B7B50" w14:textId="77777777" w:rsidR="00B72E36" w:rsidRPr="006E7255" w:rsidRDefault="00B72E36" w:rsidP="008C09D8">
            <w:pPr>
              <w:jc w:val="right"/>
            </w:pPr>
            <w:r w:rsidRPr="006E7255">
              <w:t>340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0C680A8" w14:textId="77777777" w:rsidR="00B72E36" w:rsidRPr="006E7255" w:rsidRDefault="00B72E36" w:rsidP="008C09D8">
            <w:pPr>
              <w:jc w:val="right"/>
            </w:pPr>
            <w:r w:rsidRPr="006E7255">
              <w:t>Mar 1992</w:t>
            </w:r>
          </w:p>
        </w:tc>
      </w:tr>
      <w:tr w:rsidR="00B72E36" w:rsidRPr="006E7255" w14:paraId="29C229BD" w14:textId="77777777" w:rsidTr="00B72E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5A745E7" w14:textId="77777777" w:rsidR="00B72E36" w:rsidRPr="00E70F2B" w:rsidRDefault="00B72E36" w:rsidP="008C09D8">
            <w:pPr>
              <w:rPr>
                <w:rStyle w:val="Strong"/>
              </w:rPr>
            </w:pPr>
            <w:r w:rsidRPr="00E70F2B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D3162EB" w14:textId="77777777" w:rsidR="00B72E36" w:rsidRPr="006E7255" w:rsidRDefault="00B72E36" w:rsidP="008C09D8">
            <w:r w:rsidRPr="006E7255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ACAD74" w14:textId="77777777" w:rsidR="00B72E36" w:rsidRPr="006E7255" w:rsidRDefault="00B72E36" w:rsidP="008C09D8"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D874469" w14:textId="77777777" w:rsidR="00B72E36" w:rsidRPr="006E7255" w:rsidRDefault="00B72E36" w:rsidP="008C09D8">
            <w:pPr>
              <w:jc w:val="right"/>
            </w:pPr>
            <w:r w:rsidRPr="006E7255">
              <w:t>334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95840FE" w14:textId="77777777" w:rsidR="00B72E36" w:rsidRPr="006E7255" w:rsidRDefault="00B72E36" w:rsidP="008C09D8">
            <w:pPr>
              <w:jc w:val="right"/>
            </w:pPr>
            <w:r w:rsidRPr="006E7255">
              <w:t>Sep 1989</w:t>
            </w:r>
          </w:p>
        </w:tc>
      </w:tr>
      <w:tr w:rsidR="00B72E36" w:rsidRPr="006E7255" w14:paraId="17A9F44F" w14:textId="77777777" w:rsidTr="00B72E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8C80CDB" w14:textId="77777777" w:rsidR="00B72E36" w:rsidRPr="00E70F2B" w:rsidRDefault="00B72E36" w:rsidP="008C09D8">
            <w:pPr>
              <w:rPr>
                <w:rStyle w:val="Strong"/>
              </w:rPr>
            </w:pPr>
            <w:r w:rsidRPr="00E70F2B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DA1F531" w14:textId="77777777" w:rsidR="00B72E36" w:rsidRPr="006E7255" w:rsidRDefault="00B72E36" w:rsidP="008C09D8">
            <w:r w:rsidRPr="006E7255">
              <w:t>Mrs. J. Wright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9482527" w14:textId="77777777" w:rsidR="00B72E36" w:rsidRPr="006E7255" w:rsidRDefault="00B72E36" w:rsidP="008C09D8"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FC62687" w14:textId="77777777" w:rsidR="00B72E36" w:rsidRPr="006E7255" w:rsidRDefault="00B72E36" w:rsidP="008C09D8">
            <w:pPr>
              <w:jc w:val="right"/>
            </w:pPr>
            <w:r w:rsidRPr="006E7255">
              <w:t>353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FC0EF52" w14:textId="77777777" w:rsidR="00B72E36" w:rsidRPr="006E7255" w:rsidRDefault="00B72E36" w:rsidP="008C09D8">
            <w:pPr>
              <w:jc w:val="right"/>
            </w:pPr>
            <w:r w:rsidRPr="006E7255">
              <w:t>Jun 1989</w:t>
            </w:r>
          </w:p>
        </w:tc>
      </w:tr>
    </w:tbl>
    <w:p w14:paraId="0968BCEC" w14:textId="77777777" w:rsidR="00FD75CA" w:rsidRPr="006E7255" w:rsidRDefault="00FD75CA" w:rsidP="00FD75CA">
      <w:pPr>
        <w:pStyle w:val="Heading3"/>
      </w:pPr>
      <w:bookmarkStart w:id="3" w:name="_Toc146460773"/>
      <w:r w:rsidRPr="006E7255">
        <w:t>Gentlemen - Senior</w:t>
      </w:r>
      <w:bookmarkEnd w:id="3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BCF2" w14:textId="77777777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CED" w14:textId="77777777" w:rsidR="00FD75CA" w:rsidRPr="006E7255" w:rsidRDefault="00FD75CA" w:rsidP="00B411EA">
            <w:pPr>
              <w:rPr>
                <w:rStyle w:val="Strong"/>
              </w:rPr>
            </w:pPr>
            <w:r w:rsidRPr="006E725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BCEE" w14:textId="77777777" w:rsidR="00FD75CA" w:rsidRPr="006E7255" w:rsidRDefault="00FD75CA" w:rsidP="000A03C4">
            <w:pPr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CEF" w14:textId="77777777" w:rsidR="00FD75CA" w:rsidRPr="006E7255" w:rsidRDefault="00FD75CA" w:rsidP="000A03C4">
            <w:pPr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CF0" w14:textId="77777777" w:rsidR="00FD75CA" w:rsidRPr="006E7255" w:rsidRDefault="00FD75CA" w:rsidP="000A03C4">
            <w:pPr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CF1" w14:textId="77777777" w:rsidR="00FD75CA" w:rsidRPr="006E7255" w:rsidRDefault="00FD75CA" w:rsidP="000A03C4">
            <w:pPr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E70F2B" w:rsidRPr="006E7255" w14:paraId="0968BCF8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CF3" w14:textId="3FA166AD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BCF4" w14:textId="45EBB465" w:rsidR="00E70F2B" w:rsidRPr="006E7255" w:rsidRDefault="00BC769D" w:rsidP="000A03C4">
            <w:r>
              <w:t>M. Kells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BCF5" w14:textId="5209CEAE" w:rsidR="00E70F2B" w:rsidRPr="006E7255" w:rsidRDefault="00BC769D" w:rsidP="000A03C4">
            <w:r>
              <w:t>Swan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BCF6" w14:textId="5D4ACFF0" w:rsidR="00E70F2B" w:rsidRPr="006E7255" w:rsidRDefault="00E70F2B" w:rsidP="00EF3081">
            <w:pPr>
              <w:jc w:val="right"/>
            </w:pPr>
            <w:r w:rsidRPr="006E7255">
              <w:t>12</w:t>
            </w:r>
            <w:r w:rsidR="00BC769D">
              <w:t>76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CF7" w14:textId="1A180527" w:rsidR="00E70F2B" w:rsidRPr="006E7255" w:rsidRDefault="00BC769D" w:rsidP="00EF3081">
            <w:pPr>
              <w:jc w:val="right"/>
            </w:pPr>
            <w:r>
              <w:t>25 May 2013</w:t>
            </w:r>
          </w:p>
        </w:tc>
      </w:tr>
      <w:tr w:rsidR="00E70F2B" w:rsidRPr="006E7255" w14:paraId="0968BCFE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F9" w14:textId="2DECD13E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FA" w14:textId="77777777" w:rsidR="00E70F2B" w:rsidRPr="006E7255" w:rsidRDefault="00E70F2B" w:rsidP="000A03C4">
            <w:r w:rsidRPr="006E7255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FB" w14:textId="77777777" w:rsidR="00E70F2B" w:rsidRPr="006E7255" w:rsidRDefault="00E70F2B" w:rsidP="000A03C4"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FC" w14:textId="77777777" w:rsidR="00E70F2B" w:rsidRPr="006E7255" w:rsidRDefault="00E70F2B" w:rsidP="00EF3081">
            <w:pPr>
              <w:jc w:val="right"/>
            </w:pPr>
            <w:r w:rsidRPr="006E7255">
              <w:t>2504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FD" w14:textId="77777777" w:rsidR="00E70F2B" w:rsidRPr="006E7255" w:rsidRDefault="00E70F2B" w:rsidP="00EF3081">
            <w:pPr>
              <w:jc w:val="right"/>
            </w:pPr>
            <w:r w:rsidRPr="006E7255">
              <w:t>Jun 2003</w:t>
            </w:r>
          </w:p>
        </w:tc>
      </w:tr>
      <w:tr w:rsidR="00353D65" w:rsidRPr="006E7255" w14:paraId="0968BD04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FF" w14:textId="268A7047" w:rsidR="00353D65" w:rsidRPr="006E7255" w:rsidRDefault="00353D65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00" w14:textId="77777777" w:rsidR="00353D65" w:rsidRPr="006E7255" w:rsidRDefault="00353D65" w:rsidP="000A03C4">
            <w:r w:rsidRPr="006E7255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01" w14:textId="77777777" w:rsidR="00353D65" w:rsidRPr="006E7255" w:rsidRDefault="00353D65" w:rsidP="000A03C4">
            <w:r w:rsidRPr="006E7255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02" w14:textId="77777777" w:rsidR="00353D65" w:rsidRPr="006E7255" w:rsidRDefault="00353D65" w:rsidP="00EF3081">
            <w:pPr>
              <w:jc w:val="right"/>
            </w:pPr>
            <w:r w:rsidRPr="006E7255">
              <w:t>1258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03" w14:textId="77777777" w:rsidR="00353D65" w:rsidRPr="006E7255" w:rsidRDefault="00353D65" w:rsidP="00EF3081">
            <w:pPr>
              <w:jc w:val="right"/>
            </w:pPr>
            <w:r w:rsidRPr="006E7255">
              <w:t>Jul 2006</w:t>
            </w:r>
          </w:p>
        </w:tc>
      </w:tr>
      <w:tr w:rsidR="00353D65" w:rsidRPr="006E7255" w14:paraId="0968BD0A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05" w14:textId="280215BB" w:rsidR="00353D65" w:rsidRPr="006E7255" w:rsidRDefault="00353D65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Hereford/Bristol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06" w14:textId="77777777" w:rsidR="00353D65" w:rsidRPr="006E7255" w:rsidRDefault="00353D65" w:rsidP="000A03C4">
            <w:r w:rsidRPr="006E7255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07" w14:textId="77777777" w:rsidR="00353D65" w:rsidRPr="006E7255" w:rsidRDefault="00353D65" w:rsidP="000A03C4">
            <w:r w:rsidRPr="006E7255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08" w14:textId="77777777" w:rsidR="00353D65" w:rsidRPr="006E7255" w:rsidRDefault="00353D65" w:rsidP="00EF3081">
            <w:pPr>
              <w:jc w:val="right"/>
            </w:pPr>
            <w:r w:rsidRPr="006E7255">
              <w:t>2394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09" w14:textId="77777777" w:rsidR="00353D65" w:rsidRPr="006E7255" w:rsidRDefault="00353D65" w:rsidP="00EF3081">
            <w:pPr>
              <w:jc w:val="right"/>
            </w:pPr>
            <w:r w:rsidRPr="006E7255">
              <w:t>Jun 2005</w:t>
            </w:r>
          </w:p>
        </w:tc>
      </w:tr>
      <w:tr w:rsidR="00E70F2B" w:rsidRPr="006E7255" w14:paraId="0968BD10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0B" w14:textId="375079C9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0C" w14:textId="77777777" w:rsidR="00E70F2B" w:rsidRPr="006E7255" w:rsidRDefault="00E70F2B" w:rsidP="000A03C4">
            <w:r w:rsidRPr="006E7255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0D" w14:textId="77777777" w:rsidR="00E70F2B" w:rsidRPr="006E7255" w:rsidRDefault="00E70F2B" w:rsidP="000A03C4"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0E" w14:textId="77777777" w:rsidR="00E70F2B" w:rsidRPr="006E7255" w:rsidRDefault="00E70F2B" w:rsidP="00EF3081">
            <w:pPr>
              <w:jc w:val="right"/>
            </w:pPr>
            <w:r w:rsidRPr="006E7255">
              <w:t>958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0F" w14:textId="77777777" w:rsidR="00E70F2B" w:rsidRPr="006E7255" w:rsidRDefault="00E70F2B" w:rsidP="00EF3081">
            <w:pPr>
              <w:jc w:val="right"/>
            </w:pPr>
            <w:r w:rsidRPr="006E7255">
              <w:t>May 2003</w:t>
            </w:r>
          </w:p>
        </w:tc>
      </w:tr>
      <w:tr w:rsidR="00E70F2B" w:rsidRPr="006E7255" w14:paraId="0968BD16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11" w14:textId="255CEF49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12" w14:textId="77777777" w:rsidR="00E70F2B" w:rsidRPr="006E7255" w:rsidRDefault="00E70F2B" w:rsidP="000A03C4">
            <w:r w:rsidRPr="006E7255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13" w14:textId="77777777" w:rsidR="00E70F2B" w:rsidRPr="006E7255" w:rsidRDefault="00E70F2B" w:rsidP="000A03C4"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14" w14:textId="77777777" w:rsidR="00E70F2B" w:rsidRPr="006E7255" w:rsidRDefault="00E70F2B" w:rsidP="00EF3081">
            <w:pPr>
              <w:jc w:val="right"/>
            </w:pPr>
            <w:r w:rsidRPr="006E7255">
              <w:t>960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15" w14:textId="77777777" w:rsidR="00E70F2B" w:rsidRPr="006E7255" w:rsidRDefault="00E70F2B" w:rsidP="00EF3081">
            <w:pPr>
              <w:jc w:val="right"/>
            </w:pPr>
            <w:r w:rsidRPr="006E7255">
              <w:t>May 2003</w:t>
            </w:r>
          </w:p>
        </w:tc>
      </w:tr>
      <w:tr w:rsidR="00E70F2B" w:rsidRPr="006E7255" w14:paraId="0968BD1C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17" w14:textId="79548022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18" w14:textId="77777777" w:rsidR="00E70F2B" w:rsidRPr="006E7255" w:rsidRDefault="00E70F2B" w:rsidP="000A03C4">
            <w:r w:rsidRPr="006E7255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19" w14:textId="77777777" w:rsidR="00E70F2B" w:rsidRPr="006E7255" w:rsidRDefault="00E70F2B" w:rsidP="000A03C4"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1A" w14:textId="77777777" w:rsidR="00E70F2B" w:rsidRPr="006E7255" w:rsidRDefault="00E70F2B" w:rsidP="00EF3081">
            <w:pPr>
              <w:jc w:val="right"/>
            </w:pPr>
            <w:r w:rsidRPr="006E7255">
              <w:t>964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1B" w14:textId="77777777" w:rsidR="00E70F2B" w:rsidRPr="006E7255" w:rsidRDefault="00E70F2B" w:rsidP="00EF3081">
            <w:pPr>
              <w:jc w:val="right"/>
            </w:pPr>
            <w:r w:rsidRPr="006E7255">
              <w:t>Sep 1999</w:t>
            </w:r>
          </w:p>
        </w:tc>
      </w:tr>
      <w:tr w:rsidR="00E70F2B" w:rsidRPr="006E7255" w14:paraId="0968BD2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1D" w14:textId="39C49688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1E" w14:textId="73087AC7" w:rsidR="00E70F2B" w:rsidRPr="006E7255" w:rsidRDefault="001B6E6A" w:rsidP="000A03C4">
            <w:r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1F" w14:textId="275B07F3" w:rsidR="00E70F2B" w:rsidRPr="006E7255" w:rsidRDefault="001B6E6A" w:rsidP="00500397">
            <w:r>
              <w:t>Castle Moat &amp; Folkstone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20" w14:textId="6A4CBF14" w:rsidR="00E70F2B" w:rsidRPr="006E7255" w:rsidRDefault="00E70F2B" w:rsidP="00EF3081">
            <w:pPr>
              <w:jc w:val="right"/>
            </w:pPr>
            <w:r w:rsidRPr="006E7255">
              <w:t>8</w:t>
            </w:r>
            <w:r w:rsidR="001B6E6A">
              <w:t>10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21" w14:textId="6F91CCD3" w:rsidR="00E70F2B" w:rsidRPr="006E7255" w:rsidRDefault="001B6E6A" w:rsidP="00EF3081">
            <w:pPr>
              <w:jc w:val="right"/>
            </w:pPr>
            <w:r>
              <w:t>28 Apr 2013</w:t>
            </w:r>
          </w:p>
        </w:tc>
      </w:tr>
      <w:tr w:rsidR="00E70F2B" w:rsidRPr="006E7255" w14:paraId="0968BD28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23" w14:textId="45CFB4C0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24" w14:textId="77777777" w:rsidR="00E70F2B" w:rsidRPr="006E7255" w:rsidRDefault="00E70F2B" w:rsidP="000A03C4">
            <w:r w:rsidRPr="006E7255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25" w14:textId="77777777" w:rsidR="00E70F2B" w:rsidRPr="006E7255" w:rsidRDefault="00E70F2B" w:rsidP="000A03C4">
            <w:r w:rsidRPr="006E7255">
              <w:t>Abbey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26" w14:textId="77777777" w:rsidR="00E70F2B" w:rsidRPr="006E7255" w:rsidRDefault="00E70F2B" w:rsidP="00EF3081">
            <w:pPr>
              <w:jc w:val="right"/>
            </w:pPr>
            <w:r w:rsidRPr="006E7255">
              <w:t>846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27" w14:textId="77777777" w:rsidR="00E70F2B" w:rsidRPr="006E7255" w:rsidRDefault="00E70F2B" w:rsidP="00EF3081">
            <w:pPr>
              <w:jc w:val="right"/>
            </w:pPr>
            <w:r w:rsidRPr="006E7255">
              <w:t>25 Jul 2009</w:t>
            </w:r>
          </w:p>
        </w:tc>
      </w:tr>
      <w:tr w:rsidR="00E70F2B" w:rsidRPr="006E7255" w14:paraId="0968BD2E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29" w14:textId="4C55FF51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2A" w14:textId="77777777" w:rsidR="00E70F2B" w:rsidRPr="006E7255" w:rsidRDefault="00E70F2B" w:rsidP="000A03C4">
            <w:r w:rsidRPr="006E7255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2B" w14:textId="77777777" w:rsidR="00E70F2B" w:rsidRPr="006E7255" w:rsidRDefault="00E70F2B" w:rsidP="000A03C4">
            <w:r w:rsidRPr="006E7255">
              <w:t>Abbey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2C" w14:textId="77777777" w:rsidR="00E70F2B" w:rsidRPr="006E7255" w:rsidRDefault="00E70F2B" w:rsidP="00EF3081">
            <w:pPr>
              <w:jc w:val="right"/>
            </w:pPr>
            <w:r w:rsidRPr="006E7255">
              <w:t>862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2D" w14:textId="77777777" w:rsidR="00E70F2B" w:rsidRPr="006E7255" w:rsidRDefault="00E70F2B" w:rsidP="00EF3081">
            <w:pPr>
              <w:jc w:val="right"/>
            </w:pPr>
            <w:r w:rsidRPr="006E7255">
              <w:t>Feb 2008</w:t>
            </w:r>
          </w:p>
        </w:tc>
      </w:tr>
      <w:tr w:rsidR="00E70F2B" w:rsidRPr="006E7255" w14:paraId="0968BD34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2F" w14:textId="1A30B0E7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30" w14:textId="3D594F97" w:rsidR="00E70F2B" w:rsidRPr="006E7255" w:rsidRDefault="00E70F2B" w:rsidP="000A03C4">
            <w:r w:rsidRPr="006E7255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31" w14:textId="264F163E" w:rsidR="00E70F2B" w:rsidRPr="006E7255" w:rsidRDefault="00E70F2B" w:rsidP="000A03C4">
            <w:r w:rsidRPr="006E7255">
              <w:t>Abbey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32" w14:textId="43151FD1" w:rsidR="00E70F2B" w:rsidRPr="006E7255" w:rsidRDefault="00E70F2B" w:rsidP="00EF3081">
            <w:pPr>
              <w:jc w:val="right"/>
            </w:pPr>
            <w:r w:rsidRPr="006E7255">
              <w:t>606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33" w14:textId="1C725FDB" w:rsidR="00E70F2B" w:rsidRPr="006E7255" w:rsidRDefault="00E70F2B" w:rsidP="00EF3081">
            <w:pPr>
              <w:jc w:val="right"/>
            </w:pPr>
            <w:r w:rsidRPr="006E7255">
              <w:t>07 Sep 2012</w:t>
            </w:r>
          </w:p>
        </w:tc>
      </w:tr>
      <w:tr w:rsidR="00E70F2B" w:rsidRPr="006E7255" w14:paraId="0968BD3A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35" w14:textId="58FF45AA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36" w14:textId="77777777" w:rsidR="00E70F2B" w:rsidRPr="006E7255" w:rsidRDefault="00E70F2B" w:rsidP="000A03C4">
            <w:r w:rsidRPr="006E7255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37" w14:textId="77777777" w:rsidR="00E70F2B" w:rsidRPr="006E7255" w:rsidRDefault="00E70F2B" w:rsidP="000A03C4">
            <w:r w:rsidRPr="006E7255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38" w14:textId="77777777" w:rsidR="00E70F2B" w:rsidRPr="006E7255" w:rsidRDefault="00E70F2B" w:rsidP="00EF3081">
            <w:pPr>
              <w:jc w:val="right"/>
            </w:pPr>
            <w:r w:rsidRPr="006E7255">
              <w:t>630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39" w14:textId="77777777" w:rsidR="00E70F2B" w:rsidRPr="006E7255" w:rsidRDefault="00E70F2B" w:rsidP="00EF3081">
            <w:pPr>
              <w:jc w:val="right"/>
            </w:pPr>
            <w:r w:rsidRPr="006E7255">
              <w:t>Aug 2007</w:t>
            </w:r>
          </w:p>
        </w:tc>
      </w:tr>
      <w:tr w:rsidR="00E70F2B" w:rsidRPr="006E7255" w14:paraId="0968BD40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3B" w14:textId="542069FE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3C" w14:textId="77777777" w:rsidR="00E70F2B" w:rsidRPr="006E7255" w:rsidRDefault="00E70F2B" w:rsidP="000A03C4">
            <w:r w:rsidRPr="006E7255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3D" w14:textId="77777777" w:rsidR="00E70F2B" w:rsidRPr="006E7255" w:rsidRDefault="00E70F2B" w:rsidP="000A03C4">
            <w:r w:rsidRPr="006E7255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3E" w14:textId="77777777" w:rsidR="00E70F2B" w:rsidRPr="006E7255" w:rsidRDefault="00E70F2B" w:rsidP="00EF3081">
            <w:pPr>
              <w:jc w:val="right"/>
            </w:pPr>
            <w:r w:rsidRPr="006E7255">
              <w:t>644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3F" w14:textId="77777777" w:rsidR="00E70F2B" w:rsidRPr="006E7255" w:rsidRDefault="00E70F2B" w:rsidP="00EF3081">
            <w:pPr>
              <w:jc w:val="right"/>
            </w:pPr>
            <w:r w:rsidRPr="006E7255">
              <w:t>Sep 2006</w:t>
            </w:r>
          </w:p>
        </w:tc>
      </w:tr>
      <w:tr w:rsidR="00E70F2B" w:rsidRPr="006E7255" w14:paraId="0968BD46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41" w14:textId="7A8F09F0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42" w14:textId="77777777" w:rsidR="00E70F2B" w:rsidRPr="006E7255" w:rsidRDefault="00E70F2B" w:rsidP="000A03C4">
            <w:r w:rsidRPr="006E7255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43" w14:textId="77777777" w:rsidR="00E70F2B" w:rsidRPr="006E7255" w:rsidRDefault="00E70F2B" w:rsidP="000A03C4">
            <w:r w:rsidRPr="006E7255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44" w14:textId="77777777" w:rsidR="00E70F2B" w:rsidRPr="006E7255" w:rsidRDefault="00E70F2B" w:rsidP="00EF3081">
            <w:pPr>
              <w:jc w:val="right"/>
            </w:pPr>
            <w:r w:rsidRPr="006E7255">
              <w:t>1240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45" w14:textId="77777777" w:rsidR="00E70F2B" w:rsidRPr="006E7255" w:rsidRDefault="00E70F2B" w:rsidP="00EF3081">
            <w:pPr>
              <w:jc w:val="right"/>
            </w:pPr>
            <w:r w:rsidRPr="006E7255">
              <w:t>Jun 2005</w:t>
            </w:r>
          </w:p>
        </w:tc>
      </w:tr>
      <w:tr w:rsidR="009D0CFE" w:rsidRPr="006E7255" w14:paraId="3414F1F1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F49B06E" w14:textId="77777777" w:rsidR="009D0CFE" w:rsidRPr="00E70F2B" w:rsidRDefault="009D0CFE" w:rsidP="008C09D8">
            <w:pPr>
              <w:rPr>
                <w:rStyle w:val="Strong"/>
              </w:rPr>
            </w:pPr>
            <w:r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9023623" w14:textId="77777777" w:rsidR="009D0CFE" w:rsidRPr="006E7255" w:rsidRDefault="009D0CFE" w:rsidP="008C09D8"/>
        </w:tc>
        <w:tc>
          <w:tcPr>
            <w:tcW w:w="2268" w:type="dxa"/>
            <w:tcBorders>
              <w:top w:val="nil"/>
              <w:bottom w:val="nil"/>
            </w:tcBorders>
          </w:tcPr>
          <w:p w14:paraId="14E3D62D" w14:textId="77777777" w:rsidR="009D0CFE" w:rsidRPr="006E7255" w:rsidRDefault="009D0CFE" w:rsidP="008C09D8"/>
        </w:tc>
        <w:tc>
          <w:tcPr>
            <w:tcW w:w="851" w:type="dxa"/>
            <w:tcBorders>
              <w:top w:val="nil"/>
              <w:bottom w:val="nil"/>
            </w:tcBorders>
          </w:tcPr>
          <w:p w14:paraId="039C40B0" w14:textId="77777777" w:rsidR="009D0CFE" w:rsidRPr="006E7255" w:rsidRDefault="009D0CFE" w:rsidP="008C09D8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C6A463A" w14:textId="77777777" w:rsidR="009D0CFE" w:rsidRPr="006E7255" w:rsidRDefault="009D0CFE" w:rsidP="008C09D8">
            <w:pPr>
              <w:jc w:val="right"/>
            </w:pPr>
          </w:p>
        </w:tc>
      </w:tr>
      <w:tr w:rsidR="009D0CFE" w:rsidRPr="006E7255" w14:paraId="129FD8A3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2928059" w14:textId="77777777" w:rsidR="009D0CFE" w:rsidRPr="00E70F2B" w:rsidRDefault="009D0CFE" w:rsidP="008C09D8">
            <w:pPr>
              <w:rPr>
                <w:rStyle w:val="Strong"/>
              </w:rPr>
            </w:pPr>
            <w:r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95288FB" w14:textId="77777777" w:rsidR="009D0CFE" w:rsidRPr="006E7255" w:rsidRDefault="009D0CFE" w:rsidP="008C09D8"/>
        </w:tc>
        <w:tc>
          <w:tcPr>
            <w:tcW w:w="2268" w:type="dxa"/>
            <w:tcBorders>
              <w:top w:val="nil"/>
              <w:bottom w:val="nil"/>
            </w:tcBorders>
          </w:tcPr>
          <w:p w14:paraId="1E5DFD4C" w14:textId="77777777" w:rsidR="009D0CFE" w:rsidRPr="006E7255" w:rsidRDefault="009D0CFE" w:rsidP="008C09D8"/>
        </w:tc>
        <w:tc>
          <w:tcPr>
            <w:tcW w:w="851" w:type="dxa"/>
            <w:tcBorders>
              <w:top w:val="nil"/>
              <w:bottom w:val="nil"/>
            </w:tcBorders>
          </w:tcPr>
          <w:p w14:paraId="16CB069B" w14:textId="77777777" w:rsidR="009D0CFE" w:rsidRPr="006E7255" w:rsidRDefault="009D0CFE" w:rsidP="008C09D8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5C9326B" w14:textId="77777777" w:rsidR="009D0CFE" w:rsidRPr="006E7255" w:rsidRDefault="009D0CFE" w:rsidP="008C09D8">
            <w:pPr>
              <w:jc w:val="right"/>
            </w:pPr>
          </w:p>
        </w:tc>
      </w:tr>
      <w:tr w:rsidR="00E70F2B" w:rsidRPr="006E7255" w14:paraId="0968BD4C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47" w14:textId="5C7D4621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48" w14:textId="6AD4209C" w:rsidR="00E70F2B" w:rsidRPr="006E7255" w:rsidRDefault="00E70F2B" w:rsidP="000A03C4">
            <w:r w:rsidRPr="006E7255">
              <w:t>K. Davis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49" w14:textId="66F3E885" w:rsidR="00E70F2B" w:rsidRPr="006E7255" w:rsidRDefault="00E70F2B" w:rsidP="000A03C4">
            <w:r w:rsidRPr="006E7255"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4A" w14:textId="362C2D14" w:rsidR="00E70F2B" w:rsidRPr="006E7255" w:rsidRDefault="00E70F2B" w:rsidP="00EF3081">
            <w:pPr>
              <w:jc w:val="right"/>
            </w:pPr>
            <w:r w:rsidRPr="006E7255">
              <w:t>810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4B" w14:textId="57CA2E48" w:rsidR="00E70F2B" w:rsidRPr="006E7255" w:rsidRDefault="00E70F2B" w:rsidP="00EF3081">
            <w:pPr>
              <w:jc w:val="right"/>
            </w:pPr>
            <w:r w:rsidRPr="006E7255">
              <w:t>08 Jul 2012</w:t>
            </w:r>
          </w:p>
        </w:tc>
      </w:tr>
      <w:tr w:rsidR="00E70F2B" w:rsidRPr="006E7255" w14:paraId="0968BD5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4D" w14:textId="4CF84943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4E" w14:textId="77777777" w:rsidR="00E70F2B" w:rsidRPr="006E7255" w:rsidRDefault="00E70F2B" w:rsidP="000A03C4">
            <w:r w:rsidRPr="006E7255">
              <w:t>E.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4F" w14:textId="77777777" w:rsidR="00E70F2B" w:rsidRPr="006E7255" w:rsidRDefault="00E70F2B" w:rsidP="000A03C4">
            <w:r w:rsidRPr="006E7255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50" w14:textId="77777777" w:rsidR="00E70F2B" w:rsidRPr="006E7255" w:rsidRDefault="00E70F2B" w:rsidP="00EF3081">
            <w:pPr>
              <w:jc w:val="right"/>
            </w:pPr>
            <w:r w:rsidRPr="006E7255">
              <w:t>1608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51" w14:textId="77777777" w:rsidR="00E70F2B" w:rsidRPr="006E7255" w:rsidRDefault="00E70F2B" w:rsidP="00EF3081">
            <w:pPr>
              <w:jc w:val="right"/>
            </w:pPr>
            <w:r w:rsidRPr="006E7255">
              <w:t>Oct 1987</w:t>
            </w:r>
          </w:p>
        </w:tc>
      </w:tr>
      <w:tr w:rsidR="00E70F2B" w:rsidRPr="006E7255" w14:paraId="0968BD58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53" w14:textId="6C1F710B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FITA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54" w14:textId="77777777" w:rsidR="00E70F2B" w:rsidRPr="006E7255" w:rsidRDefault="00E70F2B" w:rsidP="000A03C4">
            <w:pPr>
              <w:rPr>
                <w:rFonts w:cs="Tahoma"/>
              </w:rPr>
            </w:pPr>
            <w:r w:rsidRPr="006E7255">
              <w:rPr>
                <w:rFonts w:cs="Tahoma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55" w14:textId="77777777" w:rsidR="00E70F2B" w:rsidRPr="006E7255" w:rsidRDefault="00E70F2B" w:rsidP="000A03C4">
            <w:pPr>
              <w:rPr>
                <w:rFonts w:cs="Tahoma"/>
              </w:rPr>
            </w:pPr>
            <w:r w:rsidRPr="006E7255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56" w14:textId="77777777" w:rsidR="00E70F2B" w:rsidRPr="006E7255" w:rsidRDefault="00E70F2B" w:rsidP="00EF3081">
            <w:pPr>
              <w:jc w:val="right"/>
              <w:rPr>
                <w:rFonts w:cs="Tahoma"/>
              </w:rPr>
            </w:pPr>
            <w:r w:rsidRPr="006E7255">
              <w:rPr>
                <w:rFonts w:cs="Tahoma"/>
              </w:rPr>
              <w:t>1370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57" w14:textId="77777777" w:rsidR="00E70F2B" w:rsidRPr="006E7255" w:rsidRDefault="00E70F2B" w:rsidP="00EF3081">
            <w:pPr>
              <w:jc w:val="right"/>
              <w:rPr>
                <w:rFonts w:cs="Tahoma"/>
              </w:rPr>
            </w:pPr>
            <w:r w:rsidRPr="006E7255">
              <w:rPr>
                <w:rFonts w:cs="Tahoma"/>
              </w:rPr>
              <w:t>Jul 2002</w:t>
            </w:r>
          </w:p>
        </w:tc>
      </w:tr>
      <w:tr w:rsidR="00E70F2B" w:rsidRPr="006E7255" w14:paraId="0968BD5E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59" w14:textId="0D40ADCF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FITA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5A" w14:textId="77777777" w:rsidR="00E70F2B" w:rsidRPr="006E7255" w:rsidRDefault="00E70F2B" w:rsidP="000A03C4">
            <w:pPr>
              <w:rPr>
                <w:rFonts w:cs="Tahoma"/>
              </w:rPr>
            </w:pPr>
            <w:r w:rsidRPr="006E7255">
              <w:rPr>
                <w:rFonts w:cs="Tahoma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5B" w14:textId="77777777" w:rsidR="00E70F2B" w:rsidRPr="006E7255" w:rsidRDefault="00E70F2B" w:rsidP="000A03C4">
            <w:pPr>
              <w:rPr>
                <w:rFonts w:cs="Tahoma"/>
              </w:rPr>
            </w:pPr>
            <w:r w:rsidRPr="006E7255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5C" w14:textId="77777777" w:rsidR="00E70F2B" w:rsidRPr="006E7255" w:rsidRDefault="00E70F2B" w:rsidP="00EF3081">
            <w:pPr>
              <w:jc w:val="right"/>
              <w:rPr>
                <w:rFonts w:cs="Tahoma"/>
              </w:rPr>
            </w:pPr>
            <w:r w:rsidRPr="006E7255">
              <w:rPr>
                <w:rFonts w:cs="Tahoma"/>
              </w:rPr>
              <w:t>2719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5D" w14:textId="77777777" w:rsidR="00E70F2B" w:rsidRPr="006E7255" w:rsidRDefault="00E70F2B" w:rsidP="00EF3081">
            <w:pPr>
              <w:jc w:val="right"/>
              <w:rPr>
                <w:rFonts w:cs="Tahoma"/>
              </w:rPr>
            </w:pPr>
            <w:r w:rsidRPr="006E7255">
              <w:rPr>
                <w:rFonts w:cs="Tahoma"/>
              </w:rPr>
              <w:t>Jul 2002</w:t>
            </w:r>
          </w:p>
        </w:tc>
      </w:tr>
      <w:tr w:rsidR="00E70F2B" w:rsidRPr="006E7255" w14:paraId="0968BD64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5F" w14:textId="05588697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FITA 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60" w14:textId="77777777" w:rsidR="00E70F2B" w:rsidRPr="006E7255" w:rsidRDefault="00E70F2B" w:rsidP="000A03C4">
            <w:r w:rsidRPr="006E7255">
              <w:t>M. Gowing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61" w14:textId="77777777" w:rsidR="00E70F2B" w:rsidRPr="006E7255" w:rsidRDefault="00E70F2B" w:rsidP="000A03C4">
            <w:r w:rsidRPr="006E7255">
              <w:t>Castle Moat &amp;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62" w14:textId="77777777" w:rsidR="00E70F2B" w:rsidRPr="006E7255" w:rsidRDefault="00E70F2B" w:rsidP="00EF3081">
            <w:pPr>
              <w:jc w:val="right"/>
            </w:pPr>
            <w:r w:rsidRPr="006E7255">
              <w:t>1258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63" w14:textId="77777777" w:rsidR="00E70F2B" w:rsidRPr="006E7255" w:rsidRDefault="00E70F2B" w:rsidP="00EF3081">
            <w:pPr>
              <w:jc w:val="right"/>
            </w:pPr>
            <w:r w:rsidRPr="006E7255">
              <w:t>17 Jul 2011</w:t>
            </w:r>
          </w:p>
        </w:tc>
      </w:tr>
      <w:tr w:rsidR="00E70F2B" w:rsidRPr="006E7255" w14:paraId="0968BD6A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65" w14:textId="302FFEA9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FITA 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66" w14:textId="77777777" w:rsidR="00E70F2B" w:rsidRPr="006E7255" w:rsidRDefault="00E70F2B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BD67" w14:textId="77777777" w:rsidR="00E70F2B" w:rsidRPr="006E7255" w:rsidRDefault="00E70F2B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BD68" w14:textId="77777777" w:rsidR="00E70F2B" w:rsidRPr="006E7255" w:rsidRDefault="00E70F2B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69" w14:textId="77777777" w:rsidR="00E70F2B" w:rsidRPr="006E7255" w:rsidRDefault="00E70F2B" w:rsidP="00EF3081">
            <w:pPr>
              <w:jc w:val="right"/>
            </w:pPr>
          </w:p>
        </w:tc>
      </w:tr>
      <w:tr w:rsidR="00E70F2B" w:rsidRPr="006E7255" w14:paraId="0968BD8E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89" w14:textId="45988B0E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8A" w14:textId="77777777" w:rsidR="00E70F2B" w:rsidRPr="006E7255" w:rsidRDefault="00E70F2B" w:rsidP="000A03C4">
            <w:pPr>
              <w:rPr>
                <w:rFonts w:cs="Tahoma"/>
              </w:rPr>
            </w:pPr>
            <w:r w:rsidRPr="006E7255">
              <w:rPr>
                <w:rFonts w:cs="Tahoma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8B" w14:textId="77777777" w:rsidR="00E70F2B" w:rsidRPr="006E7255" w:rsidRDefault="00E70F2B" w:rsidP="000A03C4">
            <w:pPr>
              <w:rPr>
                <w:rFonts w:cs="Tahoma"/>
              </w:rPr>
            </w:pPr>
            <w:r w:rsidRPr="006E7255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8C" w14:textId="77777777" w:rsidR="00E70F2B" w:rsidRPr="006E7255" w:rsidRDefault="00E70F2B" w:rsidP="00EF3081">
            <w:pPr>
              <w:jc w:val="right"/>
              <w:rPr>
                <w:rFonts w:cs="Tahoma"/>
              </w:rPr>
            </w:pPr>
            <w:r w:rsidRPr="006E7255">
              <w:rPr>
                <w:rFonts w:cs="Tahoma"/>
              </w:rPr>
              <w:t>676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8D" w14:textId="77777777" w:rsidR="00E70F2B" w:rsidRPr="006E7255" w:rsidRDefault="00E70F2B" w:rsidP="00EF3081">
            <w:pPr>
              <w:jc w:val="right"/>
              <w:rPr>
                <w:rFonts w:cs="Tahoma"/>
              </w:rPr>
            </w:pPr>
            <w:r w:rsidRPr="006E7255">
              <w:rPr>
                <w:rFonts w:cs="Tahoma"/>
              </w:rPr>
              <w:t>Jul 2002</w:t>
            </w:r>
          </w:p>
        </w:tc>
      </w:tr>
      <w:tr w:rsidR="00E70F2B" w:rsidRPr="006E7255" w14:paraId="0968BD94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8F" w14:textId="081B6005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90" w14:textId="77777777" w:rsidR="00E70F2B" w:rsidRPr="006E7255" w:rsidRDefault="00E70F2B" w:rsidP="000A03C4">
            <w:r w:rsidRPr="006E7255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91" w14:textId="77777777" w:rsidR="00E70F2B" w:rsidRPr="006E7255" w:rsidRDefault="00E70F2B" w:rsidP="000A03C4">
            <w:r w:rsidRPr="006E7255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92" w14:textId="77777777" w:rsidR="00E70F2B" w:rsidRPr="006E7255" w:rsidRDefault="00E70F2B" w:rsidP="00EF3081">
            <w:pPr>
              <w:jc w:val="right"/>
            </w:pPr>
            <w:r w:rsidRPr="006E7255">
              <w:t>635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93" w14:textId="77777777" w:rsidR="00E70F2B" w:rsidRPr="006E7255" w:rsidRDefault="00E70F2B" w:rsidP="00EF3081">
            <w:pPr>
              <w:jc w:val="right"/>
            </w:pPr>
            <w:r w:rsidRPr="006E7255">
              <w:t>Aug 2007</w:t>
            </w:r>
          </w:p>
        </w:tc>
      </w:tr>
      <w:tr w:rsidR="00E70F2B" w:rsidRPr="006E7255" w14:paraId="0968BD9A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95" w14:textId="1D3F61AE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96" w14:textId="77777777" w:rsidR="00E70F2B" w:rsidRPr="006E7255" w:rsidRDefault="00E70F2B" w:rsidP="000A03C4">
            <w:pPr>
              <w:rPr>
                <w:rFonts w:cs="Tahoma"/>
              </w:rPr>
            </w:pPr>
            <w:r w:rsidRPr="006E7255">
              <w:rPr>
                <w:rFonts w:cs="Tahoma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97" w14:textId="77777777" w:rsidR="00E70F2B" w:rsidRPr="006E7255" w:rsidRDefault="00E70F2B" w:rsidP="000A03C4">
            <w:pPr>
              <w:rPr>
                <w:rFonts w:cs="Tahoma"/>
              </w:rPr>
            </w:pPr>
            <w:r w:rsidRPr="006E7255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98" w14:textId="77777777" w:rsidR="00E70F2B" w:rsidRPr="006E7255" w:rsidRDefault="00E70F2B" w:rsidP="00EF3081">
            <w:pPr>
              <w:jc w:val="right"/>
              <w:rPr>
                <w:rFonts w:cs="Tahoma"/>
              </w:rPr>
            </w:pPr>
            <w:r w:rsidRPr="006E7255">
              <w:rPr>
                <w:rFonts w:cs="Tahoma"/>
              </w:rPr>
              <w:t>695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99" w14:textId="77777777" w:rsidR="00E70F2B" w:rsidRPr="006E7255" w:rsidRDefault="00E70F2B" w:rsidP="00EF3081">
            <w:pPr>
              <w:jc w:val="right"/>
              <w:rPr>
                <w:rFonts w:cs="Tahoma"/>
              </w:rPr>
            </w:pPr>
            <w:r w:rsidRPr="006E7255">
              <w:rPr>
                <w:rFonts w:cs="Tahoma"/>
              </w:rPr>
              <w:t>Jul 2002</w:t>
            </w:r>
          </w:p>
        </w:tc>
      </w:tr>
      <w:tr w:rsidR="00E70F2B" w:rsidRPr="006E7255" w14:paraId="0968BDA6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A1" w14:textId="5DCFBCC4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A2" w14:textId="77777777" w:rsidR="00E70F2B" w:rsidRPr="006E7255" w:rsidRDefault="00E70F2B" w:rsidP="00A07D37">
            <w:pPr>
              <w:rPr>
                <w:rFonts w:cs="Tahoma"/>
              </w:rPr>
            </w:pPr>
            <w:r w:rsidRPr="006E7255">
              <w:rPr>
                <w:rFonts w:cs="Tahoma"/>
              </w:rPr>
              <w:t>M. Kells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A3" w14:textId="77777777" w:rsidR="00E70F2B" w:rsidRPr="006E7255" w:rsidRDefault="00E70F2B" w:rsidP="00321A1A">
            <w:pPr>
              <w:rPr>
                <w:rFonts w:cs="Tahoma"/>
              </w:rPr>
            </w:pPr>
            <w:r w:rsidRPr="006E7255"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A4" w14:textId="77777777" w:rsidR="00E70F2B" w:rsidRPr="006E7255" w:rsidRDefault="00E70F2B" w:rsidP="00EF3081">
            <w:pPr>
              <w:jc w:val="right"/>
            </w:pPr>
            <w:r w:rsidRPr="006E7255">
              <w:t>674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A5" w14:textId="77777777" w:rsidR="00E70F2B" w:rsidRPr="006E7255" w:rsidRDefault="00E70F2B" w:rsidP="00EF3081">
            <w:pPr>
              <w:jc w:val="right"/>
            </w:pPr>
            <w:r w:rsidRPr="006E7255">
              <w:t>24 Apr 2011</w:t>
            </w:r>
          </w:p>
        </w:tc>
      </w:tr>
      <w:tr w:rsidR="00B72E36" w:rsidRPr="006E7255" w14:paraId="0783616F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66E2E98" w14:textId="77777777" w:rsidR="00B72E36" w:rsidRPr="006E7255" w:rsidRDefault="00B72E36" w:rsidP="008C09D8">
            <w:pPr>
              <w:rPr>
                <w:rStyle w:val="Strong"/>
              </w:rPr>
            </w:pPr>
            <w:r w:rsidRPr="00E70F2B">
              <w:rPr>
                <w:rStyle w:val="Strong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BFE7E64" w14:textId="77777777" w:rsidR="00B72E36" w:rsidRPr="006E7255" w:rsidRDefault="00B72E36" w:rsidP="008C09D8">
            <w:r w:rsidRPr="006E7255">
              <w:rPr>
                <w:rFonts w:cs="Tahoma"/>
              </w:rPr>
              <w:t>M. Kells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D43C839" w14:textId="77777777" w:rsidR="00B72E36" w:rsidRPr="006E7255" w:rsidRDefault="00B72E36" w:rsidP="008C09D8">
            <w:r w:rsidRPr="006E7255"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C652353" w14:textId="77777777" w:rsidR="00B72E36" w:rsidRPr="006E7255" w:rsidRDefault="00B72E36" w:rsidP="008C09D8">
            <w:pPr>
              <w:jc w:val="right"/>
            </w:pPr>
            <w:r w:rsidRPr="006E7255">
              <w:t>686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F09014B" w14:textId="77777777" w:rsidR="00B72E36" w:rsidRPr="006E7255" w:rsidRDefault="00B72E36" w:rsidP="008C09D8">
            <w:pPr>
              <w:jc w:val="right"/>
            </w:pPr>
            <w:r w:rsidRPr="006E7255">
              <w:t>30 Jun 2012</w:t>
            </w:r>
          </w:p>
        </w:tc>
      </w:tr>
      <w:tr w:rsidR="00E70F2B" w:rsidRPr="006E7255" w14:paraId="0968BDAC" w14:textId="77777777" w:rsidTr="00B72E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A7" w14:textId="05899B00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 xml:space="preserve">30m Winter League (Frostbite)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A8" w14:textId="77777777" w:rsidR="00E70F2B" w:rsidRPr="006E7255" w:rsidRDefault="00E70F2B" w:rsidP="000A03C4">
            <w:pPr>
              <w:rPr>
                <w:rFonts w:cs="Tahoma"/>
              </w:rPr>
            </w:pPr>
            <w:r w:rsidRPr="006E7255">
              <w:rPr>
                <w:rFonts w:cs="Tahoma"/>
              </w:rPr>
              <w:t>R. Bacmeister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A9" w14:textId="77777777" w:rsidR="00E70F2B" w:rsidRPr="006E7255" w:rsidRDefault="00E70F2B" w:rsidP="000A03C4">
            <w:pPr>
              <w:rPr>
                <w:rFonts w:cs="Tahoma"/>
              </w:rPr>
            </w:pPr>
            <w:r w:rsidRPr="006E7255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AA" w14:textId="77777777" w:rsidR="00E70F2B" w:rsidRPr="006E7255" w:rsidRDefault="00E70F2B" w:rsidP="00EF3081">
            <w:pPr>
              <w:jc w:val="right"/>
              <w:rPr>
                <w:rFonts w:cs="Tahoma"/>
              </w:rPr>
            </w:pPr>
            <w:r w:rsidRPr="006E7255">
              <w:rPr>
                <w:rFonts w:cs="Tahoma"/>
              </w:rPr>
              <w:t>359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AB" w14:textId="77777777" w:rsidR="00E70F2B" w:rsidRPr="006E7255" w:rsidRDefault="00E70F2B" w:rsidP="00EF3081">
            <w:pPr>
              <w:jc w:val="right"/>
              <w:rPr>
                <w:rFonts w:cs="Tahoma"/>
              </w:rPr>
            </w:pPr>
            <w:r w:rsidRPr="006E7255">
              <w:rPr>
                <w:rFonts w:cs="Tahoma"/>
              </w:rPr>
              <w:t>Jan 2001</w:t>
            </w:r>
          </w:p>
        </w:tc>
      </w:tr>
      <w:tr w:rsidR="00B72E36" w:rsidRPr="006E7255" w14:paraId="43BD8E7E" w14:textId="77777777" w:rsidTr="00B72E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0047DF" w14:textId="77777777" w:rsidR="00B72E36" w:rsidRPr="00E70F2B" w:rsidRDefault="00B72E36" w:rsidP="00B411EA">
            <w:pPr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5D1F15C" w14:textId="77777777" w:rsidR="00B72E36" w:rsidRPr="006E7255" w:rsidRDefault="00B72E36" w:rsidP="000A03C4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2250481" w14:textId="77777777" w:rsidR="00B72E36" w:rsidRPr="006E7255" w:rsidRDefault="00B72E36" w:rsidP="000A03C4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2A978A" w14:textId="77777777" w:rsidR="00B72E36" w:rsidRPr="006E7255" w:rsidRDefault="00B72E36" w:rsidP="00EF3081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A045854" w14:textId="77777777" w:rsidR="00B72E36" w:rsidRPr="006E7255" w:rsidRDefault="00B72E36" w:rsidP="00EF3081">
            <w:pPr>
              <w:jc w:val="right"/>
              <w:rPr>
                <w:rFonts w:cs="Tahoma"/>
              </w:rPr>
            </w:pPr>
          </w:p>
        </w:tc>
      </w:tr>
      <w:tr w:rsidR="00B72E36" w:rsidRPr="006E7255" w14:paraId="21E4BB75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3B9876" w14:textId="77777777" w:rsidR="00B72E36" w:rsidRPr="006E7255" w:rsidRDefault="00B72E36" w:rsidP="008C09D8">
            <w:pPr>
              <w:rPr>
                <w:rStyle w:val="Strong"/>
              </w:rPr>
            </w:pPr>
            <w:r w:rsidRPr="00E70F2B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E54CD84" w14:textId="77777777" w:rsidR="00B72E36" w:rsidRPr="006E7255" w:rsidRDefault="00B72E36" w:rsidP="008C09D8">
            <w:pPr>
              <w:rPr>
                <w:rFonts w:cs="Tahoma"/>
              </w:rPr>
            </w:pPr>
            <w:r w:rsidRPr="006E7255">
              <w:rPr>
                <w:rFonts w:cs="Tahoma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65D3B50" w14:textId="77777777" w:rsidR="00B72E36" w:rsidRPr="006E7255" w:rsidRDefault="00B72E36" w:rsidP="008C09D8">
            <w:pPr>
              <w:rPr>
                <w:rFonts w:cs="Tahoma"/>
              </w:rPr>
            </w:pPr>
            <w:r w:rsidRPr="006E7255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1B9375E" w14:textId="77777777" w:rsidR="00B72E36" w:rsidRPr="006E7255" w:rsidRDefault="00B72E36" w:rsidP="008C09D8">
            <w:pPr>
              <w:jc w:val="right"/>
              <w:rPr>
                <w:rFonts w:cs="Tahoma"/>
              </w:rPr>
            </w:pPr>
            <w:r w:rsidRPr="006E7255">
              <w:rPr>
                <w:rFonts w:cs="Tahoma"/>
              </w:rPr>
              <w:t>332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8DD9AF" w14:textId="77777777" w:rsidR="00B72E36" w:rsidRPr="006E7255" w:rsidRDefault="00B72E36" w:rsidP="008C09D8">
            <w:pPr>
              <w:jc w:val="right"/>
              <w:rPr>
                <w:rFonts w:cs="Tahoma"/>
              </w:rPr>
            </w:pPr>
            <w:r w:rsidRPr="006E7255">
              <w:rPr>
                <w:rFonts w:cs="Tahoma"/>
              </w:rPr>
              <w:t>Jul 2002</w:t>
            </w:r>
          </w:p>
        </w:tc>
      </w:tr>
      <w:tr w:rsidR="00B72E36" w:rsidRPr="006E7255" w14:paraId="36737DEC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EF849C6" w14:textId="77777777" w:rsidR="00B72E36" w:rsidRPr="006E7255" w:rsidRDefault="00B72E36" w:rsidP="008C09D8">
            <w:pPr>
              <w:rPr>
                <w:rStyle w:val="Strong"/>
              </w:rPr>
            </w:pPr>
            <w:r w:rsidRPr="00E70F2B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6331BB3" w14:textId="77777777" w:rsidR="00B72E36" w:rsidRPr="006E7255" w:rsidRDefault="00B72E36" w:rsidP="008C09D8">
            <w:pPr>
              <w:rPr>
                <w:rFonts w:cs="Tahoma"/>
              </w:rPr>
            </w:pPr>
            <w:r w:rsidRPr="006E7255">
              <w:rPr>
                <w:rFonts w:cs="Tahoma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1BA9C03" w14:textId="77777777" w:rsidR="00B72E36" w:rsidRPr="006E7255" w:rsidRDefault="00B72E36" w:rsidP="008C09D8">
            <w:pPr>
              <w:rPr>
                <w:rFonts w:cs="Tahoma"/>
              </w:rPr>
            </w:pPr>
            <w:r w:rsidRPr="006E7255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EFFEDD8" w14:textId="77777777" w:rsidR="00B72E36" w:rsidRPr="006E7255" w:rsidRDefault="00B72E36" w:rsidP="008C09D8">
            <w:pPr>
              <w:jc w:val="right"/>
              <w:rPr>
                <w:rFonts w:cs="Tahoma"/>
              </w:rPr>
            </w:pPr>
            <w:r w:rsidRPr="006E7255">
              <w:rPr>
                <w:rFonts w:cs="Tahoma"/>
              </w:rPr>
              <w:t>345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B542747" w14:textId="77777777" w:rsidR="00B72E36" w:rsidRPr="006E7255" w:rsidRDefault="00B72E36" w:rsidP="008C09D8">
            <w:pPr>
              <w:jc w:val="right"/>
              <w:rPr>
                <w:rFonts w:cs="Tahoma"/>
              </w:rPr>
            </w:pPr>
            <w:r w:rsidRPr="006E7255">
              <w:rPr>
                <w:rFonts w:cs="Tahoma"/>
              </w:rPr>
              <w:t>Jul 2002</w:t>
            </w:r>
          </w:p>
        </w:tc>
      </w:tr>
      <w:tr w:rsidR="00B72E36" w:rsidRPr="006E7255" w14:paraId="1E1B27F9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7B2AA3E" w14:textId="77777777" w:rsidR="00B72E36" w:rsidRPr="006E7255" w:rsidRDefault="00B72E36" w:rsidP="008C09D8">
            <w:pPr>
              <w:rPr>
                <w:rStyle w:val="Strong"/>
              </w:rPr>
            </w:pPr>
            <w:r w:rsidRPr="00E70F2B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C39C864" w14:textId="77777777" w:rsidR="00B72E36" w:rsidRPr="006E7255" w:rsidRDefault="00B72E36" w:rsidP="008C09D8">
            <w:r w:rsidRPr="006E7255">
              <w:t>M. Gowing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C9832F" w14:textId="77777777" w:rsidR="00B72E36" w:rsidRPr="006E7255" w:rsidRDefault="00B72E36" w:rsidP="008C09D8">
            <w:r w:rsidRPr="006E7255">
              <w:t>Castle Moat &amp;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0BAA0A0" w14:textId="77777777" w:rsidR="00B72E36" w:rsidRPr="006E7255" w:rsidRDefault="00B72E36" w:rsidP="008C09D8">
            <w:pPr>
              <w:jc w:val="right"/>
            </w:pPr>
            <w:r w:rsidRPr="006E7255">
              <w:t>320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2B11263" w14:textId="77777777" w:rsidR="00B72E36" w:rsidRPr="006E7255" w:rsidRDefault="00B72E36" w:rsidP="008C09D8">
            <w:pPr>
              <w:jc w:val="right"/>
            </w:pPr>
            <w:r w:rsidRPr="006E7255">
              <w:t>17 Jul 2011</w:t>
            </w:r>
          </w:p>
        </w:tc>
      </w:tr>
      <w:tr w:rsidR="00B72E36" w:rsidRPr="006E7255" w14:paraId="7E31488B" w14:textId="77777777" w:rsidTr="00B72E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2D9444A" w14:textId="77777777" w:rsidR="00B72E36" w:rsidRPr="006E7255" w:rsidRDefault="00B72E36" w:rsidP="008C09D8">
            <w:pPr>
              <w:rPr>
                <w:rStyle w:val="Strong"/>
              </w:rPr>
            </w:pPr>
            <w:r w:rsidRPr="00E70F2B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41D93A4" w14:textId="77777777" w:rsidR="00B72E36" w:rsidRPr="006E7255" w:rsidRDefault="00B72E36" w:rsidP="008C09D8">
            <w:pPr>
              <w:rPr>
                <w:rFonts w:cs="Tahoma"/>
              </w:rPr>
            </w:pPr>
            <w:r w:rsidRPr="006E7255">
              <w:rPr>
                <w:rFonts w:cs="Tahoma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DB5BC5D" w14:textId="77777777" w:rsidR="00B72E36" w:rsidRPr="006E7255" w:rsidRDefault="00B72E36" w:rsidP="008C09D8">
            <w:pPr>
              <w:rPr>
                <w:rFonts w:cs="Tahoma"/>
              </w:rPr>
            </w:pPr>
            <w:r w:rsidRPr="006E7255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008280E" w14:textId="77777777" w:rsidR="00B72E36" w:rsidRPr="006E7255" w:rsidRDefault="00B72E36" w:rsidP="008C09D8">
            <w:pPr>
              <w:jc w:val="right"/>
              <w:rPr>
                <w:rFonts w:cs="Tahoma"/>
              </w:rPr>
            </w:pPr>
            <w:r w:rsidRPr="006E7255">
              <w:rPr>
                <w:rFonts w:cs="Tahoma"/>
              </w:rPr>
              <w:t>345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3F58D10" w14:textId="77777777" w:rsidR="00B72E36" w:rsidRPr="006E7255" w:rsidRDefault="00B72E36" w:rsidP="008C09D8">
            <w:pPr>
              <w:jc w:val="right"/>
              <w:rPr>
                <w:rFonts w:cs="Tahoma"/>
              </w:rPr>
            </w:pPr>
            <w:r w:rsidRPr="006E7255">
              <w:rPr>
                <w:rFonts w:cs="Tahoma"/>
              </w:rPr>
              <w:t>Jul 2002</w:t>
            </w:r>
          </w:p>
        </w:tc>
      </w:tr>
      <w:tr w:rsidR="00B72E36" w:rsidRPr="006E7255" w14:paraId="496B7D57" w14:textId="77777777" w:rsidTr="00B72E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3B9035E" w14:textId="77777777" w:rsidR="00B72E36" w:rsidRPr="006E7255" w:rsidRDefault="00B72E36" w:rsidP="008C09D8">
            <w:pPr>
              <w:rPr>
                <w:rStyle w:val="Strong"/>
              </w:rPr>
            </w:pPr>
            <w:r w:rsidRPr="00E70F2B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BC30531" w14:textId="77777777" w:rsidR="00B72E36" w:rsidRPr="006E7255" w:rsidRDefault="00B72E36" w:rsidP="008C09D8">
            <w:pPr>
              <w:rPr>
                <w:rFonts w:cs="Tahoma"/>
              </w:rPr>
            </w:pPr>
            <w:r w:rsidRPr="006E7255">
              <w:rPr>
                <w:rFonts w:cs="Tahoma"/>
              </w:rPr>
              <w:t>C. Horan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3AAECAF" w14:textId="77777777" w:rsidR="00B72E36" w:rsidRPr="006E7255" w:rsidRDefault="00B72E36" w:rsidP="008C09D8">
            <w:pPr>
              <w:rPr>
                <w:rFonts w:cs="Tahoma"/>
              </w:rPr>
            </w:pPr>
            <w:r w:rsidRPr="006E7255">
              <w:rPr>
                <w:rFonts w:cs="Tahoma"/>
              </w:rPr>
              <w:t>Dover Castle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F46E524" w14:textId="77777777" w:rsidR="00B72E36" w:rsidRPr="006E7255" w:rsidRDefault="00B72E36" w:rsidP="008C09D8">
            <w:pPr>
              <w:jc w:val="right"/>
              <w:rPr>
                <w:rFonts w:cs="Tahoma"/>
              </w:rPr>
            </w:pPr>
            <w:r w:rsidRPr="006E7255">
              <w:rPr>
                <w:rFonts w:cs="Tahoma"/>
              </w:rPr>
              <w:t>359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DD181C0" w14:textId="77777777" w:rsidR="00B72E36" w:rsidRPr="006E7255" w:rsidRDefault="00B72E36" w:rsidP="008C09D8">
            <w:pPr>
              <w:jc w:val="right"/>
              <w:rPr>
                <w:rFonts w:cs="Tahoma"/>
              </w:rPr>
            </w:pPr>
            <w:r w:rsidRPr="006E7255">
              <w:rPr>
                <w:rFonts w:cs="Tahoma"/>
              </w:rPr>
              <w:t>27 Jun 2012</w:t>
            </w:r>
          </w:p>
        </w:tc>
      </w:tr>
    </w:tbl>
    <w:p w14:paraId="0968BDAD" w14:textId="77777777" w:rsidR="00FD75CA" w:rsidRPr="006E7255" w:rsidRDefault="00FD75CA" w:rsidP="00FD75CA">
      <w:pPr>
        <w:pStyle w:val="Heading2"/>
      </w:pPr>
      <w:bookmarkStart w:id="4" w:name="_Toc146460774"/>
      <w:bookmarkStart w:id="5" w:name="_Toc147917260"/>
      <w:r w:rsidRPr="006E7255">
        <w:lastRenderedPageBreak/>
        <w:t>Recurve</w:t>
      </w:r>
      <w:bookmarkEnd w:id="4"/>
      <w:bookmarkEnd w:id="5"/>
      <w:r w:rsidRPr="006E7255">
        <w:t xml:space="preserve"> Freestyle</w:t>
      </w:r>
    </w:p>
    <w:p w14:paraId="0968BDAE" w14:textId="77777777" w:rsidR="00FD75CA" w:rsidRPr="006E7255" w:rsidRDefault="00FD75CA" w:rsidP="00FD75CA">
      <w:pPr>
        <w:pStyle w:val="Heading3"/>
      </w:pPr>
      <w:r w:rsidRPr="006E7255">
        <w:t>Ladies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BDB4" w14:textId="77777777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DAF" w14:textId="77777777" w:rsidR="00FD75CA" w:rsidRPr="006E7255" w:rsidRDefault="00FD75CA" w:rsidP="00B411EA">
            <w:pPr>
              <w:rPr>
                <w:rStyle w:val="Strong"/>
              </w:rPr>
            </w:pPr>
            <w:r w:rsidRPr="006E725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BDB0" w14:textId="77777777" w:rsidR="00FD75CA" w:rsidRPr="006E7255" w:rsidRDefault="00FD75CA" w:rsidP="000A03C4">
            <w:pPr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DB1" w14:textId="77777777" w:rsidR="00FD75CA" w:rsidRPr="006E7255" w:rsidRDefault="00FD75CA" w:rsidP="000A03C4">
            <w:pPr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DB2" w14:textId="77777777" w:rsidR="00FD75CA" w:rsidRPr="006E7255" w:rsidRDefault="00FD75CA" w:rsidP="000A03C4">
            <w:pPr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DB3" w14:textId="77777777" w:rsidR="00FD75CA" w:rsidRPr="006E7255" w:rsidRDefault="00FD75CA" w:rsidP="000A03C4">
            <w:pPr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E70F2B" w:rsidRPr="006E7255" w14:paraId="0968BDBA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DB5" w14:textId="0B0C02C7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BDB6" w14:textId="77777777" w:rsidR="00E70F2B" w:rsidRPr="006E7255" w:rsidRDefault="00E70F2B" w:rsidP="000A03C4">
            <w:r w:rsidRPr="006E7255">
              <w:t>Mrs. F. Trinder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BDB7" w14:textId="77777777" w:rsidR="00E70F2B" w:rsidRPr="006E7255" w:rsidRDefault="00E70F2B" w:rsidP="000A03C4">
            <w:r w:rsidRPr="006E7255">
              <w:t>Canterbury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BDB8" w14:textId="77777777" w:rsidR="00E70F2B" w:rsidRPr="006E7255" w:rsidRDefault="00E70F2B" w:rsidP="00EF3081">
            <w:pPr>
              <w:jc w:val="right"/>
            </w:pPr>
            <w:r w:rsidRPr="006E7255">
              <w:t>868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DB9" w14:textId="77777777" w:rsidR="00E70F2B" w:rsidRPr="006E7255" w:rsidRDefault="00E70F2B" w:rsidP="00EF3081">
            <w:pPr>
              <w:jc w:val="right"/>
            </w:pPr>
            <w:r w:rsidRPr="006E7255">
              <w:t>Aug 1987</w:t>
            </w:r>
          </w:p>
        </w:tc>
      </w:tr>
      <w:tr w:rsidR="00E70F2B" w:rsidRPr="006E7255" w14:paraId="0968BDC0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BB" w14:textId="66D35379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BC" w14:textId="77777777" w:rsidR="00E70F2B" w:rsidRPr="006E7255" w:rsidRDefault="00E70F2B" w:rsidP="000A03C4">
            <w:r w:rsidRPr="006E7255">
              <w:t>Mrs. J. Newman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BD" w14:textId="77777777" w:rsidR="00E70F2B" w:rsidRPr="006E7255" w:rsidRDefault="00E70F2B" w:rsidP="000A03C4">
            <w:r w:rsidRPr="006E7255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BE" w14:textId="77777777" w:rsidR="00E70F2B" w:rsidRPr="006E7255" w:rsidRDefault="00E70F2B" w:rsidP="00EF3081">
            <w:pPr>
              <w:jc w:val="right"/>
            </w:pPr>
            <w:r w:rsidRPr="006E7255">
              <w:t>1411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BF" w14:textId="77777777" w:rsidR="00E70F2B" w:rsidRPr="006E7255" w:rsidRDefault="00E70F2B" w:rsidP="00EF3081">
            <w:pPr>
              <w:jc w:val="right"/>
            </w:pPr>
            <w:r w:rsidRPr="006E7255">
              <w:t>Aug 1978</w:t>
            </w:r>
          </w:p>
        </w:tc>
      </w:tr>
      <w:tr w:rsidR="00353D65" w:rsidRPr="006E7255" w14:paraId="0968BDC6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C1" w14:textId="476BABCB" w:rsidR="00353D65" w:rsidRPr="006E7255" w:rsidRDefault="00353D65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C2" w14:textId="77777777" w:rsidR="00353D65" w:rsidRPr="006E7255" w:rsidRDefault="00353D65" w:rsidP="000A03C4">
            <w:r w:rsidRPr="006E7255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C3" w14:textId="77777777" w:rsidR="00353D65" w:rsidRPr="006E7255" w:rsidRDefault="00353D65" w:rsidP="000A03C4">
            <w:r w:rsidRPr="006E7255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C4" w14:textId="77777777" w:rsidR="00353D65" w:rsidRPr="006E7255" w:rsidRDefault="00353D65" w:rsidP="00EF3081">
            <w:pPr>
              <w:jc w:val="right"/>
            </w:pPr>
            <w:r w:rsidRPr="006E7255">
              <w:t>1134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C5" w14:textId="77777777" w:rsidR="00353D65" w:rsidRPr="006E7255" w:rsidRDefault="00353D65" w:rsidP="00EF3081">
            <w:pPr>
              <w:jc w:val="right"/>
            </w:pPr>
            <w:r w:rsidRPr="006E7255">
              <w:t>Jun 1991</w:t>
            </w:r>
          </w:p>
        </w:tc>
      </w:tr>
      <w:tr w:rsidR="00353D65" w:rsidRPr="006E7255" w14:paraId="0968BDCC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C7" w14:textId="08AA6F3B" w:rsidR="00353D65" w:rsidRPr="006E7255" w:rsidRDefault="00353D65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Hereford/Bristol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C8" w14:textId="77777777" w:rsidR="00353D65" w:rsidRPr="006E7255" w:rsidRDefault="00353D65" w:rsidP="000A03C4">
            <w:r w:rsidRPr="006E7255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C9" w14:textId="77777777" w:rsidR="00353D65" w:rsidRPr="006E7255" w:rsidRDefault="00353D65" w:rsidP="000A03C4"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CA" w14:textId="77777777" w:rsidR="00353D65" w:rsidRPr="006E7255" w:rsidRDefault="00353D65" w:rsidP="00EF3081">
            <w:pPr>
              <w:jc w:val="right"/>
            </w:pPr>
            <w:r w:rsidRPr="006E7255">
              <w:t>2218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CB" w14:textId="77777777" w:rsidR="00353D65" w:rsidRPr="006E7255" w:rsidRDefault="00353D65" w:rsidP="00EF3081">
            <w:pPr>
              <w:jc w:val="right"/>
            </w:pPr>
            <w:r w:rsidRPr="006E7255">
              <w:t>Jun 1985</w:t>
            </w:r>
          </w:p>
        </w:tc>
      </w:tr>
      <w:tr w:rsidR="00E70F2B" w:rsidRPr="006E7255" w14:paraId="0968BDD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CD" w14:textId="33D0E394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CE" w14:textId="77777777" w:rsidR="00E70F2B" w:rsidRPr="006E7255" w:rsidRDefault="00E70F2B" w:rsidP="000A03C4">
            <w:r w:rsidRPr="006E7255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CF" w14:textId="77777777" w:rsidR="00E70F2B" w:rsidRPr="006E7255" w:rsidRDefault="00E70F2B" w:rsidP="000A03C4">
            <w:r w:rsidRPr="006E7255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D0" w14:textId="77777777" w:rsidR="00E70F2B" w:rsidRPr="006E7255" w:rsidRDefault="00E70F2B" w:rsidP="00EF3081">
            <w:pPr>
              <w:jc w:val="right"/>
            </w:pPr>
            <w:r w:rsidRPr="006E7255">
              <w:t>725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D1" w14:textId="77777777" w:rsidR="00E70F2B" w:rsidRPr="006E7255" w:rsidRDefault="00E70F2B" w:rsidP="00EF3081">
            <w:pPr>
              <w:jc w:val="right"/>
            </w:pPr>
            <w:r w:rsidRPr="006E7255">
              <w:t>Jun 1986</w:t>
            </w:r>
          </w:p>
        </w:tc>
      </w:tr>
      <w:tr w:rsidR="00E70F2B" w:rsidRPr="006E7255" w14:paraId="0968BDD8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D3" w14:textId="6FB766C6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D4" w14:textId="77777777" w:rsidR="00E70F2B" w:rsidRPr="006E7255" w:rsidRDefault="00E70F2B" w:rsidP="000A03C4">
            <w:r w:rsidRPr="006E7255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D5" w14:textId="77777777" w:rsidR="00E70F2B" w:rsidRPr="006E7255" w:rsidRDefault="00E70F2B" w:rsidP="000A03C4"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D6" w14:textId="77777777" w:rsidR="00E70F2B" w:rsidRPr="006E7255" w:rsidRDefault="00E70F2B" w:rsidP="00EF3081">
            <w:pPr>
              <w:jc w:val="right"/>
            </w:pPr>
            <w:r w:rsidRPr="006E7255">
              <w:t>888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D7" w14:textId="77777777" w:rsidR="00E70F2B" w:rsidRPr="006E7255" w:rsidRDefault="00E70F2B" w:rsidP="00EF3081">
            <w:pPr>
              <w:jc w:val="right"/>
            </w:pPr>
            <w:r w:rsidRPr="006E7255">
              <w:t>Jul 1982</w:t>
            </w:r>
          </w:p>
        </w:tc>
      </w:tr>
      <w:tr w:rsidR="00E70F2B" w:rsidRPr="006E7255" w14:paraId="0968BDDE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D9" w14:textId="69EEBB1B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DA" w14:textId="77777777" w:rsidR="00E70F2B" w:rsidRPr="006E7255" w:rsidRDefault="00E70F2B" w:rsidP="000A03C4"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DB" w14:textId="77777777" w:rsidR="00E70F2B" w:rsidRPr="006E7255" w:rsidRDefault="00E70F2B" w:rsidP="000A03C4"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DC" w14:textId="77777777" w:rsidR="00E70F2B" w:rsidRPr="006E7255" w:rsidRDefault="00E70F2B" w:rsidP="00EF3081">
            <w:pPr>
              <w:jc w:val="right"/>
            </w:pPr>
            <w:r w:rsidRPr="006E7255">
              <w:t>918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DD" w14:textId="77777777" w:rsidR="00E70F2B" w:rsidRPr="006E7255" w:rsidRDefault="00E70F2B" w:rsidP="00EF3081">
            <w:pPr>
              <w:jc w:val="right"/>
            </w:pPr>
            <w:r w:rsidRPr="006E7255">
              <w:t>Oct 2005</w:t>
            </w:r>
          </w:p>
        </w:tc>
      </w:tr>
      <w:tr w:rsidR="00E70F2B" w:rsidRPr="006E7255" w14:paraId="0968BDE4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DF" w14:textId="068CDA59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E0" w14:textId="77777777" w:rsidR="00E70F2B" w:rsidRPr="006E7255" w:rsidRDefault="00E70F2B" w:rsidP="000A03C4">
            <w:r w:rsidRPr="006E7255">
              <w:t>Miss C. Govett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E1" w14:textId="77777777" w:rsidR="00E70F2B" w:rsidRPr="006E7255" w:rsidRDefault="00E70F2B" w:rsidP="000A03C4">
            <w:r w:rsidRPr="006E7255">
              <w:t>Hawkhurst Hundred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E2" w14:textId="77777777" w:rsidR="00E70F2B" w:rsidRPr="006E7255" w:rsidRDefault="00E70F2B" w:rsidP="00EF3081">
            <w:pPr>
              <w:jc w:val="right"/>
            </w:pPr>
            <w:r w:rsidRPr="006E7255">
              <w:t>649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E3" w14:textId="77777777" w:rsidR="00E70F2B" w:rsidRPr="006E7255" w:rsidRDefault="00E70F2B" w:rsidP="00EF3081">
            <w:pPr>
              <w:jc w:val="right"/>
            </w:pPr>
            <w:r w:rsidRPr="006E7255">
              <w:t>Jul 1994</w:t>
            </w:r>
          </w:p>
        </w:tc>
      </w:tr>
      <w:tr w:rsidR="00E70F2B" w:rsidRPr="006E7255" w14:paraId="0968BDEA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E5" w14:textId="64A12C25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E6" w14:textId="77777777" w:rsidR="00E70F2B" w:rsidRPr="006E7255" w:rsidRDefault="00E70F2B" w:rsidP="000A03C4">
            <w:r w:rsidRPr="006E7255">
              <w:t>Miss C. Govett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E7" w14:textId="77777777" w:rsidR="00E70F2B" w:rsidRPr="006E7255" w:rsidRDefault="00E70F2B" w:rsidP="000A03C4">
            <w:r w:rsidRPr="006E7255">
              <w:t>Hawkhurst Hundred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E8" w14:textId="77777777" w:rsidR="00E70F2B" w:rsidRPr="006E7255" w:rsidRDefault="00E70F2B" w:rsidP="00EF3081">
            <w:pPr>
              <w:jc w:val="right"/>
            </w:pPr>
            <w:r w:rsidRPr="006E7255">
              <w:t>746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E9" w14:textId="77777777" w:rsidR="00E70F2B" w:rsidRPr="006E7255" w:rsidRDefault="00E70F2B" w:rsidP="00EF3081">
            <w:pPr>
              <w:jc w:val="right"/>
            </w:pPr>
            <w:r w:rsidRPr="006E7255">
              <w:t>Aug 1994</w:t>
            </w:r>
          </w:p>
        </w:tc>
      </w:tr>
      <w:tr w:rsidR="00E70F2B" w:rsidRPr="006E7255" w14:paraId="0968BDF0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EB" w14:textId="162780E7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EC" w14:textId="77777777" w:rsidR="00E70F2B" w:rsidRPr="006E7255" w:rsidRDefault="00E70F2B" w:rsidP="000A03C4">
            <w:r w:rsidRPr="006E7255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ED" w14:textId="77777777" w:rsidR="00E70F2B" w:rsidRPr="006E7255" w:rsidRDefault="00E70F2B" w:rsidP="000A03C4"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EE" w14:textId="77777777" w:rsidR="00E70F2B" w:rsidRPr="006E7255" w:rsidRDefault="00E70F2B" w:rsidP="00EF3081">
            <w:pPr>
              <w:jc w:val="right"/>
            </w:pPr>
            <w:r w:rsidRPr="006E7255">
              <w:t>808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EF" w14:textId="77777777" w:rsidR="00E70F2B" w:rsidRPr="006E7255" w:rsidRDefault="00E70F2B" w:rsidP="00EF3081">
            <w:pPr>
              <w:jc w:val="right"/>
            </w:pPr>
            <w:r w:rsidRPr="006E7255">
              <w:t>Oct 1982</w:t>
            </w:r>
          </w:p>
        </w:tc>
      </w:tr>
      <w:tr w:rsidR="00E70F2B" w:rsidRPr="006E7255" w14:paraId="0968BDF6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F1" w14:textId="0488E242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F2" w14:textId="77777777" w:rsidR="00E70F2B" w:rsidRPr="006E7255" w:rsidRDefault="00E70F2B" w:rsidP="000A03C4">
            <w:r w:rsidRPr="006E7255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F3" w14:textId="77777777" w:rsidR="00E70F2B" w:rsidRPr="006E7255" w:rsidRDefault="00E70F2B" w:rsidP="000A03C4">
            <w:r w:rsidRPr="006E7255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F4" w14:textId="77777777" w:rsidR="00E70F2B" w:rsidRPr="006E7255" w:rsidRDefault="00E70F2B" w:rsidP="00EF3081">
            <w:pPr>
              <w:jc w:val="right"/>
            </w:pPr>
            <w:r w:rsidRPr="006E7255">
              <w:t>484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F5" w14:textId="77777777" w:rsidR="00E70F2B" w:rsidRPr="006E7255" w:rsidRDefault="00E70F2B" w:rsidP="00EF3081">
            <w:pPr>
              <w:jc w:val="right"/>
            </w:pPr>
            <w:r w:rsidRPr="006E7255">
              <w:t>Aug 1988</w:t>
            </w:r>
          </w:p>
        </w:tc>
      </w:tr>
      <w:tr w:rsidR="00E70F2B" w:rsidRPr="006E7255" w14:paraId="0968BDFC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F7" w14:textId="125CA445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F8" w14:textId="77777777" w:rsidR="00E70F2B" w:rsidRPr="006E7255" w:rsidRDefault="00E70F2B" w:rsidP="000A03C4">
            <w:r w:rsidRPr="006E7255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F9" w14:textId="77777777" w:rsidR="00E70F2B" w:rsidRPr="006E7255" w:rsidRDefault="00E70F2B" w:rsidP="000A03C4">
            <w:r w:rsidRPr="006E7255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FA" w14:textId="77777777" w:rsidR="00E70F2B" w:rsidRPr="006E7255" w:rsidRDefault="00E70F2B" w:rsidP="00EF3081">
            <w:pPr>
              <w:jc w:val="right"/>
            </w:pPr>
            <w:r w:rsidRPr="006E7255">
              <w:t>560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FB" w14:textId="77777777" w:rsidR="00E70F2B" w:rsidRPr="006E7255" w:rsidRDefault="00E70F2B" w:rsidP="00EF3081">
            <w:pPr>
              <w:jc w:val="right"/>
            </w:pPr>
            <w:r w:rsidRPr="006E7255">
              <w:t>May 1991</w:t>
            </w:r>
          </w:p>
        </w:tc>
      </w:tr>
      <w:tr w:rsidR="00E70F2B" w:rsidRPr="006E7255" w14:paraId="0968BE0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FD" w14:textId="07169794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FE" w14:textId="77777777" w:rsidR="00E70F2B" w:rsidRPr="006E7255" w:rsidRDefault="00E70F2B" w:rsidP="000A03C4">
            <w:r w:rsidRPr="006E7255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FF" w14:textId="77777777" w:rsidR="00E70F2B" w:rsidRPr="006E7255" w:rsidRDefault="00E70F2B" w:rsidP="000A03C4"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00" w14:textId="77777777" w:rsidR="00E70F2B" w:rsidRPr="006E7255" w:rsidRDefault="00E70F2B" w:rsidP="00EF3081">
            <w:pPr>
              <w:jc w:val="right"/>
            </w:pPr>
            <w:r w:rsidRPr="006E7255">
              <w:t>604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01" w14:textId="77777777" w:rsidR="00E70F2B" w:rsidRPr="006E7255" w:rsidRDefault="00E70F2B" w:rsidP="00EF3081">
            <w:pPr>
              <w:jc w:val="right"/>
            </w:pPr>
            <w:r w:rsidRPr="006E7255">
              <w:t>Oct 1980</w:t>
            </w:r>
          </w:p>
        </w:tc>
      </w:tr>
      <w:tr w:rsidR="00E70F2B" w:rsidRPr="006E7255" w14:paraId="0968BE08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03" w14:textId="08C1B833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04" w14:textId="77777777" w:rsidR="00E70F2B" w:rsidRPr="006E7255" w:rsidRDefault="00E70F2B" w:rsidP="000A03C4">
            <w:r w:rsidRPr="006E7255">
              <w:t>Mrs. A. Brown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05" w14:textId="77777777" w:rsidR="00E70F2B" w:rsidRPr="006E7255" w:rsidRDefault="00E70F2B" w:rsidP="000A03C4">
            <w:r w:rsidRPr="006E7255">
              <w:t>Castle Moat and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06" w14:textId="77777777" w:rsidR="00E70F2B" w:rsidRPr="006E7255" w:rsidRDefault="00E70F2B" w:rsidP="00EF3081">
            <w:pPr>
              <w:jc w:val="right"/>
            </w:pPr>
            <w:r w:rsidRPr="006E7255">
              <w:t>963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07" w14:textId="77777777" w:rsidR="00E70F2B" w:rsidRPr="006E7255" w:rsidRDefault="00E70F2B" w:rsidP="00EF3081">
            <w:pPr>
              <w:jc w:val="right"/>
            </w:pPr>
            <w:r w:rsidRPr="006E7255">
              <w:t>Aug 2003</w:t>
            </w:r>
          </w:p>
        </w:tc>
      </w:tr>
      <w:tr w:rsidR="009D0CFE" w:rsidRPr="006E7255" w14:paraId="05007AAD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946ADAC" w14:textId="77777777" w:rsidR="009D0CFE" w:rsidRPr="00E70F2B" w:rsidRDefault="009D0CFE" w:rsidP="008C09D8">
            <w:pPr>
              <w:rPr>
                <w:rStyle w:val="Strong"/>
              </w:rPr>
            </w:pPr>
            <w:r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7816BC3" w14:textId="77777777" w:rsidR="009D0CFE" w:rsidRPr="006E7255" w:rsidRDefault="009D0CFE" w:rsidP="008C09D8"/>
        </w:tc>
        <w:tc>
          <w:tcPr>
            <w:tcW w:w="2268" w:type="dxa"/>
            <w:tcBorders>
              <w:top w:val="nil"/>
              <w:bottom w:val="nil"/>
            </w:tcBorders>
          </w:tcPr>
          <w:p w14:paraId="4B0FEE3B" w14:textId="77777777" w:rsidR="009D0CFE" w:rsidRPr="006E7255" w:rsidRDefault="009D0CFE" w:rsidP="008C09D8"/>
        </w:tc>
        <w:tc>
          <w:tcPr>
            <w:tcW w:w="851" w:type="dxa"/>
            <w:tcBorders>
              <w:top w:val="nil"/>
              <w:bottom w:val="nil"/>
            </w:tcBorders>
          </w:tcPr>
          <w:p w14:paraId="3D3337D5" w14:textId="77777777" w:rsidR="009D0CFE" w:rsidRPr="006E7255" w:rsidRDefault="009D0CFE" w:rsidP="008C09D8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0F1BD85" w14:textId="77777777" w:rsidR="009D0CFE" w:rsidRPr="006E7255" w:rsidRDefault="009D0CFE" w:rsidP="008C09D8">
            <w:pPr>
              <w:jc w:val="right"/>
            </w:pPr>
          </w:p>
        </w:tc>
      </w:tr>
      <w:tr w:rsidR="009D0CFE" w:rsidRPr="006E7255" w14:paraId="3F9B24EB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E6EECC6" w14:textId="77777777" w:rsidR="009D0CFE" w:rsidRPr="00E70F2B" w:rsidRDefault="009D0CFE" w:rsidP="008C09D8">
            <w:pPr>
              <w:rPr>
                <w:rStyle w:val="Strong"/>
              </w:rPr>
            </w:pPr>
            <w:r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7E7566" w14:textId="77777777" w:rsidR="009D0CFE" w:rsidRPr="006E7255" w:rsidRDefault="009D0CFE" w:rsidP="008C09D8"/>
        </w:tc>
        <w:tc>
          <w:tcPr>
            <w:tcW w:w="2268" w:type="dxa"/>
            <w:tcBorders>
              <w:top w:val="nil"/>
              <w:bottom w:val="nil"/>
            </w:tcBorders>
          </w:tcPr>
          <w:p w14:paraId="0E6A7B23" w14:textId="77777777" w:rsidR="009D0CFE" w:rsidRPr="006E7255" w:rsidRDefault="009D0CFE" w:rsidP="008C09D8"/>
        </w:tc>
        <w:tc>
          <w:tcPr>
            <w:tcW w:w="851" w:type="dxa"/>
            <w:tcBorders>
              <w:top w:val="nil"/>
              <w:bottom w:val="nil"/>
            </w:tcBorders>
          </w:tcPr>
          <w:p w14:paraId="2602A038" w14:textId="77777777" w:rsidR="009D0CFE" w:rsidRPr="006E7255" w:rsidRDefault="009D0CFE" w:rsidP="008C09D8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C953A8" w14:textId="77777777" w:rsidR="009D0CFE" w:rsidRPr="006E7255" w:rsidRDefault="009D0CFE" w:rsidP="008C09D8">
            <w:pPr>
              <w:jc w:val="right"/>
            </w:pPr>
          </w:p>
        </w:tc>
      </w:tr>
      <w:tr w:rsidR="00E70F2B" w:rsidRPr="006E7255" w14:paraId="0968BE0E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09" w14:textId="0AC42F2F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0A" w14:textId="77777777" w:rsidR="00E70F2B" w:rsidRPr="006E7255" w:rsidRDefault="00E70F2B" w:rsidP="000A03C4">
            <w:r w:rsidRPr="006E7255">
              <w:t>Mrs. J. Brent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0B" w14:textId="77777777" w:rsidR="00E70F2B" w:rsidRPr="006E7255" w:rsidRDefault="00E70F2B" w:rsidP="000A03C4"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0C" w14:textId="77777777" w:rsidR="00E70F2B" w:rsidRPr="006E7255" w:rsidRDefault="00E70F2B" w:rsidP="00EF3081">
            <w:pPr>
              <w:jc w:val="right"/>
            </w:pPr>
            <w:r w:rsidRPr="006E7255">
              <w:t>766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0D" w14:textId="77777777" w:rsidR="00E70F2B" w:rsidRPr="006E7255" w:rsidRDefault="00E70F2B" w:rsidP="00EF3081">
            <w:pPr>
              <w:jc w:val="right"/>
            </w:pPr>
            <w:r w:rsidRPr="006E7255">
              <w:t>Oct 1986</w:t>
            </w:r>
          </w:p>
        </w:tc>
      </w:tr>
      <w:tr w:rsidR="00E70F2B" w:rsidRPr="006E7255" w14:paraId="0968BE14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0F" w14:textId="2352C976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10" w14:textId="77777777" w:rsidR="00E70F2B" w:rsidRPr="006E7255" w:rsidRDefault="00E70F2B" w:rsidP="000A03C4">
            <w:r w:rsidRPr="006E7255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11" w14:textId="77777777" w:rsidR="00E70F2B" w:rsidRPr="006E7255" w:rsidRDefault="00E70F2B" w:rsidP="000A03C4"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12" w14:textId="77777777" w:rsidR="00E70F2B" w:rsidRPr="006E7255" w:rsidRDefault="00E70F2B" w:rsidP="00EF3081">
            <w:pPr>
              <w:jc w:val="right"/>
            </w:pPr>
            <w:r w:rsidRPr="006E7255">
              <w:t>1520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13" w14:textId="77777777" w:rsidR="00E70F2B" w:rsidRPr="006E7255" w:rsidRDefault="00E70F2B" w:rsidP="00EF3081">
            <w:pPr>
              <w:jc w:val="right"/>
            </w:pPr>
            <w:r w:rsidRPr="006E7255">
              <w:t>Oct 1982</w:t>
            </w:r>
          </w:p>
        </w:tc>
      </w:tr>
      <w:tr w:rsidR="00E70F2B" w:rsidRPr="006E7255" w14:paraId="0968BE1A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15" w14:textId="3A076DDD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FITA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16" w14:textId="77777777" w:rsidR="00E70F2B" w:rsidRPr="006E7255" w:rsidRDefault="00E70F2B" w:rsidP="000A03C4">
            <w:r w:rsidRPr="006E7255">
              <w:t>Mrs. P. Linacre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17" w14:textId="77777777" w:rsidR="00E70F2B" w:rsidRPr="006E7255" w:rsidRDefault="00E70F2B" w:rsidP="000A03C4">
            <w:r w:rsidRPr="006E7255">
              <w:t>Castle Moat and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18" w14:textId="77777777" w:rsidR="00E70F2B" w:rsidRPr="006E7255" w:rsidRDefault="00E70F2B" w:rsidP="00EF3081">
            <w:pPr>
              <w:jc w:val="right"/>
            </w:pPr>
            <w:r w:rsidRPr="006E7255">
              <w:t>933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19" w14:textId="77777777" w:rsidR="00E70F2B" w:rsidRPr="006E7255" w:rsidRDefault="00E70F2B" w:rsidP="00EF3081">
            <w:pPr>
              <w:jc w:val="right"/>
            </w:pPr>
            <w:r w:rsidRPr="006E7255">
              <w:t>Apr 1991</w:t>
            </w:r>
          </w:p>
        </w:tc>
      </w:tr>
      <w:tr w:rsidR="00E70F2B" w:rsidRPr="006E7255" w14:paraId="0968BE20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1B" w14:textId="4A0E8164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FITA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1C" w14:textId="77777777" w:rsidR="00E70F2B" w:rsidRPr="006E7255" w:rsidRDefault="00E70F2B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BE1D" w14:textId="77777777" w:rsidR="00E70F2B" w:rsidRPr="006E7255" w:rsidRDefault="00E70F2B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BE1E" w14:textId="77777777" w:rsidR="00E70F2B" w:rsidRPr="006E7255" w:rsidRDefault="00E70F2B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1F" w14:textId="77777777" w:rsidR="00E70F2B" w:rsidRPr="006E7255" w:rsidRDefault="00E70F2B" w:rsidP="00EF3081">
            <w:pPr>
              <w:jc w:val="right"/>
            </w:pPr>
          </w:p>
        </w:tc>
      </w:tr>
      <w:tr w:rsidR="00E70F2B" w:rsidRPr="006E7255" w14:paraId="0968BE26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21" w14:textId="2986A575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FITA 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22" w14:textId="77777777" w:rsidR="00E70F2B" w:rsidRPr="006E7255" w:rsidRDefault="00E70F2B" w:rsidP="000A03C4">
            <w:r w:rsidRPr="006E7255">
              <w:t>Mrs. J. Brent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23" w14:textId="77777777" w:rsidR="00E70F2B" w:rsidRPr="006E7255" w:rsidRDefault="00E70F2B" w:rsidP="000A03C4"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24" w14:textId="77777777" w:rsidR="00E70F2B" w:rsidRPr="006E7255" w:rsidRDefault="00E70F2B" w:rsidP="00EF3081">
            <w:pPr>
              <w:jc w:val="right"/>
            </w:pPr>
            <w:r w:rsidRPr="006E7255">
              <w:t>1233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25" w14:textId="77777777" w:rsidR="00E70F2B" w:rsidRPr="006E7255" w:rsidRDefault="00E70F2B" w:rsidP="00EF3081">
            <w:pPr>
              <w:jc w:val="right"/>
            </w:pPr>
            <w:r w:rsidRPr="006E7255">
              <w:t>Sep 1986</w:t>
            </w:r>
          </w:p>
        </w:tc>
      </w:tr>
      <w:tr w:rsidR="00E70F2B" w:rsidRPr="006E7255" w14:paraId="0968BE2C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27" w14:textId="2D8641F6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FITA 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28" w14:textId="77777777" w:rsidR="00E70F2B" w:rsidRPr="006E7255" w:rsidRDefault="00E70F2B" w:rsidP="000A03C4">
            <w:r w:rsidRPr="006E7255">
              <w:t>Mrs. J. Brent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29" w14:textId="77777777" w:rsidR="00E70F2B" w:rsidRPr="006E7255" w:rsidRDefault="00E70F2B" w:rsidP="000A03C4"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2A" w14:textId="77777777" w:rsidR="00E70F2B" w:rsidRPr="006E7255" w:rsidRDefault="00E70F2B" w:rsidP="00EF3081">
            <w:pPr>
              <w:jc w:val="right"/>
            </w:pPr>
            <w:r w:rsidRPr="006E7255">
              <w:t>2437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2B" w14:textId="77777777" w:rsidR="00E70F2B" w:rsidRPr="006E7255" w:rsidRDefault="00E70F2B" w:rsidP="00EF3081">
            <w:pPr>
              <w:jc w:val="right"/>
            </w:pPr>
            <w:r w:rsidRPr="006E7255">
              <w:t>Aug 1986</w:t>
            </w:r>
          </w:p>
        </w:tc>
      </w:tr>
      <w:tr w:rsidR="00E70F2B" w:rsidRPr="006E7255" w14:paraId="0968BE50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4B" w14:textId="35BEDF5B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4C" w14:textId="77777777" w:rsidR="00E70F2B" w:rsidRPr="006E7255" w:rsidRDefault="00E70F2B" w:rsidP="000A03C4">
            <w:r w:rsidRPr="006E7255">
              <w:t>Miss C. Govett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4D" w14:textId="77777777" w:rsidR="00E70F2B" w:rsidRPr="006E7255" w:rsidRDefault="00E70F2B" w:rsidP="000A03C4">
            <w:r w:rsidRPr="006E7255">
              <w:t>Hawkhurst Hundred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4E" w14:textId="77777777" w:rsidR="00E70F2B" w:rsidRPr="006E7255" w:rsidRDefault="00E70F2B" w:rsidP="00EF3081">
            <w:pPr>
              <w:jc w:val="right"/>
            </w:pPr>
            <w:r w:rsidRPr="006E7255">
              <w:t>458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4F" w14:textId="77777777" w:rsidR="00E70F2B" w:rsidRPr="006E7255" w:rsidRDefault="00E70F2B" w:rsidP="00EF3081">
            <w:pPr>
              <w:jc w:val="right"/>
            </w:pPr>
            <w:r w:rsidRPr="006E7255">
              <w:t>Jun 1994</w:t>
            </w:r>
          </w:p>
        </w:tc>
      </w:tr>
      <w:tr w:rsidR="00E70F2B" w:rsidRPr="006E7255" w14:paraId="0968BE56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51" w14:textId="768B7DDF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52" w14:textId="77777777" w:rsidR="00E70F2B" w:rsidRPr="006E7255" w:rsidRDefault="00E70F2B" w:rsidP="000A03C4">
            <w:r w:rsidRPr="006E7255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53" w14:textId="77777777" w:rsidR="00E70F2B" w:rsidRPr="006E7255" w:rsidRDefault="00E70F2B" w:rsidP="000A03C4"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54" w14:textId="77777777" w:rsidR="00E70F2B" w:rsidRPr="006E7255" w:rsidRDefault="00E70F2B" w:rsidP="00EF3081">
            <w:pPr>
              <w:jc w:val="right"/>
            </w:pPr>
            <w:r w:rsidRPr="006E7255">
              <w:t>600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55" w14:textId="77777777" w:rsidR="00E70F2B" w:rsidRPr="006E7255" w:rsidRDefault="00E70F2B" w:rsidP="00EF3081">
            <w:pPr>
              <w:jc w:val="right"/>
            </w:pPr>
            <w:r w:rsidRPr="006E7255">
              <w:t>Jul 1984</w:t>
            </w:r>
          </w:p>
        </w:tc>
      </w:tr>
      <w:tr w:rsidR="00E70F2B" w:rsidRPr="006E7255" w14:paraId="0968BE5C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57" w14:textId="6068CFB7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58" w14:textId="77777777" w:rsidR="00E70F2B" w:rsidRPr="006E7255" w:rsidRDefault="00E70F2B" w:rsidP="000A03C4">
            <w:r w:rsidRPr="006E7255">
              <w:t>Mrs. B. Amer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59" w14:textId="77777777" w:rsidR="00E70F2B" w:rsidRPr="006E7255" w:rsidRDefault="00E70F2B" w:rsidP="000A03C4">
            <w:r w:rsidRPr="006E7255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5A" w14:textId="77777777" w:rsidR="00E70F2B" w:rsidRPr="006E7255" w:rsidRDefault="00E70F2B" w:rsidP="00EF3081">
            <w:pPr>
              <w:jc w:val="right"/>
            </w:pPr>
            <w:r w:rsidRPr="006E7255">
              <w:t>635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5B" w14:textId="77777777" w:rsidR="00E70F2B" w:rsidRPr="006E7255" w:rsidRDefault="00E70F2B" w:rsidP="00EF3081">
            <w:pPr>
              <w:jc w:val="right"/>
            </w:pPr>
            <w:r w:rsidRPr="006E7255">
              <w:t>Nov 1985</w:t>
            </w:r>
          </w:p>
        </w:tc>
      </w:tr>
      <w:tr w:rsidR="00E70F2B" w:rsidRPr="006E7255" w14:paraId="0968BE68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63" w14:textId="7C5AD57C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64" w14:textId="77777777" w:rsidR="00E70F2B" w:rsidRPr="006E7255" w:rsidRDefault="00E70F2B" w:rsidP="000A03C4"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65" w14:textId="77777777" w:rsidR="00E70F2B" w:rsidRPr="006E7255" w:rsidRDefault="00E70F2B" w:rsidP="000A03C4"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66" w14:textId="77777777" w:rsidR="00E70F2B" w:rsidRPr="006E7255" w:rsidRDefault="00E70F2B" w:rsidP="00EF3081">
            <w:pPr>
              <w:jc w:val="right"/>
            </w:pPr>
            <w:r w:rsidRPr="006E7255">
              <w:t>561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67" w14:textId="77777777" w:rsidR="00E70F2B" w:rsidRPr="006E7255" w:rsidRDefault="00E70F2B" w:rsidP="00EF3081">
            <w:pPr>
              <w:jc w:val="right"/>
            </w:pPr>
            <w:r w:rsidRPr="006E7255">
              <w:t>Oct 2005</w:t>
            </w:r>
          </w:p>
        </w:tc>
      </w:tr>
      <w:tr w:rsidR="00B72E36" w:rsidRPr="006E7255" w14:paraId="74092846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74C4B5C" w14:textId="77777777" w:rsidR="00B72E36" w:rsidRPr="006E7255" w:rsidRDefault="00B72E36" w:rsidP="008C09D8">
            <w:pPr>
              <w:rPr>
                <w:rStyle w:val="Strong"/>
              </w:rPr>
            </w:pPr>
            <w:r w:rsidRPr="00E70F2B">
              <w:rPr>
                <w:rStyle w:val="Strong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F3D299" w14:textId="77777777" w:rsidR="00B72E36" w:rsidRPr="006E7255" w:rsidRDefault="00B72E36" w:rsidP="008C09D8">
            <w:r w:rsidRPr="006E7255">
              <w:t>Mrs. L. Gawler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E3310A" w14:textId="77777777" w:rsidR="00B72E36" w:rsidRPr="006E7255" w:rsidRDefault="00B72E36" w:rsidP="008C09D8"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EDD3755" w14:textId="77777777" w:rsidR="00B72E36" w:rsidRPr="006E7255" w:rsidRDefault="00B72E36" w:rsidP="008C09D8">
            <w:pPr>
              <w:jc w:val="right"/>
            </w:pPr>
            <w:r w:rsidRPr="006E7255">
              <w:t>491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7A08488" w14:textId="77777777" w:rsidR="00B72E36" w:rsidRPr="006E7255" w:rsidRDefault="00B72E36" w:rsidP="008C09D8">
            <w:pPr>
              <w:jc w:val="right"/>
            </w:pPr>
            <w:r w:rsidRPr="006E7255">
              <w:t>17 Jul 2012</w:t>
            </w:r>
          </w:p>
        </w:tc>
      </w:tr>
      <w:tr w:rsidR="00E70F2B" w:rsidRPr="006E7255" w14:paraId="0968BE6E" w14:textId="77777777" w:rsidTr="00B72E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69" w14:textId="43BCF666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 xml:space="preserve">30m Winter League (Frostbite)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6A" w14:textId="77777777" w:rsidR="00E70F2B" w:rsidRPr="006E7255" w:rsidRDefault="00E70F2B" w:rsidP="000A03C4"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6B" w14:textId="77777777" w:rsidR="00E70F2B" w:rsidRPr="006E7255" w:rsidRDefault="00E70F2B" w:rsidP="000A03C4"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6C" w14:textId="77777777" w:rsidR="00E70F2B" w:rsidRPr="006E7255" w:rsidRDefault="00E70F2B" w:rsidP="00EF3081">
            <w:pPr>
              <w:jc w:val="right"/>
            </w:pPr>
            <w:r w:rsidRPr="006E7255">
              <w:t>339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6D" w14:textId="77777777" w:rsidR="00E70F2B" w:rsidRPr="006E7255" w:rsidRDefault="00E70F2B" w:rsidP="00EF3081">
            <w:pPr>
              <w:jc w:val="right"/>
            </w:pPr>
            <w:r w:rsidRPr="006E7255">
              <w:t>Jan 2006</w:t>
            </w:r>
          </w:p>
        </w:tc>
      </w:tr>
      <w:tr w:rsidR="00B72E36" w:rsidRPr="006E7255" w14:paraId="297F6CDD" w14:textId="77777777" w:rsidTr="00B72E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6F0BE47" w14:textId="77777777" w:rsidR="00B72E36" w:rsidRPr="00E70F2B" w:rsidRDefault="00B72E36" w:rsidP="00B411EA">
            <w:pPr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CC07086" w14:textId="77777777" w:rsidR="00B72E36" w:rsidRPr="006E7255" w:rsidRDefault="00B72E36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5DA9B080" w14:textId="77777777" w:rsidR="00B72E36" w:rsidRPr="006E7255" w:rsidRDefault="00B72E36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51E506F3" w14:textId="77777777" w:rsidR="00B72E36" w:rsidRPr="006E7255" w:rsidRDefault="00B72E36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A487A0F" w14:textId="77777777" w:rsidR="00B72E36" w:rsidRPr="006E7255" w:rsidRDefault="00B72E36" w:rsidP="00EF3081">
            <w:pPr>
              <w:jc w:val="right"/>
            </w:pPr>
          </w:p>
        </w:tc>
      </w:tr>
      <w:tr w:rsidR="00B72E36" w:rsidRPr="006E7255" w14:paraId="0FD635B0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1C483AD" w14:textId="77777777" w:rsidR="00B72E36" w:rsidRPr="006E7255" w:rsidRDefault="00B72E36" w:rsidP="008C09D8">
            <w:pPr>
              <w:rPr>
                <w:rStyle w:val="Strong"/>
              </w:rPr>
            </w:pPr>
            <w:r w:rsidRPr="00E70F2B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AFC5B84" w14:textId="77777777" w:rsidR="00B72E36" w:rsidRPr="006E7255" w:rsidRDefault="00B72E36" w:rsidP="008C09D8"/>
        </w:tc>
        <w:tc>
          <w:tcPr>
            <w:tcW w:w="2268" w:type="dxa"/>
            <w:tcBorders>
              <w:top w:val="nil"/>
              <w:bottom w:val="nil"/>
            </w:tcBorders>
          </w:tcPr>
          <w:p w14:paraId="2E4F9E5C" w14:textId="77777777" w:rsidR="00B72E36" w:rsidRPr="006E7255" w:rsidRDefault="00B72E36" w:rsidP="008C09D8"/>
        </w:tc>
        <w:tc>
          <w:tcPr>
            <w:tcW w:w="851" w:type="dxa"/>
            <w:tcBorders>
              <w:top w:val="nil"/>
              <w:bottom w:val="nil"/>
            </w:tcBorders>
          </w:tcPr>
          <w:p w14:paraId="3F7B0D3C" w14:textId="77777777" w:rsidR="00B72E36" w:rsidRPr="006E7255" w:rsidRDefault="00B72E36" w:rsidP="008C09D8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EB77A28" w14:textId="77777777" w:rsidR="00B72E36" w:rsidRPr="006E7255" w:rsidRDefault="00B72E36" w:rsidP="008C09D8">
            <w:pPr>
              <w:jc w:val="right"/>
            </w:pPr>
          </w:p>
        </w:tc>
      </w:tr>
      <w:tr w:rsidR="00B72E36" w:rsidRPr="006E7255" w14:paraId="0AC2B2D9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7D65CA8" w14:textId="77777777" w:rsidR="00B72E36" w:rsidRPr="006E7255" w:rsidRDefault="00B72E36" w:rsidP="008C09D8">
            <w:pPr>
              <w:rPr>
                <w:rStyle w:val="Strong"/>
              </w:rPr>
            </w:pPr>
            <w:r w:rsidRPr="00E70F2B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5AD69F4" w14:textId="77777777" w:rsidR="00B72E36" w:rsidRPr="006E7255" w:rsidRDefault="00B72E36" w:rsidP="008C09D8">
            <w:r w:rsidRPr="006E7255">
              <w:t>Mrs. F. Byfield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8C69613" w14:textId="77777777" w:rsidR="00B72E36" w:rsidRPr="006E7255" w:rsidRDefault="00B72E36" w:rsidP="008C09D8">
            <w:r w:rsidRPr="006E7255">
              <w:t>Beckenham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57827FB" w14:textId="77777777" w:rsidR="00B72E36" w:rsidRPr="006E7255" w:rsidRDefault="00B72E36" w:rsidP="008C09D8">
            <w:pPr>
              <w:jc w:val="right"/>
            </w:pPr>
            <w:r w:rsidRPr="006E7255">
              <w:t>304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DA269D3" w14:textId="77777777" w:rsidR="00B72E36" w:rsidRPr="006E7255" w:rsidRDefault="00B72E36" w:rsidP="008C09D8">
            <w:pPr>
              <w:jc w:val="right"/>
            </w:pPr>
            <w:r w:rsidRPr="006E7255">
              <w:t>Jun 1996</w:t>
            </w:r>
          </w:p>
        </w:tc>
      </w:tr>
      <w:tr w:rsidR="00B72E36" w:rsidRPr="006E7255" w14:paraId="195AB593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A53F796" w14:textId="77777777" w:rsidR="00B72E36" w:rsidRPr="006E7255" w:rsidRDefault="00B72E36" w:rsidP="008C09D8">
            <w:pPr>
              <w:rPr>
                <w:rStyle w:val="Strong"/>
              </w:rPr>
            </w:pPr>
            <w:r w:rsidRPr="00E70F2B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24E1DA5" w14:textId="77777777" w:rsidR="00B72E36" w:rsidRPr="006E7255" w:rsidRDefault="00B72E36" w:rsidP="008C09D8">
            <w:r w:rsidRPr="006E7255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9D408D9" w14:textId="77777777" w:rsidR="00B72E36" w:rsidRPr="006E7255" w:rsidRDefault="00B72E36" w:rsidP="008C09D8">
            <w:r w:rsidRPr="006E7255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66458BA" w14:textId="77777777" w:rsidR="00B72E36" w:rsidRPr="006E7255" w:rsidRDefault="00B72E36" w:rsidP="008C09D8">
            <w:pPr>
              <w:jc w:val="right"/>
            </w:pPr>
            <w:r w:rsidRPr="006E7255">
              <w:t>318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2ACC6FD" w14:textId="77777777" w:rsidR="00B72E36" w:rsidRPr="006E7255" w:rsidRDefault="00B72E36" w:rsidP="008C09D8">
            <w:pPr>
              <w:jc w:val="right"/>
            </w:pPr>
            <w:r w:rsidRPr="006E7255">
              <w:t>Jun 1992</w:t>
            </w:r>
          </w:p>
        </w:tc>
      </w:tr>
      <w:tr w:rsidR="00B72E36" w:rsidRPr="006E7255" w14:paraId="33FCABE0" w14:textId="77777777" w:rsidTr="00B72E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7F47DD3" w14:textId="77777777" w:rsidR="00B72E36" w:rsidRPr="006E7255" w:rsidRDefault="00B72E36" w:rsidP="008C09D8">
            <w:pPr>
              <w:rPr>
                <w:rStyle w:val="Strong"/>
              </w:rPr>
            </w:pPr>
            <w:r w:rsidRPr="00E70F2B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8BF50D" w14:textId="77777777" w:rsidR="00B72E36" w:rsidRPr="006E7255" w:rsidRDefault="00B72E36" w:rsidP="008C09D8">
            <w:r w:rsidRPr="006E7255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944AEB1" w14:textId="77777777" w:rsidR="00B72E36" w:rsidRPr="006E7255" w:rsidRDefault="00B72E36" w:rsidP="008C09D8">
            <w:r w:rsidRPr="006E7255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EE9444" w14:textId="77777777" w:rsidR="00B72E36" w:rsidRPr="006E7255" w:rsidRDefault="00B72E36" w:rsidP="008C09D8">
            <w:pPr>
              <w:jc w:val="right"/>
            </w:pPr>
            <w:r w:rsidRPr="006E7255">
              <w:t>293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DBAD7FB" w14:textId="77777777" w:rsidR="00B72E36" w:rsidRPr="006E7255" w:rsidRDefault="00B72E36" w:rsidP="008C09D8">
            <w:pPr>
              <w:jc w:val="right"/>
            </w:pPr>
            <w:r w:rsidRPr="006E7255">
              <w:t>Aug 1989</w:t>
            </w:r>
          </w:p>
        </w:tc>
      </w:tr>
      <w:tr w:rsidR="00B72E36" w:rsidRPr="006E7255" w14:paraId="7A372031" w14:textId="77777777" w:rsidTr="00B72E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F5A753B" w14:textId="77777777" w:rsidR="00B72E36" w:rsidRPr="006E7255" w:rsidRDefault="00B72E36" w:rsidP="008C09D8">
            <w:pPr>
              <w:rPr>
                <w:rStyle w:val="Strong"/>
              </w:rPr>
            </w:pPr>
            <w:r w:rsidRPr="00E70F2B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C5055DD" w14:textId="77777777" w:rsidR="00B72E36" w:rsidRPr="006E7255" w:rsidRDefault="00B72E36" w:rsidP="008C09D8">
            <w:r w:rsidRPr="006E7255">
              <w:t>Mrs. D. Golding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0FADBAC" w14:textId="77777777" w:rsidR="00B72E36" w:rsidRPr="006E7255" w:rsidRDefault="00B72E36" w:rsidP="008C09D8">
            <w:r w:rsidRPr="006E7255">
              <w:t>Sennocke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2CA2DE6" w14:textId="77777777" w:rsidR="00B72E36" w:rsidRPr="006E7255" w:rsidRDefault="00B72E36" w:rsidP="008C09D8">
            <w:pPr>
              <w:jc w:val="right"/>
            </w:pPr>
            <w:r w:rsidRPr="006E7255">
              <w:t>335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14FB748" w14:textId="77777777" w:rsidR="00B72E36" w:rsidRPr="006E7255" w:rsidRDefault="00B72E36" w:rsidP="008C09D8">
            <w:pPr>
              <w:jc w:val="right"/>
            </w:pPr>
            <w:r w:rsidRPr="006E7255">
              <w:t>May 1991</w:t>
            </w:r>
          </w:p>
        </w:tc>
      </w:tr>
    </w:tbl>
    <w:p w14:paraId="0968BE6F" w14:textId="77777777" w:rsidR="00FD75CA" w:rsidRPr="006E7255" w:rsidRDefault="00FD75CA" w:rsidP="00FD75CA">
      <w:pPr>
        <w:pStyle w:val="Heading3"/>
      </w:pPr>
      <w:r w:rsidRPr="006E7255">
        <w:t>Gentlemen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BE75" w14:textId="77777777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E70" w14:textId="77777777" w:rsidR="00FD75CA" w:rsidRPr="006E7255" w:rsidRDefault="00FD75CA" w:rsidP="00B411EA">
            <w:pPr>
              <w:rPr>
                <w:rStyle w:val="Strong"/>
              </w:rPr>
            </w:pPr>
            <w:r w:rsidRPr="006E725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BE71" w14:textId="77777777" w:rsidR="00FD75CA" w:rsidRPr="006E7255" w:rsidRDefault="00FD75CA" w:rsidP="000A03C4">
            <w:pPr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E72" w14:textId="77777777" w:rsidR="00FD75CA" w:rsidRPr="006E7255" w:rsidRDefault="00FD75CA" w:rsidP="000A03C4">
            <w:pPr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E73" w14:textId="77777777" w:rsidR="00FD75CA" w:rsidRPr="006E7255" w:rsidRDefault="00FD75CA" w:rsidP="000A03C4">
            <w:pPr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E74" w14:textId="77777777" w:rsidR="00FD75CA" w:rsidRPr="006E7255" w:rsidRDefault="00FD75CA" w:rsidP="000A03C4">
            <w:pPr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E70F2B" w:rsidRPr="006E7255" w14:paraId="0968BE7B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E76" w14:textId="434586BD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BE77" w14:textId="77777777" w:rsidR="00E70F2B" w:rsidRPr="006E7255" w:rsidRDefault="00E70F2B" w:rsidP="000A03C4">
            <w:r w:rsidRPr="006E7255">
              <w:t>P. Boyd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BE78" w14:textId="77777777" w:rsidR="00E70F2B" w:rsidRPr="006E7255" w:rsidRDefault="00E70F2B" w:rsidP="000A03C4">
            <w:r w:rsidRPr="006E7255">
              <w:t>Lamorbey Park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BE79" w14:textId="77777777" w:rsidR="00E70F2B" w:rsidRPr="006E7255" w:rsidRDefault="00E70F2B" w:rsidP="00EF3081">
            <w:pPr>
              <w:jc w:val="right"/>
            </w:pPr>
            <w:r w:rsidRPr="006E7255">
              <w:t>1154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E7A" w14:textId="77777777" w:rsidR="00E70F2B" w:rsidRPr="006E7255" w:rsidRDefault="00E70F2B" w:rsidP="00EF3081">
            <w:pPr>
              <w:jc w:val="right"/>
            </w:pPr>
            <w:r w:rsidRPr="006E7255">
              <w:t>Sep 1986</w:t>
            </w:r>
          </w:p>
        </w:tc>
      </w:tr>
      <w:tr w:rsidR="00E70F2B" w:rsidRPr="006E7255" w14:paraId="0968BE81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7C" w14:textId="5D4ED8C6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7D" w14:textId="77777777" w:rsidR="00E70F2B" w:rsidRPr="006E7255" w:rsidRDefault="00E70F2B" w:rsidP="000A03C4"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7E" w14:textId="77777777" w:rsidR="00E70F2B" w:rsidRPr="006E7255" w:rsidRDefault="00E70F2B" w:rsidP="000A03C4"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7F" w14:textId="77777777" w:rsidR="00E70F2B" w:rsidRPr="006E7255" w:rsidRDefault="00E70F2B" w:rsidP="00EF3081">
            <w:pPr>
              <w:jc w:val="right"/>
            </w:pPr>
            <w:r w:rsidRPr="006E7255">
              <w:t>2232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80" w14:textId="77777777" w:rsidR="00E70F2B" w:rsidRPr="006E7255" w:rsidRDefault="00E70F2B" w:rsidP="00EF3081">
            <w:pPr>
              <w:jc w:val="right"/>
            </w:pPr>
            <w:r w:rsidRPr="006E7255">
              <w:t>May 1988</w:t>
            </w:r>
          </w:p>
        </w:tc>
      </w:tr>
      <w:tr w:rsidR="00353D65" w:rsidRPr="006E7255" w14:paraId="0968BE87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82" w14:textId="14D90120" w:rsidR="00353D65" w:rsidRPr="006E7255" w:rsidRDefault="00353D65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83" w14:textId="77777777" w:rsidR="00353D65" w:rsidRPr="006E7255" w:rsidRDefault="00353D65" w:rsidP="000A03C4">
            <w:r w:rsidRPr="006E7255">
              <w:t>P. Rogers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84" w14:textId="77777777" w:rsidR="00353D65" w:rsidRPr="006E7255" w:rsidRDefault="00353D65" w:rsidP="000A03C4">
            <w:r w:rsidRPr="006E7255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85" w14:textId="77777777" w:rsidR="00353D65" w:rsidRPr="006E7255" w:rsidRDefault="00353D65" w:rsidP="00EF3081">
            <w:pPr>
              <w:jc w:val="right"/>
            </w:pPr>
            <w:r w:rsidRPr="006E7255">
              <w:t>1158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86" w14:textId="77777777" w:rsidR="00353D65" w:rsidRPr="006E7255" w:rsidRDefault="00353D65" w:rsidP="00EF3081">
            <w:pPr>
              <w:jc w:val="right"/>
            </w:pPr>
            <w:r w:rsidRPr="006E7255">
              <w:t>Jun 1983</w:t>
            </w:r>
          </w:p>
        </w:tc>
      </w:tr>
      <w:tr w:rsidR="00353D65" w:rsidRPr="006E7255" w14:paraId="0968BE8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88" w14:textId="640CDF52" w:rsidR="00353D65" w:rsidRPr="006E7255" w:rsidRDefault="00353D65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Hereford/Bristol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89" w14:textId="77777777" w:rsidR="00353D65" w:rsidRPr="006E7255" w:rsidRDefault="00353D65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BE8A" w14:textId="77777777" w:rsidR="00353D65" w:rsidRPr="006E7255" w:rsidRDefault="00353D65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BE8B" w14:textId="77777777" w:rsidR="00353D65" w:rsidRPr="006E7255" w:rsidRDefault="00353D65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8C" w14:textId="77777777" w:rsidR="00353D65" w:rsidRPr="006E7255" w:rsidRDefault="00353D65" w:rsidP="00EF3081">
            <w:pPr>
              <w:jc w:val="right"/>
            </w:pPr>
          </w:p>
        </w:tc>
      </w:tr>
      <w:tr w:rsidR="00E70F2B" w:rsidRPr="006E7255" w14:paraId="0968BE93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8E" w14:textId="0F104B71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8F" w14:textId="77777777" w:rsidR="00E70F2B" w:rsidRPr="006E7255" w:rsidRDefault="00E70F2B" w:rsidP="000A03C4"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90" w14:textId="77777777" w:rsidR="00E70F2B" w:rsidRPr="006E7255" w:rsidRDefault="00E70F2B" w:rsidP="000A03C4"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91" w14:textId="77777777" w:rsidR="00E70F2B" w:rsidRPr="006E7255" w:rsidRDefault="00E70F2B" w:rsidP="00EF3081">
            <w:pPr>
              <w:jc w:val="right"/>
            </w:pPr>
            <w:r w:rsidRPr="006E7255">
              <w:t>870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92" w14:textId="77777777" w:rsidR="00E70F2B" w:rsidRPr="006E7255" w:rsidRDefault="00E70F2B" w:rsidP="00EF3081">
            <w:pPr>
              <w:jc w:val="right"/>
            </w:pPr>
            <w:r w:rsidRPr="006E7255">
              <w:t>May 1983</w:t>
            </w:r>
          </w:p>
        </w:tc>
      </w:tr>
      <w:tr w:rsidR="00E70F2B" w:rsidRPr="006E7255" w14:paraId="0968BE99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94" w14:textId="7F2AD7C8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95" w14:textId="77777777" w:rsidR="00E70F2B" w:rsidRPr="006E7255" w:rsidRDefault="00E70F2B" w:rsidP="000A03C4"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96" w14:textId="77777777" w:rsidR="00E70F2B" w:rsidRPr="006E7255" w:rsidRDefault="00E70F2B" w:rsidP="000A03C4"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97" w14:textId="77777777" w:rsidR="00E70F2B" w:rsidRPr="006E7255" w:rsidRDefault="00E70F2B" w:rsidP="00EF3081">
            <w:pPr>
              <w:jc w:val="right"/>
            </w:pPr>
            <w:r w:rsidRPr="006E7255">
              <w:t>918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98" w14:textId="77777777" w:rsidR="00E70F2B" w:rsidRPr="006E7255" w:rsidRDefault="00E70F2B" w:rsidP="00EF3081">
            <w:pPr>
              <w:jc w:val="right"/>
            </w:pPr>
            <w:r w:rsidRPr="006E7255">
              <w:t>Sep 1984</w:t>
            </w:r>
          </w:p>
        </w:tc>
      </w:tr>
      <w:tr w:rsidR="00E70F2B" w:rsidRPr="006E7255" w14:paraId="0968BE9F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9A" w14:textId="29A51A87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9B" w14:textId="77777777" w:rsidR="00E70F2B" w:rsidRPr="006E7255" w:rsidRDefault="00E70F2B" w:rsidP="000A03C4">
            <w:r w:rsidRPr="006E7255">
              <w:t>W. Quilter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9C" w14:textId="77777777" w:rsidR="00E70F2B" w:rsidRPr="006E7255" w:rsidRDefault="00E70F2B" w:rsidP="000A03C4">
            <w:r w:rsidRPr="006E7255">
              <w:t>Beckenham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9D" w14:textId="77777777" w:rsidR="00E70F2B" w:rsidRPr="006E7255" w:rsidRDefault="00E70F2B" w:rsidP="00EF3081">
            <w:pPr>
              <w:jc w:val="right"/>
            </w:pPr>
            <w:r w:rsidRPr="006E7255">
              <w:t>942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9E" w14:textId="77777777" w:rsidR="00E70F2B" w:rsidRPr="006E7255" w:rsidRDefault="00E70F2B" w:rsidP="00EF3081">
            <w:pPr>
              <w:jc w:val="right"/>
            </w:pPr>
            <w:r w:rsidRPr="006E7255">
              <w:t>Sep 1980</w:t>
            </w:r>
          </w:p>
        </w:tc>
      </w:tr>
      <w:tr w:rsidR="00E70F2B" w:rsidRPr="006E7255" w14:paraId="0968BEA5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A0" w14:textId="5BB960E0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A1" w14:textId="77777777" w:rsidR="00E70F2B" w:rsidRPr="006E7255" w:rsidRDefault="00E70F2B" w:rsidP="000A03C4">
            <w:r w:rsidRPr="006E7255">
              <w:t>K. Freeman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A2" w14:textId="77777777" w:rsidR="00E70F2B" w:rsidRPr="006E7255" w:rsidRDefault="00E70F2B" w:rsidP="000A03C4">
            <w:r w:rsidRPr="006E7255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A3" w14:textId="77777777" w:rsidR="00E70F2B" w:rsidRPr="006E7255" w:rsidRDefault="00E70F2B" w:rsidP="00EF3081">
            <w:pPr>
              <w:jc w:val="right"/>
            </w:pPr>
            <w:r w:rsidRPr="006E7255">
              <w:t>736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A4" w14:textId="77777777" w:rsidR="00E70F2B" w:rsidRPr="006E7255" w:rsidRDefault="00E70F2B" w:rsidP="00EF3081">
            <w:pPr>
              <w:jc w:val="right"/>
            </w:pPr>
            <w:r w:rsidRPr="006E7255">
              <w:t>Aug 2003</w:t>
            </w:r>
          </w:p>
        </w:tc>
      </w:tr>
      <w:tr w:rsidR="00E70F2B" w:rsidRPr="006E7255" w14:paraId="0968BEAB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A6" w14:textId="71C660F1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A7" w14:textId="77777777" w:rsidR="00E70F2B" w:rsidRPr="006E7255" w:rsidRDefault="00E70F2B" w:rsidP="000A03C4">
            <w:r w:rsidRPr="006E7255">
              <w:t>T. Ransom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A8" w14:textId="77777777" w:rsidR="00E70F2B" w:rsidRPr="006E7255" w:rsidRDefault="00E70F2B" w:rsidP="000A03C4">
            <w:r w:rsidRPr="006E7255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A9" w14:textId="77777777" w:rsidR="00E70F2B" w:rsidRPr="006E7255" w:rsidRDefault="00E70F2B" w:rsidP="00EF3081">
            <w:pPr>
              <w:jc w:val="right"/>
            </w:pPr>
            <w:r w:rsidRPr="006E7255">
              <w:t>764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AA" w14:textId="77777777" w:rsidR="00E70F2B" w:rsidRPr="006E7255" w:rsidRDefault="00E70F2B" w:rsidP="00EF3081">
            <w:pPr>
              <w:jc w:val="right"/>
            </w:pPr>
            <w:r w:rsidRPr="006E7255">
              <w:t>Jul 1983</w:t>
            </w:r>
          </w:p>
        </w:tc>
      </w:tr>
      <w:tr w:rsidR="00E70F2B" w:rsidRPr="006E7255" w14:paraId="0968BEB1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AC" w14:textId="6281E925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AD" w14:textId="77777777" w:rsidR="00E70F2B" w:rsidRPr="006E7255" w:rsidRDefault="00E70F2B" w:rsidP="000A03C4">
            <w:r w:rsidRPr="006E7255">
              <w:t>M. Lindley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AE" w14:textId="77777777" w:rsidR="00E70F2B" w:rsidRPr="006E7255" w:rsidRDefault="00E70F2B" w:rsidP="000A03C4">
            <w:r w:rsidRPr="006E7255">
              <w:t>Beckenham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AF" w14:textId="77777777" w:rsidR="00E70F2B" w:rsidRPr="006E7255" w:rsidRDefault="00E70F2B" w:rsidP="00EF3081">
            <w:pPr>
              <w:jc w:val="right"/>
            </w:pPr>
            <w:r w:rsidRPr="006E7255">
              <w:t>822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B0" w14:textId="77777777" w:rsidR="00E70F2B" w:rsidRPr="006E7255" w:rsidRDefault="00E70F2B" w:rsidP="00EF3081">
            <w:pPr>
              <w:jc w:val="right"/>
            </w:pPr>
            <w:r w:rsidRPr="006E7255">
              <w:t>Mar 1987</w:t>
            </w:r>
          </w:p>
        </w:tc>
      </w:tr>
      <w:tr w:rsidR="00E70F2B" w:rsidRPr="006E7255" w14:paraId="0968BEB7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B2" w14:textId="2CDA2A5A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B3" w14:textId="77777777" w:rsidR="00E70F2B" w:rsidRPr="006E7255" w:rsidRDefault="00E70F2B" w:rsidP="000A03C4">
            <w:r w:rsidRPr="006E7255">
              <w:t>M. Hadley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B4" w14:textId="77777777" w:rsidR="00E70F2B" w:rsidRPr="006E7255" w:rsidRDefault="00E70F2B" w:rsidP="000A03C4">
            <w:r w:rsidRPr="006E7255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B5" w14:textId="77777777" w:rsidR="00E70F2B" w:rsidRPr="006E7255" w:rsidRDefault="00E70F2B" w:rsidP="00EF3081">
            <w:pPr>
              <w:jc w:val="right"/>
            </w:pPr>
            <w:r w:rsidRPr="006E7255">
              <w:t>554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B6" w14:textId="77777777" w:rsidR="00E70F2B" w:rsidRPr="006E7255" w:rsidRDefault="00E70F2B" w:rsidP="00EF3081">
            <w:pPr>
              <w:jc w:val="right"/>
            </w:pPr>
            <w:r w:rsidRPr="006E7255">
              <w:t>Apr 1993</w:t>
            </w:r>
          </w:p>
        </w:tc>
      </w:tr>
      <w:tr w:rsidR="00E70F2B" w:rsidRPr="006E7255" w14:paraId="0968BEB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B8" w14:textId="4897867A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B9" w14:textId="77777777" w:rsidR="00E70F2B" w:rsidRPr="006E7255" w:rsidRDefault="00E70F2B" w:rsidP="000A03C4"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BA" w14:textId="77777777" w:rsidR="00E70F2B" w:rsidRPr="006E7255" w:rsidRDefault="00E70F2B" w:rsidP="000A03C4"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BB" w14:textId="77777777" w:rsidR="00E70F2B" w:rsidRPr="006E7255" w:rsidRDefault="00E70F2B" w:rsidP="00EF3081">
            <w:pPr>
              <w:jc w:val="right"/>
            </w:pPr>
            <w:r w:rsidRPr="006E7255">
              <w:t>588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BC" w14:textId="77777777" w:rsidR="00E70F2B" w:rsidRPr="006E7255" w:rsidRDefault="00E70F2B" w:rsidP="00EF3081">
            <w:pPr>
              <w:jc w:val="right"/>
            </w:pPr>
            <w:r w:rsidRPr="006E7255">
              <w:t>Jun 1989</w:t>
            </w:r>
          </w:p>
        </w:tc>
      </w:tr>
      <w:tr w:rsidR="00E70F2B" w:rsidRPr="006E7255" w14:paraId="0968BEC3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BE" w14:textId="780ED09B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BF" w14:textId="77777777" w:rsidR="00E70F2B" w:rsidRPr="006E7255" w:rsidRDefault="00E70F2B" w:rsidP="000A03C4">
            <w:r w:rsidRPr="006E7255">
              <w:t>K. Freeman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C0" w14:textId="77777777" w:rsidR="00E70F2B" w:rsidRPr="006E7255" w:rsidRDefault="00E70F2B" w:rsidP="000A03C4">
            <w:r w:rsidRPr="006E7255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C1" w14:textId="77777777" w:rsidR="00E70F2B" w:rsidRPr="006E7255" w:rsidRDefault="00E70F2B" w:rsidP="00EF3081">
            <w:pPr>
              <w:jc w:val="right"/>
            </w:pPr>
            <w:r w:rsidRPr="006E7255">
              <w:t>616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C2" w14:textId="77777777" w:rsidR="00E70F2B" w:rsidRPr="006E7255" w:rsidRDefault="00E70F2B" w:rsidP="00EF3081">
            <w:pPr>
              <w:jc w:val="right"/>
            </w:pPr>
            <w:r w:rsidRPr="006E7255">
              <w:t>Jun 1988</w:t>
            </w:r>
          </w:p>
        </w:tc>
      </w:tr>
      <w:tr w:rsidR="00E70F2B" w:rsidRPr="006E7255" w14:paraId="0968BEC9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C4" w14:textId="6B65C5CA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C5" w14:textId="77777777" w:rsidR="00E70F2B" w:rsidRPr="006E7255" w:rsidRDefault="00E70F2B" w:rsidP="000A03C4">
            <w:r w:rsidRPr="006E7255">
              <w:t>R. Fitch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C6" w14:textId="77777777" w:rsidR="00E70F2B" w:rsidRPr="006E7255" w:rsidRDefault="00E70F2B" w:rsidP="000A03C4">
            <w:r w:rsidRPr="006E7255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C7" w14:textId="77777777" w:rsidR="00E70F2B" w:rsidRPr="006E7255" w:rsidRDefault="00E70F2B" w:rsidP="00EF3081">
            <w:pPr>
              <w:jc w:val="right"/>
            </w:pPr>
            <w:r w:rsidRPr="006E7255">
              <w:t>952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C8" w14:textId="77777777" w:rsidR="00E70F2B" w:rsidRPr="006E7255" w:rsidRDefault="00E70F2B" w:rsidP="00EF3081">
            <w:pPr>
              <w:jc w:val="right"/>
            </w:pPr>
            <w:r w:rsidRPr="006E7255">
              <w:t>Jun 2005</w:t>
            </w:r>
          </w:p>
        </w:tc>
      </w:tr>
      <w:tr w:rsidR="009D0CFE" w:rsidRPr="006E7255" w14:paraId="1E676BC8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DE4152D" w14:textId="77777777" w:rsidR="009D0CFE" w:rsidRPr="00E70F2B" w:rsidRDefault="009D0CFE" w:rsidP="008C09D8">
            <w:pPr>
              <w:rPr>
                <w:rStyle w:val="Strong"/>
              </w:rPr>
            </w:pPr>
            <w:r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0D35F6" w14:textId="77777777" w:rsidR="009D0CFE" w:rsidRPr="006E7255" w:rsidRDefault="009D0CFE" w:rsidP="008C09D8"/>
        </w:tc>
        <w:tc>
          <w:tcPr>
            <w:tcW w:w="2268" w:type="dxa"/>
            <w:tcBorders>
              <w:top w:val="nil"/>
              <w:bottom w:val="nil"/>
            </w:tcBorders>
          </w:tcPr>
          <w:p w14:paraId="7FDC1DAB" w14:textId="77777777" w:rsidR="009D0CFE" w:rsidRPr="006E7255" w:rsidRDefault="009D0CFE" w:rsidP="008C09D8"/>
        </w:tc>
        <w:tc>
          <w:tcPr>
            <w:tcW w:w="851" w:type="dxa"/>
            <w:tcBorders>
              <w:top w:val="nil"/>
              <w:bottom w:val="nil"/>
            </w:tcBorders>
          </w:tcPr>
          <w:p w14:paraId="3A6B1A57" w14:textId="77777777" w:rsidR="009D0CFE" w:rsidRPr="006E7255" w:rsidRDefault="009D0CFE" w:rsidP="008C09D8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9DE40C4" w14:textId="77777777" w:rsidR="009D0CFE" w:rsidRPr="006E7255" w:rsidRDefault="009D0CFE" w:rsidP="008C09D8">
            <w:pPr>
              <w:jc w:val="right"/>
            </w:pPr>
          </w:p>
        </w:tc>
      </w:tr>
      <w:tr w:rsidR="009D0CFE" w:rsidRPr="006E7255" w14:paraId="2BBA3841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09EA390" w14:textId="77777777" w:rsidR="009D0CFE" w:rsidRPr="00E70F2B" w:rsidRDefault="009D0CFE" w:rsidP="008C09D8">
            <w:pPr>
              <w:rPr>
                <w:rStyle w:val="Strong"/>
              </w:rPr>
            </w:pPr>
            <w:r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0F57EDD" w14:textId="77777777" w:rsidR="009D0CFE" w:rsidRPr="006E7255" w:rsidRDefault="009D0CFE" w:rsidP="008C09D8"/>
        </w:tc>
        <w:tc>
          <w:tcPr>
            <w:tcW w:w="2268" w:type="dxa"/>
            <w:tcBorders>
              <w:top w:val="nil"/>
              <w:bottom w:val="nil"/>
            </w:tcBorders>
          </w:tcPr>
          <w:p w14:paraId="4510BCED" w14:textId="77777777" w:rsidR="009D0CFE" w:rsidRPr="006E7255" w:rsidRDefault="009D0CFE" w:rsidP="008C09D8"/>
        </w:tc>
        <w:tc>
          <w:tcPr>
            <w:tcW w:w="851" w:type="dxa"/>
            <w:tcBorders>
              <w:top w:val="nil"/>
              <w:bottom w:val="nil"/>
            </w:tcBorders>
          </w:tcPr>
          <w:p w14:paraId="2E2CB0D5" w14:textId="77777777" w:rsidR="009D0CFE" w:rsidRPr="006E7255" w:rsidRDefault="009D0CFE" w:rsidP="008C09D8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388A1F7" w14:textId="77777777" w:rsidR="009D0CFE" w:rsidRPr="006E7255" w:rsidRDefault="009D0CFE" w:rsidP="008C09D8">
            <w:pPr>
              <w:jc w:val="right"/>
            </w:pPr>
          </w:p>
        </w:tc>
      </w:tr>
      <w:tr w:rsidR="00E70F2B" w:rsidRPr="006E7255" w14:paraId="0968BECF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CA" w14:textId="3A61BD69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CB" w14:textId="77777777" w:rsidR="00E70F2B" w:rsidRPr="006E7255" w:rsidRDefault="00E70F2B" w:rsidP="000A03C4"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CC" w14:textId="77777777" w:rsidR="00E70F2B" w:rsidRPr="006E7255" w:rsidRDefault="00E70F2B" w:rsidP="000A03C4"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CD" w14:textId="77777777" w:rsidR="00E70F2B" w:rsidRPr="006E7255" w:rsidRDefault="00E70F2B" w:rsidP="00EF3081">
            <w:pPr>
              <w:jc w:val="right"/>
            </w:pPr>
            <w:r w:rsidRPr="006E7255">
              <w:t>792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CE" w14:textId="77777777" w:rsidR="00E70F2B" w:rsidRPr="006E7255" w:rsidRDefault="00E70F2B" w:rsidP="00EF3081">
            <w:pPr>
              <w:jc w:val="right"/>
            </w:pPr>
            <w:r w:rsidRPr="006E7255">
              <w:t>May 1989</w:t>
            </w:r>
          </w:p>
        </w:tc>
      </w:tr>
      <w:tr w:rsidR="00E70F2B" w:rsidRPr="006E7255" w14:paraId="0968BED5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D0" w14:textId="52AC35B1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D1" w14:textId="77777777" w:rsidR="00E70F2B" w:rsidRPr="006E7255" w:rsidRDefault="00E70F2B" w:rsidP="000A03C4"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D2" w14:textId="77777777" w:rsidR="00E70F2B" w:rsidRPr="006E7255" w:rsidRDefault="00E70F2B" w:rsidP="000A03C4"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D3" w14:textId="77777777" w:rsidR="00E70F2B" w:rsidRPr="006E7255" w:rsidRDefault="00E70F2B" w:rsidP="00EF3081">
            <w:pPr>
              <w:jc w:val="right"/>
            </w:pPr>
            <w:r w:rsidRPr="006E7255">
              <w:t>1582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D4" w14:textId="77777777" w:rsidR="00E70F2B" w:rsidRPr="006E7255" w:rsidRDefault="00E70F2B" w:rsidP="00EF3081">
            <w:pPr>
              <w:jc w:val="right"/>
            </w:pPr>
            <w:r w:rsidRPr="006E7255">
              <w:t>Oct 1987</w:t>
            </w:r>
          </w:p>
        </w:tc>
      </w:tr>
      <w:tr w:rsidR="00E70F2B" w:rsidRPr="006E7255" w14:paraId="0968BEDB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D6" w14:textId="3394AB42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FITA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D7" w14:textId="77777777" w:rsidR="00E70F2B" w:rsidRPr="006E7255" w:rsidRDefault="00E70F2B" w:rsidP="000A03C4"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D8" w14:textId="77777777" w:rsidR="00E70F2B" w:rsidRPr="006E7255" w:rsidRDefault="00E70F2B" w:rsidP="000A03C4"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D9" w14:textId="77777777" w:rsidR="00E70F2B" w:rsidRPr="006E7255" w:rsidRDefault="00E70F2B" w:rsidP="00EF3081">
            <w:pPr>
              <w:jc w:val="right"/>
            </w:pPr>
            <w:r w:rsidRPr="006E7255">
              <w:t>1255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DA" w14:textId="77777777" w:rsidR="00E70F2B" w:rsidRPr="006E7255" w:rsidRDefault="00E70F2B" w:rsidP="00EF3081">
            <w:pPr>
              <w:jc w:val="right"/>
            </w:pPr>
            <w:r w:rsidRPr="006E7255">
              <w:t>Jul 1989</w:t>
            </w:r>
          </w:p>
        </w:tc>
      </w:tr>
      <w:tr w:rsidR="00E70F2B" w:rsidRPr="006E7255" w14:paraId="0968BEE1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DC" w14:textId="697AC24A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FITA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DD" w14:textId="77777777" w:rsidR="00E70F2B" w:rsidRPr="006E7255" w:rsidRDefault="00E70F2B" w:rsidP="000A03C4"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DE" w14:textId="77777777" w:rsidR="00E70F2B" w:rsidRPr="006E7255" w:rsidRDefault="00E70F2B" w:rsidP="000A03C4"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DF" w14:textId="77777777" w:rsidR="00E70F2B" w:rsidRPr="006E7255" w:rsidRDefault="00E70F2B" w:rsidP="00EF3081">
            <w:pPr>
              <w:jc w:val="right"/>
            </w:pPr>
            <w:r w:rsidRPr="006E7255">
              <w:t>2463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E0" w14:textId="77777777" w:rsidR="00E70F2B" w:rsidRPr="006E7255" w:rsidRDefault="00E70F2B" w:rsidP="00EF3081">
            <w:pPr>
              <w:jc w:val="right"/>
            </w:pPr>
            <w:r w:rsidRPr="006E7255">
              <w:t>Jun 1989</w:t>
            </w:r>
          </w:p>
        </w:tc>
      </w:tr>
      <w:tr w:rsidR="00E70F2B" w:rsidRPr="006E7255" w14:paraId="0968BEE7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E2" w14:textId="257C7D62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FITA 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E3" w14:textId="77777777" w:rsidR="00E70F2B" w:rsidRPr="006E7255" w:rsidRDefault="00E70F2B" w:rsidP="000A03C4">
            <w:r w:rsidRPr="006E7255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E4" w14:textId="77777777" w:rsidR="00E70F2B" w:rsidRPr="006E7255" w:rsidRDefault="00E70F2B" w:rsidP="000A03C4">
            <w:r w:rsidRPr="006E7255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E5" w14:textId="77777777" w:rsidR="00E70F2B" w:rsidRPr="006E7255" w:rsidRDefault="00E70F2B" w:rsidP="00EF3081">
            <w:pPr>
              <w:jc w:val="right"/>
            </w:pPr>
            <w:r w:rsidRPr="006E7255">
              <w:t>1197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E6" w14:textId="77777777" w:rsidR="00E70F2B" w:rsidRPr="006E7255" w:rsidRDefault="00E70F2B" w:rsidP="00EF3081">
            <w:pPr>
              <w:jc w:val="right"/>
            </w:pPr>
            <w:r w:rsidRPr="006E7255">
              <w:t>Jul 1994</w:t>
            </w:r>
          </w:p>
        </w:tc>
      </w:tr>
      <w:tr w:rsidR="00E70F2B" w:rsidRPr="006E7255" w14:paraId="0968BEE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E8" w14:textId="33E2CCAE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FITA 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E9" w14:textId="77777777" w:rsidR="00E70F2B" w:rsidRPr="006E7255" w:rsidRDefault="00E70F2B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BEEA" w14:textId="77777777" w:rsidR="00E70F2B" w:rsidRPr="006E7255" w:rsidRDefault="00E70F2B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BEEB" w14:textId="77777777" w:rsidR="00E70F2B" w:rsidRPr="006E7255" w:rsidRDefault="00E70F2B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EC" w14:textId="77777777" w:rsidR="00E70F2B" w:rsidRPr="006E7255" w:rsidRDefault="00E70F2B" w:rsidP="00EF3081">
            <w:pPr>
              <w:jc w:val="right"/>
            </w:pPr>
          </w:p>
        </w:tc>
      </w:tr>
      <w:tr w:rsidR="00E70F2B" w:rsidRPr="006E7255" w14:paraId="0968BF11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0C" w14:textId="2F027E6F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0D" w14:textId="77777777" w:rsidR="00E70F2B" w:rsidRPr="006E7255" w:rsidRDefault="00E70F2B" w:rsidP="000A03C4"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0E" w14:textId="77777777" w:rsidR="00E70F2B" w:rsidRPr="006E7255" w:rsidRDefault="00E70F2B" w:rsidP="000A03C4"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0F" w14:textId="77777777" w:rsidR="00E70F2B" w:rsidRPr="006E7255" w:rsidRDefault="00E70F2B" w:rsidP="00EF3081">
            <w:pPr>
              <w:jc w:val="right"/>
            </w:pPr>
            <w:r w:rsidRPr="006E7255">
              <w:t>598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10" w14:textId="77777777" w:rsidR="00E70F2B" w:rsidRPr="006E7255" w:rsidRDefault="00E70F2B" w:rsidP="00EF3081">
            <w:pPr>
              <w:jc w:val="right"/>
            </w:pPr>
            <w:r w:rsidRPr="006E7255">
              <w:t>Aug 1987</w:t>
            </w:r>
          </w:p>
        </w:tc>
      </w:tr>
      <w:tr w:rsidR="00E70F2B" w:rsidRPr="006E7255" w14:paraId="0968BF17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12" w14:textId="0DB936DA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13" w14:textId="77777777" w:rsidR="00E70F2B" w:rsidRPr="006E7255" w:rsidRDefault="00E70F2B" w:rsidP="000A03C4">
            <w:r w:rsidRPr="006E7255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14" w14:textId="77777777" w:rsidR="00E70F2B" w:rsidRPr="006E7255" w:rsidRDefault="00E70F2B" w:rsidP="000A03C4">
            <w:r w:rsidRPr="006E7255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15" w14:textId="77777777" w:rsidR="00E70F2B" w:rsidRPr="006E7255" w:rsidRDefault="00E70F2B" w:rsidP="00EF3081">
            <w:pPr>
              <w:jc w:val="right"/>
            </w:pPr>
            <w:r w:rsidRPr="006E7255">
              <w:t>624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16" w14:textId="77777777" w:rsidR="00E70F2B" w:rsidRPr="006E7255" w:rsidRDefault="00E70F2B" w:rsidP="00EF3081">
            <w:pPr>
              <w:jc w:val="right"/>
            </w:pPr>
            <w:r w:rsidRPr="006E7255">
              <w:t>Jul 1994</w:t>
            </w:r>
          </w:p>
        </w:tc>
      </w:tr>
      <w:tr w:rsidR="00E70F2B" w:rsidRPr="006E7255" w14:paraId="0968BF1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18" w14:textId="157A0A76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19" w14:textId="77777777" w:rsidR="00E70F2B" w:rsidRPr="006E7255" w:rsidRDefault="00E70F2B" w:rsidP="000A03C4"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1A" w14:textId="77777777" w:rsidR="00E70F2B" w:rsidRPr="006E7255" w:rsidRDefault="00E70F2B" w:rsidP="000A03C4"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1B" w14:textId="77777777" w:rsidR="00E70F2B" w:rsidRPr="006E7255" w:rsidRDefault="00E70F2B" w:rsidP="00EF3081">
            <w:pPr>
              <w:jc w:val="right"/>
            </w:pPr>
            <w:r w:rsidRPr="006E7255">
              <w:t>668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1C" w14:textId="77777777" w:rsidR="00E70F2B" w:rsidRPr="006E7255" w:rsidRDefault="00E70F2B" w:rsidP="00EF3081">
            <w:pPr>
              <w:jc w:val="right"/>
            </w:pPr>
            <w:r w:rsidRPr="006E7255">
              <w:t>Nov 1985</w:t>
            </w:r>
          </w:p>
        </w:tc>
      </w:tr>
      <w:tr w:rsidR="00E70F2B" w:rsidRPr="006E7255" w14:paraId="0968BF29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24" w14:textId="651707CD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25" w14:textId="77777777" w:rsidR="00E70F2B" w:rsidRPr="006E7255" w:rsidRDefault="00E70F2B" w:rsidP="000A03C4">
            <w:r w:rsidRPr="006E7255">
              <w:t>M, Martin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26" w14:textId="77777777" w:rsidR="00E70F2B" w:rsidRPr="006E7255" w:rsidRDefault="00E70F2B" w:rsidP="000A03C4">
            <w:r w:rsidRPr="006E7255"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27" w14:textId="77777777" w:rsidR="00E70F2B" w:rsidRPr="006E7255" w:rsidRDefault="00E70F2B" w:rsidP="00EF3081">
            <w:pPr>
              <w:jc w:val="right"/>
            </w:pPr>
            <w:r w:rsidRPr="006E7255">
              <w:t>620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28" w14:textId="77777777" w:rsidR="00E70F2B" w:rsidRPr="006E7255" w:rsidRDefault="00E70F2B" w:rsidP="00EF3081">
            <w:pPr>
              <w:jc w:val="right"/>
            </w:pPr>
            <w:r w:rsidRPr="006E7255">
              <w:t>28 Apr 2012</w:t>
            </w:r>
          </w:p>
        </w:tc>
      </w:tr>
      <w:tr w:rsidR="00B72E36" w:rsidRPr="006E7255" w14:paraId="65BF9038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E11C844" w14:textId="77777777" w:rsidR="00B72E36" w:rsidRPr="006E7255" w:rsidRDefault="00B72E36" w:rsidP="008C09D8">
            <w:pPr>
              <w:rPr>
                <w:rStyle w:val="Strong"/>
              </w:rPr>
            </w:pPr>
            <w:r w:rsidRPr="00E70F2B">
              <w:rPr>
                <w:rStyle w:val="Strong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B3C9624" w14:textId="77777777" w:rsidR="00B72E36" w:rsidRPr="006E7255" w:rsidRDefault="00B72E36" w:rsidP="008C09D8">
            <w:r w:rsidRPr="006E7255">
              <w:t>N. Gunstone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E58E12E" w14:textId="77777777" w:rsidR="00B72E36" w:rsidRPr="006E7255" w:rsidRDefault="00B72E36" w:rsidP="008C09D8">
            <w:r w:rsidRPr="006E7255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C39687" w14:textId="77777777" w:rsidR="00B72E36" w:rsidRPr="006E7255" w:rsidRDefault="00B72E36" w:rsidP="008C09D8">
            <w:pPr>
              <w:jc w:val="right"/>
            </w:pPr>
            <w:r w:rsidRPr="006E7255">
              <w:t>317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4727356" w14:textId="53690A1A" w:rsidR="00B72E36" w:rsidRPr="006E7255" w:rsidRDefault="00B72E36" w:rsidP="00455970">
            <w:pPr>
              <w:jc w:val="right"/>
            </w:pPr>
            <w:r w:rsidRPr="006E7255">
              <w:t xml:space="preserve">04 May </w:t>
            </w:r>
            <w:bookmarkStart w:id="6" w:name="_GoBack"/>
            <w:bookmarkEnd w:id="6"/>
            <w:r w:rsidRPr="006E7255">
              <w:t>2013</w:t>
            </w:r>
          </w:p>
        </w:tc>
      </w:tr>
      <w:tr w:rsidR="00E70F2B" w:rsidRPr="006E7255" w14:paraId="0968BF2F" w14:textId="77777777" w:rsidTr="00B72E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2A" w14:textId="3F933045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 xml:space="preserve">30m Winter League (Frostbite)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2B" w14:textId="77777777" w:rsidR="00E70F2B" w:rsidRPr="006E7255" w:rsidRDefault="00E70F2B" w:rsidP="000A03C4">
            <w:r w:rsidRPr="006E7255">
              <w:t>B.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2C" w14:textId="77777777" w:rsidR="00E70F2B" w:rsidRPr="006E7255" w:rsidRDefault="00E70F2B" w:rsidP="000A03C4">
            <w:r w:rsidRPr="006E7255">
              <w:t>Ten-Ring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2D" w14:textId="77777777" w:rsidR="00E70F2B" w:rsidRPr="006E7255" w:rsidRDefault="00E70F2B" w:rsidP="00EF3081">
            <w:pPr>
              <w:jc w:val="right"/>
            </w:pPr>
            <w:r w:rsidRPr="006E7255">
              <w:t>355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2E" w14:textId="77777777" w:rsidR="00E70F2B" w:rsidRPr="006E7255" w:rsidRDefault="00E70F2B" w:rsidP="00EF3081">
            <w:pPr>
              <w:jc w:val="right"/>
            </w:pPr>
            <w:r w:rsidRPr="006E7255">
              <w:t>02 Jan 2010</w:t>
            </w:r>
          </w:p>
        </w:tc>
      </w:tr>
      <w:tr w:rsidR="00B72E36" w:rsidRPr="006E7255" w14:paraId="2DC62131" w14:textId="77777777" w:rsidTr="00B72E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72EA680" w14:textId="77777777" w:rsidR="00B72E36" w:rsidRPr="00E70F2B" w:rsidRDefault="00B72E36" w:rsidP="00B411EA">
            <w:pPr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3B64122" w14:textId="77777777" w:rsidR="00B72E36" w:rsidRPr="006E7255" w:rsidRDefault="00B72E36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ED9DE1" w14:textId="77777777" w:rsidR="00B72E36" w:rsidRPr="006E7255" w:rsidRDefault="00B72E36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3CE8334" w14:textId="77777777" w:rsidR="00B72E36" w:rsidRPr="006E7255" w:rsidRDefault="00B72E36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48C19CA" w14:textId="77777777" w:rsidR="00B72E36" w:rsidRPr="006E7255" w:rsidRDefault="00B72E36" w:rsidP="00EF3081">
            <w:pPr>
              <w:jc w:val="right"/>
            </w:pPr>
          </w:p>
        </w:tc>
      </w:tr>
      <w:tr w:rsidR="00B72E36" w:rsidRPr="006E7255" w14:paraId="68D167E1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48702B" w14:textId="77777777" w:rsidR="00B72E36" w:rsidRPr="006E7255" w:rsidRDefault="00B72E36" w:rsidP="008C09D8">
            <w:pPr>
              <w:rPr>
                <w:rStyle w:val="Strong"/>
              </w:rPr>
            </w:pPr>
            <w:r w:rsidRPr="00E70F2B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603DD90" w14:textId="77777777" w:rsidR="00B72E36" w:rsidRPr="006E7255" w:rsidRDefault="00B72E36" w:rsidP="008C09D8"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D57C324" w14:textId="77777777" w:rsidR="00B72E36" w:rsidRPr="006E7255" w:rsidRDefault="00B72E36" w:rsidP="008C09D8"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AE61025" w14:textId="77777777" w:rsidR="00B72E36" w:rsidRPr="006E7255" w:rsidRDefault="00B72E36" w:rsidP="008C09D8">
            <w:pPr>
              <w:jc w:val="right"/>
            </w:pPr>
            <w:r w:rsidRPr="006E7255">
              <w:t>293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7065401" w14:textId="77777777" w:rsidR="00B72E36" w:rsidRPr="006E7255" w:rsidRDefault="00B72E36" w:rsidP="008C09D8">
            <w:pPr>
              <w:jc w:val="right"/>
            </w:pPr>
            <w:r w:rsidRPr="006E7255">
              <w:t>Sep 1986</w:t>
            </w:r>
          </w:p>
        </w:tc>
      </w:tr>
      <w:tr w:rsidR="00B72E36" w:rsidRPr="006E7255" w14:paraId="061376F1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48B0173" w14:textId="77777777" w:rsidR="00B72E36" w:rsidRPr="006E7255" w:rsidRDefault="00B72E36" w:rsidP="008C09D8">
            <w:pPr>
              <w:rPr>
                <w:rStyle w:val="Strong"/>
              </w:rPr>
            </w:pPr>
            <w:r w:rsidRPr="00E70F2B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3C36309" w14:textId="77777777" w:rsidR="00B72E36" w:rsidRPr="006E7255" w:rsidRDefault="00B72E36" w:rsidP="008C09D8"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9BB03F9" w14:textId="77777777" w:rsidR="00B72E36" w:rsidRPr="006E7255" w:rsidRDefault="00B72E36" w:rsidP="008C09D8"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69427AC" w14:textId="77777777" w:rsidR="00B72E36" w:rsidRPr="006E7255" w:rsidRDefault="00B72E36" w:rsidP="008C09D8">
            <w:pPr>
              <w:jc w:val="right"/>
            </w:pPr>
            <w:r w:rsidRPr="006E7255">
              <w:t>325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CC2BE82" w14:textId="77777777" w:rsidR="00B72E36" w:rsidRPr="006E7255" w:rsidRDefault="00B72E36" w:rsidP="008C09D8">
            <w:pPr>
              <w:jc w:val="right"/>
            </w:pPr>
            <w:r w:rsidRPr="006E7255">
              <w:t>Jul 1989</w:t>
            </w:r>
          </w:p>
        </w:tc>
      </w:tr>
      <w:tr w:rsidR="00B72E36" w:rsidRPr="006E7255" w14:paraId="7C173944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3C6BCD0" w14:textId="77777777" w:rsidR="00B72E36" w:rsidRPr="006E7255" w:rsidRDefault="00B72E36" w:rsidP="008C09D8">
            <w:pPr>
              <w:rPr>
                <w:rStyle w:val="Strong"/>
              </w:rPr>
            </w:pPr>
            <w:r w:rsidRPr="00E70F2B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A46596B" w14:textId="77777777" w:rsidR="00B72E36" w:rsidRPr="006E7255" w:rsidRDefault="00B72E36" w:rsidP="008C09D8">
            <w:r w:rsidRPr="006E7255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E14041" w14:textId="77777777" w:rsidR="00B72E36" w:rsidRPr="006E7255" w:rsidRDefault="00B72E36" w:rsidP="008C09D8">
            <w:r w:rsidRPr="006E7255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76AC40D" w14:textId="77777777" w:rsidR="00B72E36" w:rsidRPr="006E7255" w:rsidRDefault="00B72E36" w:rsidP="008C09D8">
            <w:pPr>
              <w:jc w:val="right"/>
            </w:pPr>
            <w:r w:rsidRPr="006E7255">
              <w:t>320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5EFD04F" w14:textId="77777777" w:rsidR="00B72E36" w:rsidRPr="006E7255" w:rsidRDefault="00B72E36" w:rsidP="008C09D8">
            <w:pPr>
              <w:jc w:val="right"/>
            </w:pPr>
            <w:r w:rsidRPr="006E7255">
              <w:t>Jul 1994</w:t>
            </w:r>
          </w:p>
        </w:tc>
      </w:tr>
      <w:tr w:rsidR="00B72E36" w:rsidRPr="006E7255" w14:paraId="11FE7E1D" w14:textId="77777777" w:rsidTr="00B72E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1FCEC5A" w14:textId="77777777" w:rsidR="00B72E36" w:rsidRPr="006E7255" w:rsidRDefault="00B72E36" w:rsidP="008C09D8">
            <w:pPr>
              <w:rPr>
                <w:rStyle w:val="Strong"/>
              </w:rPr>
            </w:pPr>
            <w:r w:rsidRPr="00E70F2B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F03FBE7" w14:textId="77777777" w:rsidR="00B72E36" w:rsidRPr="006E7255" w:rsidRDefault="00B72E36" w:rsidP="008C09D8"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6E3CA7F" w14:textId="77777777" w:rsidR="00B72E36" w:rsidRPr="006E7255" w:rsidRDefault="00B72E36" w:rsidP="008C09D8"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BDC5475" w14:textId="77777777" w:rsidR="00B72E36" w:rsidRPr="006E7255" w:rsidRDefault="00B72E36" w:rsidP="008C09D8">
            <w:pPr>
              <w:jc w:val="right"/>
            </w:pPr>
            <w:r w:rsidRPr="006E7255">
              <w:t>320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1030A" w14:textId="77777777" w:rsidR="00B72E36" w:rsidRPr="006E7255" w:rsidRDefault="00B72E36" w:rsidP="008C09D8">
            <w:pPr>
              <w:jc w:val="right"/>
            </w:pPr>
            <w:r w:rsidRPr="006E7255">
              <w:t>Aug 1987</w:t>
            </w:r>
          </w:p>
        </w:tc>
      </w:tr>
      <w:tr w:rsidR="00B72E36" w:rsidRPr="006E7255" w14:paraId="763EAA43" w14:textId="77777777" w:rsidTr="00B72E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B38CC17" w14:textId="77777777" w:rsidR="00B72E36" w:rsidRPr="006E7255" w:rsidRDefault="00B72E36" w:rsidP="008C09D8">
            <w:pPr>
              <w:rPr>
                <w:rStyle w:val="Strong"/>
              </w:rPr>
            </w:pPr>
            <w:r w:rsidRPr="00E70F2B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CFA78FA" w14:textId="77777777" w:rsidR="00B72E36" w:rsidRPr="006E7255" w:rsidRDefault="00B72E36" w:rsidP="008C09D8"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FFFFAF1" w14:textId="77777777" w:rsidR="00B72E36" w:rsidRPr="006E7255" w:rsidRDefault="00B72E36" w:rsidP="008C09D8"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A4ACD97" w14:textId="77777777" w:rsidR="00B72E36" w:rsidRPr="006E7255" w:rsidRDefault="00B72E36" w:rsidP="008C09D8">
            <w:pPr>
              <w:jc w:val="right"/>
            </w:pPr>
            <w:r w:rsidRPr="006E7255">
              <w:t>344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2BDCBC1" w14:textId="77777777" w:rsidR="00B72E36" w:rsidRPr="006E7255" w:rsidRDefault="00B72E36" w:rsidP="008C09D8">
            <w:pPr>
              <w:jc w:val="right"/>
            </w:pPr>
            <w:r w:rsidRPr="006E7255">
              <w:t>Jul 1987</w:t>
            </w:r>
          </w:p>
        </w:tc>
      </w:tr>
    </w:tbl>
    <w:p w14:paraId="0968BF30" w14:textId="77777777" w:rsidR="00FD75CA" w:rsidRPr="006E7255" w:rsidRDefault="00FD75CA" w:rsidP="00FD75CA">
      <w:pPr>
        <w:pStyle w:val="Heading2"/>
      </w:pPr>
      <w:bookmarkStart w:id="7" w:name="_Toc146460777"/>
      <w:bookmarkStart w:id="8" w:name="_Toc147917261"/>
      <w:r w:rsidRPr="006E7255">
        <w:lastRenderedPageBreak/>
        <w:t>Recurve Barebow</w:t>
      </w:r>
    </w:p>
    <w:p w14:paraId="0968BF31" w14:textId="77777777" w:rsidR="00FD75CA" w:rsidRPr="006E7255" w:rsidRDefault="00FD75CA" w:rsidP="00FD75CA">
      <w:pPr>
        <w:pStyle w:val="Heading3"/>
      </w:pPr>
      <w:r w:rsidRPr="006E7255">
        <w:t>Ladies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BF37" w14:textId="77777777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F32" w14:textId="77777777" w:rsidR="00FD75CA" w:rsidRPr="006E7255" w:rsidRDefault="00FD75CA" w:rsidP="00B411EA">
            <w:pPr>
              <w:rPr>
                <w:rStyle w:val="Strong"/>
              </w:rPr>
            </w:pPr>
            <w:r w:rsidRPr="006E725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BF33" w14:textId="77777777" w:rsidR="00FD75CA" w:rsidRPr="006E7255" w:rsidRDefault="00FD75CA" w:rsidP="000A03C4">
            <w:pPr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F34" w14:textId="77777777" w:rsidR="00FD75CA" w:rsidRPr="006E7255" w:rsidRDefault="00FD75CA" w:rsidP="000A03C4">
            <w:pPr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F35" w14:textId="77777777" w:rsidR="00FD75CA" w:rsidRPr="006E7255" w:rsidRDefault="00FD75CA" w:rsidP="000A03C4">
            <w:pPr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F36" w14:textId="77777777" w:rsidR="00FD75CA" w:rsidRPr="006E7255" w:rsidRDefault="00FD75CA" w:rsidP="000A03C4">
            <w:pPr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E70F2B" w:rsidRPr="006E7255" w14:paraId="0968BF3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F38" w14:textId="0CAF9705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BF39" w14:textId="77777777" w:rsidR="00E70F2B" w:rsidRPr="006E7255" w:rsidRDefault="00E70F2B" w:rsidP="000A03C4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BF3A" w14:textId="77777777" w:rsidR="00E70F2B" w:rsidRPr="006E7255" w:rsidRDefault="00E70F2B" w:rsidP="000A03C4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BF3B" w14:textId="77777777" w:rsidR="00E70F2B" w:rsidRPr="006E7255" w:rsidRDefault="00E70F2B" w:rsidP="00EF308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F3C" w14:textId="77777777" w:rsidR="00E70F2B" w:rsidRPr="006E7255" w:rsidRDefault="00E70F2B" w:rsidP="00EF3081">
            <w:pPr>
              <w:jc w:val="right"/>
            </w:pPr>
          </w:p>
        </w:tc>
      </w:tr>
      <w:tr w:rsidR="00E70F2B" w:rsidRPr="006E7255" w14:paraId="0968BF43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3E" w14:textId="47414706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3F" w14:textId="77777777" w:rsidR="00E70F2B" w:rsidRPr="006E7255" w:rsidRDefault="00E70F2B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BF40" w14:textId="77777777" w:rsidR="00E70F2B" w:rsidRPr="006E7255" w:rsidRDefault="00E70F2B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BF41" w14:textId="77777777" w:rsidR="00E70F2B" w:rsidRPr="006E7255" w:rsidRDefault="00E70F2B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42" w14:textId="77777777" w:rsidR="00E70F2B" w:rsidRPr="006E7255" w:rsidRDefault="00E70F2B" w:rsidP="00EF3081">
            <w:pPr>
              <w:jc w:val="right"/>
            </w:pPr>
          </w:p>
        </w:tc>
      </w:tr>
      <w:tr w:rsidR="00353D65" w:rsidRPr="006E7255" w14:paraId="0968BF49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44" w14:textId="5CE03D8E" w:rsidR="00353D65" w:rsidRPr="006E7255" w:rsidRDefault="00353D65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45" w14:textId="77777777" w:rsidR="00353D65" w:rsidRPr="006E7255" w:rsidRDefault="00353D65" w:rsidP="000A03C4">
            <w:r w:rsidRPr="006E7255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46" w14:textId="77777777" w:rsidR="00353D65" w:rsidRPr="006E7255" w:rsidRDefault="00353D65" w:rsidP="000A03C4">
            <w:r w:rsidRPr="006E7255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47" w14:textId="77777777" w:rsidR="00353D65" w:rsidRPr="006E7255" w:rsidRDefault="00353D65" w:rsidP="00EF3081">
            <w:pPr>
              <w:jc w:val="right"/>
            </w:pPr>
            <w:r w:rsidRPr="006E7255">
              <w:t>977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48" w14:textId="77777777" w:rsidR="00353D65" w:rsidRPr="006E7255" w:rsidRDefault="00353D65" w:rsidP="00EF3081">
            <w:pPr>
              <w:jc w:val="right"/>
            </w:pPr>
            <w:r w:rsidRPr="006E7255">
              <w:t>Jul 1993</w:t>
            </w:r>
          </w:p>
        </w:tc>
      </w:tr>
      <w:tr w:rsidR="00353D65" w:rsidRPr="006E7255" w14:paraId="0968BF4F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4A" w14:textId="21A65897" w:rsidR="00353D65" w:rsidRPr="006E7255" w:rsidRDefault="00353D65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Hereford/Bristol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4B" w14:textId="77777777" w:rsidR="00353D65" w:rsidRPr="006E7255" w:rsidRDefault="00353D65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BF4C" w14:textId="77777777" w:rsidR="00353D65" w:rsidRPr="006E7255" w:rsidRDefault="00353D65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BF4D" w14:textId="77777777" w:rsidR="00353D65" w:rsidRPr="006E7255" w:rsidRDefault="00353D65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4E" w14:textId="77777777" w:rsidR="00353D65" w:rsidRPr="006E7255" w:rsidRDefault="00353D65" w:rsidP="00EF3081">
            <w:pPr>
              <w:jc w:val="right"/>
            </w:pPr>
          </w:p>
        </w:tc>
      </w:tr>
      <w:tr w:rsidR="00E70F2B" w:rsidRPr="006E7255" w14:paraId="0968BF55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50" w14:textId="0B84F766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51" w14:textId="77777777" w:rsidR="00E70F2B" w:rsidRPr="006E7255" w:rsidRDefault="00E70F2B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BF52" w14:textId="77777777" w:rsidR="00E70F2B" w:rsidRPr="006E7255" w:rsidRDefault="00E70F2B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BF53" w14:textId="77777777" w:rsidR="00E70F2B" w:rsidRPr="006E7255" w:rsidRDefault="00E70F2B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54" w14:textId="77777777" w:rsidR="00E70F2B" w:rsidRPr="006E7255" w:rsidRDefault="00E70F2B" w:rsidP="00EF3081">
            <w:pPr>
              <w:jc w:val="right"/>
            </w:pPr>
          </w:p>
        </w:tc>
      </w:tr>
      <w:tr w:rsidR="00E70F2B" w:rsidRPr="006E7255" w14:paraId="0968BF5B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56" w14:textId="0713CC24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57" w14:textId="77777777" w:rsidR="00E70F2B" w:rsidRPr="006E7255" w:rsidRDefault="00E70F2B" w:rsidP="000A03C4">
            <w:r w:rsidRPr="006E7255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58" w14:textId="77777777" w:rsidR="00E70F2B" w:rsidRPr="006E7255" w:rsidRDefault="00E70F2B" w:rsidP="000A03C4">
            <w:r w:rsidRPr="006E7255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59" w14:textId="77777777" w:rsidR="00E70F2B" w:rsidRPr="006E7255" w:rsidRDefault="00E70F2B" w:rsidP="00EF3081">
            <w:pPr>
              <w:jc w:val="right"/>
            </w:pPr>
            <w:r w:rsidRPr="006E7255">
              <w:t>716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5A" w14:textId="77777777" w:rsidR="00E70F2B" w:rsidRPr="006E7255" w:rsidRDefault="00E70F2B" w:rsidP="00EF3081">
            <w:pPr>
              <w:jc w:val="right"/>
            </w:pPr>
            <w:r w:rsidRPr="006E7255">
              <w:t>Sep 1992</w:t>
            </w:r>
          </w:p>
        </w:tc>
      </w:tr>
      <w:tr w:rsidR="00E70F2B" w:rsidRPr="006E7255" w14:paraId="0968BF61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5C" w14:textId="1D8B2A84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5D" w14:textId="344CDA95" w:rsidR="00E70F2B" w:rsidRPr="006E7255" w:rsidRDefault="00E70F2B" w:rsidP="000A03C4"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5E" w14:textId="036A5FF9" w:rsidR="00E70F2B" w:rsidRPr="006E7255" w:rsidRDefault="00E70F2B" w:rsidP="000A03C4"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5F" w14:textId="22F07EC5" w:rsidR="00E70F2B" w:rsidRPr="006E7255" w:rsidRDefault="00E70F2B" w:rsidP="00EF3081">
            <w:pPr>
              <w:jc w:val="right"/>
            </w:pPr>
            <w:r w:rsidRPr="006E7255">
              <w:t>826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60" w14:textId="7F3BFE97" w:rsidR="00E70F2B" w:rsidRPr="006E7255" w:rsidRDefault="00E70F2B" w:rsidP="00EF3081">
            <w:pPr>
              <w:jc w:val="right"/>
            </w:pPr>
            <w:r w:rsidRPr="006E7255">
              <w:t>14 Apr 2013</w:t>
            </w:r>
          </w:p>
        </w:tc>
      </w:tr>
      <w:tr w:rsidR="00E70F2B" w:rsidRPr="006E7255" w14:paraId="0968BF67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62" w14:textId="7EEACE95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63" w14:textId="77777777" w:rsidR="00E70F2B" w:rsidRPr="006E7255" w:rsidRDefault="00E70F2B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BF64" w14:textId="77777777" w:rsidR="00E70F2B" w:rsidRPr="006E7255" w:rsidRDefault="00E70F2B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BF65" w14:textId="77777777" w:rsidR="00E70F2B" w:rsidRPr="006E7255" w:rsidRDefault="00E70F2B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66" w14:textId="77777777" w:rsidR="00E70F2B" w:rsidRPr="006E7255" w:rsidRDefault="00E70F2B" w:rsidP="00EF3081">
            <w:pPr>
              <w:jc w:val="right"/>
            </w:pPr>
          </w:p>
        </w:tc>
      </w:tr>
      <w:tr w:rsidR="00E70F2B" w:rsidRPr="006E7255" w14:paraId="0968BF6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68" w14:textId="11043905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69" w14:textId="77777777" w:rsidR="00E70F2B" w:rsidRPr="006E7255" w:rsidRDefault="00E70F2B" w:rsidP="000A03C4">
            <w:r w:rsidRPr="006E7255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6A" w14:textId="77777777" w:rsidR="00E70F2B" w:rsidRPr="006E7255" w:rsidRDefault="00E70F2B" w:rsidP="000A03C4">
            <w:r w:rsidRPr="006E7255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6B" w14:textId="77777777" w:rsidR="00E70F2B" w:rsidRPr="006E7255" w:rsidRDefault="00E70F2B" w:rsidP="00EF3081">
            <w:pPr>
              <w:jc w:val="right"/>
            </w:pPr>
            <w:r w:rsidRPr="006E7255">
              <w:t>653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6C" w14:textId="77777777" w:rsidR="00E70F2B" w:rsidRPr="006E7255" w:rsidRDefault="00E70F2B" w:rsidP="00EF3081">
            <w:pPr>
              <w:jc w:val="right"/>
            </w:pPr>
            <w:r w:rsidRPr="006E7255">
              <w:t>May 1992</w:t>
            </w:r>
          </w:p>
        </w:tc>
      </w:tr>
      <w:tr w:rsidR="00E70F2B" w:rsidRPr="006E7255" w14:paraId="0968BF73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6E" w14:textId="6A0C3747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6F" w14:textId="3BA2DB72" w:rsidR="00E70F2B" w:rsidRPr="006E7255" w:rsidRDefault="00E70F2B" w:rsidP="000A03C4"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70" w14:textId="71C9702A" w:rsidR="00E70F2B" w:rsidRPr="006E7255" w:rsidRDefault="00E70F2B" w:rsidP="000A03C4"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71" w14:textId="57E0ED99" w:rsidR="00E70F2B" w:rsidRPr="006E7255" w:rsidRDefault="00E70F2B" w:rsidP="00EF3081">
            <w:pPr>
              <w:jc w:val="right"/>
            </w:pPr>
            <w:r w:rsidRPr="006E7255">
              <w:t>692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72" w14:textId="6B07E776" w:rsidR="00E70F2B" w:rsidRPr="006E7255" w:rsidRDefault="00E70F2B" w:rsidP="00FB4C93">
            <w:pPr>
              <w:jc w:val="right"/>
            </w:pPr>
            <w:r w:rsidRPr="006E7255">
              <w:t>20 Apr 2013</w:t>
            </w:r>
          </w:p>
        </w:tc>
      </w:tr>
      <w:tr w:rsidR="00E70F2B" w:rsidRPr="006E7255" w14:paraId="0968BF79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74" w14:textId="71B17D0D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75" w14:textId="470467DC" w:rsidR="00E70F2B" w:rsidRPr="006E7255" w:rsidRDefault="00E70F2B" w:rsidP="000A03C4">
            <w:r w:rsidRPr="006E7255">
              <w:t>Miss E. Eyers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76" w14:textId="0F1137D2" w:rsidR="00E70F2B" w:rsidRPr="006E7255" w:rsidRDefault="00E70F2B" w:rsidP="000A03C4">
            <w:r w:rsidRPr="006E7255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77" w14:textId="6AAC8C89" w:rsidR="00E70F2B" w:rsidRPr="006E7255" w:rsidRDefault="00E70F2B" w:rsidP="00EF3081">
            <w:pPr>
              <w:jc w:val="right"/>
            </w:pPr>
            <w:r w:rsidRPr="006E7255">
              <w:t>136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78" w14:textId="78985A01" w:rsidR="00E70F2B" w:rsidRPr="006E7255" w:rsidRDefault="00E70F2B" w:rsidP="00EF3081">
            <w:pPr>
              <w:jc w:val="right"/>
            </w:pPr>
            <w:r w:rsidRPr="006E7255">
              <w:t>19 Jul 2012</w:t>
            </w:r>
          </w:p>
        </w:tc>
      </w:tr>
      <w:tr w:rsidR="00E70F2B" w:rsidRPr="006E7255" w14:paraId="0968BF7F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7A" w14:textId="411748E5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7B" w14:textId="77777777" w:rsidR="00E70F2B" w:rsidRPr="006E7255" w:rsidRDefault="00E70F2B" w:rsidP="00BD5ECE"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7C" w14:textId="77777777" w:rsidR="00E70F2B" w:rsidRPr="006E7255" w:rsidRDefault="00E70F2B" w:rsidP="000A03C4"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7D" w14:textId="77777777" w:rsidR="00E70F2B" w:rsidRPr="006E7255" w:rsidRDefault="00E70F2B" w:rsidP="00EF3081">
            <w:pPr>
              <w:jc w:val="right"/>
            </w:pPr>
            <w:r w:rsidRPr="006E7255">
              <w:t>359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7E" w14:textId="77777777" w:rsidR="00E70F2B" w:rsidRPr="006E7255" w:rsidRDefault="00E70F2B" w:rsidP="00EF3081">
            <w:pPr>
              <w:jc w:val="right"/>
            </w:pPr>
            <w:r w:rsidRPr="006E7255">
              <w:t>27 Aug 2011</w:t>
            </w:r>
          </w:p>
        </w:tc>
      </w:tr>
      <w:tr w:rsidR="00E70F2B" w:rsidRPr="006E7255" w14:paraId="0968BF85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80" w14:textId="355445B2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81" w14:textId="77777777" w:rsidR="00E70F2B" w:rsidRPr="006E7255" w:rsidRDefault="00E70F2B" w:rsidP="00BD5ECE"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82" w14:textId="77777777" w:rsidR="00E70F2B" w:rsidRPr="006E7255" w:rsidRDefault="00E70F2B" w:rsidP="000A03C4"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83" w14:textId="77777777" w:rsidR="00E70F2B" w:rsidRPr="006E7255" w:rsidRDefault="00E70F2B" w:rsidP="00EF3081">
            <w:pPr>
              <w:jc w:val="right"/>
            </w:pPr>
            <w:r w:rsidRPr="006E7255">
              <w:t>493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84" w14:textId="77777777" w:rsidR="00E70F2B" w:rsidRPr="006E7255" w:rsidRDefault="00E70F2B" w:rsidP="00EF3081">
            <w:pPr>
              <w:jc w:val="right"/>
            </w:pPr>
            <w:r w:rsidRPr="006E7255">
              <w:t>01 Nov 2011</w:t>
            </w:r>
          </w:p>
        </w:tc>
      </w:tr>
      <w:tr w:rsidR="00E70F2B" w:rsidRPr="006E7255" w14:paraId="0968BF8B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86" w14:textId="7D028298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87" w14:textId="77777777" w:rsidR="00E70F2B" w:rsidRPr="006E7255" w:rsidRDefault="00E70F2B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BF88" w14:textId="77777777" w:rsidR="00E70F2B" w:rsidRPr="006E7255" w:rsidRDefault="00E70F2B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BF89" w14:textId="77777777" w:rsidR="00E70F2B" w:rsidRPr="006E7255" w:rsidRDefault="00E70F2B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8A" w14:textId="77777777" w:rsidR="00E70F2B" w:rsidRPr="006E7255" w:rsidRDefault="00E70F2B" w:rsidP="00EF3081">
            <w:pPr>
              <w:jc w:val="right"/>
            </w:pPr>
          </w:p>
        </w:tc>
      </w:tr>
      <w:tr w:rsidR="009D0CFE" w:rsidRPr="006E7255" w14:paraId="0D56B9C4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20CDFF2" w14:textId="77777777" w:rsidR="009D0CFE" w:rsidRPr="00E70F2B" w:rsidRDefault="009D0CFE" w:rsidP="008C09D8">
            <w:pPr>
              <w:rPr>
                <w:rStyle w:val="Strong"/>
              </w:rPr>
            </w:pPr>
            <w:r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2F80195" w14:textId="77777777" w:rsidR="009D0CFE" w:rsidRPr="006E7255" w:rsidRDefault="009D0CFE" w:rsidP="008C09D8"/>
        </w:tc>
        <w:tc>
          <w:tcPr>
            <w:tcW w:w="2268" w:type="dxa"/>
            <w:tcBorders>
              <w:top w:val="nil"/>
              <w:bottom w:val="nil"/>
            </w:tcBorders>
          </w:tcPr>
          <w:p w14:paraId="5F619395" w14:textId="77777777" w:rsidR="009D0CFE" w:rsidRPr="006E7255" w:rsidRDefault="009D0CFE" w:rsidP="008C09D8"/>
        </w:tc>
        <w:tc>
          <w:tcPr>
            <w:tcW w:w="851" w:type="dxa"/>
            <w:tcBorders>
              <w:top w:val="nil"/>
              <w:bottom w:val="nil"/>
            </w:tcBorders>
          </w:tcPr>
          <w:p w14:paraId="3D67AEE5" w14:textId="77777777" w:rsidR="009D0CFE" w:rsidRPr="006E7255" w:rsidRDefault="009D0CFE" w:rsidP="008C09D8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AD5305" w14:textId="77777777" w:rsidR="009D0CFE" w:rsidRPr="006E7255" w:rsidRDefault="009D0CFE" w:rsidP="008C09D8">
            <w:pPr>
              <w:jc w:val="right"/>
            </w:pPr>
          </w:p>
        </w:tc>
      </w:tr>
      <w:tr w:rsidR="009D0CFE" w:rsidRPr="006E7255" w14:paraId="31A74A71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3214A9A" w14:textId="77777777" w:rsidR="009D0CFE" w:rsidRPr="00E70F2B" w:rsidRDefault="009D0CFE" w:rsidP="008C09D8">
            <w:pPr>
              <w:rPr>
                <w:rStyle w:val="Strong"/>
              </w:rPr>
            </w:pPr>
            <w:r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F37CAD7" w14:textId="77777777" w:rsidR="009D0CFE" w:rsidRPr="006E7255" w:rsidRDefault="009D0CFE" w:rsidP="008C09D8"/>
        </w:tc>
        <w:tc>
          <w:tcPr>
            <w:tcW w:w="2268" w:type="dxa"/>
            <w:tcBorders>
              <w:top w:val="nil"/>
              <w:bottom w:val="nil"/>
            </w:tcBorders>
          </w:tcPr>
          <w:p w14:paraId="5A6D6C3A" w14:textId="77777777" w:rsidR="009D0CFE" w:rsidRPr="006E7255" w:rsidRDefault="009D0CFE" w:rsidP="008C09D8"/>
        </w:tc>
        <w:tc>
          <w:tcPr>
            <w:tcW w:w="851" w:type="dxa"/>
            <w:tcBorders>
              <w:top w:val="nil"/>
              <w:bottom w:val="nil"/>
            </w:tcBorders>
          </w:tcPr>
          <w:p w14:paraId="32DDC9E8" w14:textId="77777777" w:rsidR="009D0CFE" w:rsidRPr="006E7255" w:rsidRDefault="009D0CFE" w:rsidP="008C09D8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197A526" w14:textId="77777777" w:rsidR="009D0CFE" w:rsidRPr="006E7255" w:rsidRDefault="009D0CFE" w:rsidP="008C09D8">
            <w:pPr>
              <w:jc w:val="right"/>
            </w:pPr>
          </w:p>
        </w:tc>
      </w:tr>
      <w:tr w:rsidR="00E70F2B" w:rsidRPr="006E7255" w14:paraId="0968BF91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8C" w14:textId="6459059D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8D" w14:textId="77777777" w:rsidR="00E70F2B" w:rsidRPr="006E7255" w:rsidRDefault="00E70F2B" w:rsidP="000A03C4">
            <w:r w:rsidRPr="006E7255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8E" w14:textId="77777777" w:rsidR="00E70F2B" w:rsidRPr="006E7255" w:rsidRDefault="00E70F2B" w:rsidP="000A03C4">
            <w:r w:rsidRPr="006E7255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8F" w14:textId="77777777" w:rsidR="00E70F2B" w:rsidRPr="006E7255" w:rsidRDefault="00E70F2B" w:rsidP="00EF3081">
            <w:pPr>
              <w:jc w:val="right"/>
            </w:pPr>
            <w:r w:rsidRPr="006E7255">
              <w:t>702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90" w14:textId="77777777" w:rsidR="00E70F2B" w:rsidRPr="006E7255" w:rsidRDefault="00E70F2B" w:rsidP="00EF3081">
            <w:pPr>
              <w:jc w:val="right"/>
            </w:pPr>
            <w:r w:rsidRPr="006E7255">
              <w:t>Oct 1991</w:t>
            </w:r>
          </w:p>
        </w:tc>
      </w:tr>
      <w:tr w:rsidR="00E70F2B" w:rsidRPr="006E7255" w14:paraId="0968BF97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92" w14:textId="463956BD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93" w14:textId="77777777" w:rsidR="00E70F2B" w:rsidRPr="006E7255" w:rsidRDefault="00E70F2B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BF94" w14:textId="77777777" w:rsidR="00E70F2B" w:rsidRPr="006E7255" w:rsidRDefault="00E70F2B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BF95" w14:textId="77777777" w:rsidR="00E70F2B" w:rsidRPr="006E7255" w:rsidRDefault="00E70F2B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96" w14:textId="77777777" w:rsidR="00E70F2B" w:rsidRPr="006E7255" w:rsidRDefault="00E70F2B" w:rsidP="00EF3081">
            <w:pPr>
              <w:jc w:val="right"/>
            </w:pPr>
          </w:p>
        </w:tc>
      </w:tr>
      <w:tr w:rsidR="00E70F2B" w:rsidRPr="006E7255" w14:paraId="0968BF9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98" w14:textId="20C1706C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FITA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99" w14:textId="77777777" w:rsidR="00E70F2B" w:rsidRPr="006E7255" w:rsidRDefault="00E70F2B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BF9A" w14:textId="77777777" w:rsidR="00E70F2B" w:rsidRPr="006E7255" w:rsidRDefault="00E70F2B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BF9B" w14:textId="77777777" w:rsidR="00E70F2B" w:rsidRPr="006E7255" w:rsidRDefault="00E70F2B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9C" w14:textId="77777777" w:rsidR="00E70F2B" w:rsidRPr="006E7255" w:rsidRDefault="00E70F2B" w:rsidP="00EF3081">
            <w:pPr>
              <w:jc w:val="right"/>
            </w:pPr>
          </w:p>
        </w:tc>
      </w:tr>
      <w:tr w:rsidR="00E70F2B" w:rsidRPr="006E7255" w14:paraId="0968BFA3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9E" w14:textId="380297F5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FITA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9F" w14:textId="77777777" w:rsidR="00E70F2B" w:rsidRPr="006E7255" w:rsidRDefault="00E70F2B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BFA0" w14:textId="77777777" w:rsidR="00E70F2B" w:rsidRPr="006E7255" w:rsidRDefault="00E70F2B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BFA1" w14:textId="77777777" w:rsidR="00E70F2B" w:rsidRPr="006E7255" w:rsidRDefault="00E70F2B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A2" w14:textId="77777777" w:rsidR="00E70F2B" w:rsidRPr="006E7255" w:rsidRDefault="00E70F2B" w:rsidP="00EF3081">
            <w:pPr>
              <w:jc w:val="right"/>
            </w:pPr>
          </w:p>
        </w:tc>
      </w:tr>
      <w:tr w:rsidR="00E70F2B" w:rsidRPr="006E7255" w14:paraId="0968BFA9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A4" w14:textId="568C58BC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FITA 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A5" w14:textId="77777777" w:rsidR="00E70F2B" w:rsidRPr="006E7255" w:rsidRDefault="00E70F2B" w:rsidP="000A03C4">
            <w:r w:rsidRPr="006E7255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A6" w14:textId="77777777" w:rsidR="00E70F2B" w:rsidRPr="006E7255" w:rsidRDefault="00E70F2B" w:rsidP="000A03C4">
            <w:r w:rsidRPr="006E7255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A7" w14:textId="77777777" w:rsidR="00E70F2B" w:rsidRPr="006E7255" w:rsidRDefault="00E70F2B" w:rsidP="00EF3081">
            <w:pPr>
              <w:jc w:val="right"/>
            </w:pPr>
            <w:r w:rsidRPr="006E7255">
              <w:t>1123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A8" w14:textId="77777777" w:rsidR="00E70F2B" w:rsidRPr="006E7255" w:rsidRDefault="00E70F2B" w:rsidP="00EF3081">
            <w:pPr>
              <w:jc w:val="right"/>
            </w:pPr>
            <w:r w:rsidRPr="006E7255">
              <w:t>May 1992</w:t>
            </w:r>
          </w:p>
        </w:tc>
      </w:tr>
      <w:tr w:rsidR="00E70F2B" w:rsidRPr="006E7255" w14:paraId="0968BFAF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AA" w14:textId="6135101E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FITA 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AB" w14:textId="77777777" w:rsidR="00E70F2B" w:rsidRPr="006E7255" w:rsidRDefault="00E70F2B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BFAC" w14:textId="77777777" w:rsidR="00E70F2B" w:rsidRPr="006E7255" w:rsidRDefault="00E70F2B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BFAD" w14:textId="77777777" w:rsidR="00E70F2B" w:rsidRPr="006E7255" w:rsidRDefault="00E70F2B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AE" w14:textId="77777777" w:rsidR="00E70F2B" w:rsidRPr="006E7255" w:rsidRDefault="00E70F2B" w:rsidP="00EF3081">
            <w:pPr>
              <w:jc w:val="right"/>
            </w:pPr>
          </w:p>
        </w:tc>
      </w:tr>
      <w:tr w:rsidR="00E70F2B" w:rsidRPr="006E7255" w14:paraId="0968BFD3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CE" w14:textId="081F6EBD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CF" w14:textId="77777777" w:rsidR="00E70F2B" w:rsidRPr="006E7255" w:rsidRDefault="00E70F2B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BFD0" w14:textId="77777777" w:rsidR="00E70F2B" w:rsidRPr="006E7255" w:rsidRDefault="00E70F2B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BFD1" w14:textId="77777777" w:rsidR="00E70F2B" w:rsidRPr="006E7255" w:rsidRDefault="00E70F2B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D2" w14:textId="0C8436B3" w:rsidR="00E70F2B" w:rsidRPr="006E7255" w:rsidRDefault="00E70F2B" w:rsidP="00EF3081">
            <w:pPr>
              <w:jc w:val="right"/>
            </w:pPr>
          </w:p>
        </w:tc>
      </w:tr>
      <w:tr w:rsidR="00E70F2B" w:rsidRPr="006E7255" w14:paraId="0968BFD9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D4" w14:textId="38E7F0D3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D5" w14:textId="0676F606" w:rsidR="00E70F2B" w:rsidRPr="006E7255" w:rsidRDefault="00E70F2B" w:rsidP="000A03C4"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D6" w14:textId="1CC8E5D3" w:rsidR="00E70F2B" w:rsidRPr="006E7255" w:rsidRDefault="00E70F2B" w:rsidP="000A03C4"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D7" w14:textId="2AE980E8" w:rsidR="00E70F2B" w:rsidRPr="006E7255" w:rsidRDefault="00E70F2B" w:rsidP="00EF3081">
            <w:pPr>
              <w:jc w:val="right"/>
            </w:pPr>
            <w:r w:rsidRPr="006E7255">
              <w:t>482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D8" w14:textId="5B030983" w:rsidR="00E70F2B" w:rsidRPr="006E7255" w:rsidRDefault="00E70F2B" w:rsidP="00EF3081">
            <w:pPr>
              <w:jc w:val="right"/>
            </w:pPr>
            <w:r w:rsidRPr="006E7255">
              <w:t>30 May 2012</w:t>
            </w:r>
          </w:p>
        </w:tc>
      </w:tr>
      <w:tr w:rsidR="00E70F2B" w:rsidRPr="006E7255" w14:paraId="0968BFDF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DA" w14:textId="350E8FEA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DB" w14:textId="77777777" w:rsidR="00E70F2B" w:rsidRPr="006E7255" w:rsidRDefault="00E70F2B" w:rsidP="000A03C4"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DC" w14:textId="77777777" w:rsidR="00E70F2B" w:rsidRPr="006E7255" w:rsidRDefault="00E70F2B" w:rsidP="000A03C4"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DD" w14:textId="77777777" w:rsidR="00E70F2B" w:rsidRPr="006E7255" w:rsidRDefault="00E70F2B" w:rsidP="00EF3081">
            <w:pPr>
              <w:jc w:val="right"/>
            </w:pPr>
            <w:r w:rsidRPr="006E7255">
              <w:t>397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DE" w14:textId="2E5383DF" w:rsidR="00E70F2B" w:rsidRPr="006E7255" w:rsidRDefault="00E70F2B" w:rsidP="00EF3081">
            <w:pPr>
              <w:jc w:val="right"/>
            </w:pPr>
            <w:r w:rsidRPr="006E7255">
              <w:t>07 Jan 2012</w:t>
            </w:r>
          </w:p>
        </w:tc>
      </w:tr>
      <w:tr w:rsidR="00E70F2B" w:rsidRPr="006E7255" w14:paraId="0968BFEB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E6" w14:textId="328631AB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E7" w14:textId="75A08B20" w:rsidR="00E70F2B" w:rsidRPr="006E7255" w:rsidRDefault="00E70F2B" w:rsidP="000A03C4"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E8" w14:textId="2B062F41" w:rsidR="00E70F2B" w:rsidRPr="006E7255" w:rsidRDefault="00E70F2B" w:rsidP="000A03C4"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E9" w14:textId="39E08388" w:rsidR="00E70F2B" w:rsidRPr="006E7255" w:rsidRDefault="00E70F2B" w:rsidP="00EF3081">
            <w:pPr>
              <w:jc w:val="right"/>
            </w:pPr>
            <w:r w:rsidRPr="006E7255">
              <w:t>544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EA" w14:textId="15A06602" w:rsidR="00E70F2B" w:rsidRPr="006E7255" w:rsidRDefault="00E70F2B" w:rsidP="00EF3081">
            <w:pPr>
              <w:jc w:val="right"/>
            </w:pPr>
            <w:r w:rsidRPr="006E7255">
              <w:t>02 Jun 2012</w:t>
            </w:r>
          </w:p>
        </w:tc>
      </w:tr>
      <w:tr w:rsidR="008C09D8" w:rsidRPr="006E7255" w14:paraId="7B0EF7A7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5F8A792" w14:textId="77777777" w:rsidR="008C09D8" w:rsidRPr="006E7255" w:rsidRDefault="008C09D8" w:rsidP="008C09D8">
            <w:pPr>
              <w:rPr>
                <w:rStyle w:val="Strong"/>
              </w:rPr>
            </w:pPr>
            <w:r w:rsidRPr="00E70F2B">
              <w:rPr>
                <w:rStyle w:val="Strong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F4181C0" w14:textId="77777777" w:rsidR="008C09D8" w:rsidRPr="006E7255" w:rsidRDefault="008C09D8" w:rsidP="008C09D8"/>
        </w:tc>
        <w:tc>
          <w:tcPr>
            <w:tcW w:w="2268" w:type="dxa"/>
            <w:tcBorders>
              <w:top w:val="nil"/>
              <w:bottom w:val="nil"/>
            </w:tcBorders>
          </w:tcPr>
          <w:p w14:paraId="4F1B8A4D" w14:textId="77777777" w:rsidR="008C09D8" w:rsidRPr="006E7255" w:rsidRDefault="008C09D8" w:rsidP="008C09D8"/>
        </w:tc>
        <w:tc>
          <w:tcPr>
            <w:tcW w:w="851" w:type="dxa"/>
            <w:tcBorders>
              <w:top w:val="nil"/>
              <w:bottom w:val="nil"/>
            </w:tcBorders>
          </w:tcPr>
          <w:p w14:paraId="6E9586DC" w14:textId="77777777" w:rsidR="008C09D8" w:rsidRPr="006E7255" w:rsidRDefault="008C09D8" w:rsidP="008C09D8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9638C6C" w14:textId="77777777" w:rsidR="008C09D8" w:rsidRPr="006E7255" w:rsidRDefault="008C09D8" w:rsidP="008C09D8">
            <w:pPr>
              <w:jc w:val="right"/>
            </w:pPr>
          </w:p>
        </w:tc>
      </w:tr>
      <w:tr w:rsidR="00E70F2B" w:rsidRPr="006E7255" w14:paraId="0968BFF1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EC" w14:textId="77C29E88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 xml:space="preserve">30m Winter League (Frostbite)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ED" w14:textId="5EEFBA7F" w:rsidR="00E70F2B" w:rsidRPr="006E7255" w:rsidRDefault="00E70F2B" w:rsidP="000A03C4">
            <w:r w:rsidRPr="006E7255">
              <w:t>Miss E. Eyers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EE" w14:textId="2DD27421" w:rsidR="00E70F2B" w:rsidRPr="006E7255" w:rsidRDefault="00E70F2B" w:rsidP="000A03C4">
            <w:r w:rsidRPr="006E7255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EF" w14:textId="7DBDCF3B" w:rsidR="00E70F2B" w:rsidRPr="006E7255" w:rsidRDefault="00E70F2B" w:rsidP="00EF3081">
            <w:pPr>
              <w:jc w:val="right"/>
            </w:pPr>
            <w:r w:rsidRPr="006E7255">
              <w:t>215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F0" w14:textId="75C401F1" w:rsidR="00E70F2B" w:rsidRPr="006E7255" w:rsidRDefault="00E70F2B" w:rsidP="00EF3081">
            <w:pPr>
              <w:jc w:val="right"/>
            </w:pPr>
            <w:r w:rsidRPr="006E7255">
              <w:t>02 Feb 2013</w:t>
            </w:r>
          </w:p>
        </w:tc>
      </w:tr>
      <w:tr w:rsidR="008C09D8" w:rsidRPr="006E7255" w14:paraId="1A283BD6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C6717AE" w14:textId="77777777" w:rsidR="008C09D8" w:rsidRPr="00E70F2B" w:rsidRDefault="008C09D8" w:rsidP="00B411EA">
            <w:pPr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A045D08" w14:textId="77777777" w:rsidR="008C09D8" w:rsidRPr="006E7255" w:rsidRDefault="008C09D8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471C842" w14:textId="77777777" w:rsidR="008C09D8" w:rsidRPr="006E7255" w:rsidRDefault="008C09D8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C1C6957" w14:textId="77777777" w:rsidR="008C09D8" w:rsidRPr="006E7255" w:rsidRDefault="008C09D8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901EE85" w14:textId="77777777" w:rsidR="008C09D8" w:rsidRPr="006E7255" w:rsidRDefault="008C09D8" w:rsidP="00EF3081">
            <w:pPr>
              <w:jc w:val="right"/>
            </w:pPr>
          </w:p>
        </w:tc>
      </w:tr>
      <w:tr w:rsidR="008C09D8" w:rsidRPr="006E7255" w14:paraId="3EA7D31A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455E78A" w14:textId="77777777" w:rsidR="008C09D8" w:rsidRPr="006E7255" w:rsidRDefault="008C09D8" w:rsidP="008C09D8">
            <w:pPr>
              <w:rPr>
                <w:rStyle w:val="Strong"/>
              </w:rPr>
            </w:pPr>
            <w:r w:rsidRPr="00E70F2B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EA04C3B" w14:textId="77777777" w:rsidR="008C09D8" w:rsidRPr="006E7255" w:rsidRDefault="008C09D8" w:rsidP="008C09D8"/>
        </w:tc>
        <w:tc>
          <w:tcPr>
            <w:tcW w:w="2268" w:type="dxa"/>
            <w:tcBorders>
              <w:top w:val="nil"/>
              <w:bottom w:val="nil"/>
            </w:tcBorders>
          </w:tcPr>
          <w:p w14:paraId="16996EFE" w14:textId="77777777" w:rsidR="008C09D8" w:rsidRPr="006E7255" w:rsidRDefault="008C09D8" w:rsidP="008C09D8"/>
        </w:tc>
        <w:tc>
          <w:tcPr>
            <w:tcW w:w="851" w:type="dxa"/>
            <w:tcBorders>
              <w:top w:val="nil"/>
              <w:bottom w:val="nil"/>
            </w:tcBorders>
          </w:tcPr>
          <w:p w14:paraId="1743CDFC" w14:textId="77777777" w:rsidR="008C09D8" w:rsidRPr="006E7255" w:rsidRDefault="008C09D8" w:rsidP="008C09D8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F41E982" w14:textId="77777777" w:rsidR="008C09D8" w:rsidRPr="006E7255" w:rsidRDefault="008C09D8" w:rsidP="008C09D8">
            <w:pPr>
              <w:jc w:val="right"/>
            </w:pPr>
          </w:p>
        </w:tc>
      </w:tr>
      <w:tr w:rsidR="008C09D8" w:rsidRPr="006E7255" w14:paraId="3A19D376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75A7319" w14:textId="77777777" w:rsidR="008C09D8" w:rsidRPr="006E7255" w:rsidRDefault="008C09D8" w:rsidP="008C09D8">
            <w:pPr>
              <w:rPr>
                <w:rStyle w:val="Strong"/>
              </w:rPr>
            </w:pPr>
            <w:r w:rsidRPr="00E70F2B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3FE5A13" w14:textId="77777777" w:rsidR="008C09D8" w:rsidRPr="006E7255" w:rsidRDefault="008C09D8" w:rsidP="008C09D8"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D27C7D" w14:textId="77777777" w:rsidR="008C09D8" w:rsidRPr="006E7255" w:rsidRDefault="008C09D8" w:rsidP="008C09D8"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8FED5B3" w14:textId="77777777" w:rsidR="008C09D8" w:rsidRPr="006E7255" w:rsidRDefault="008C09D8" w:rsidP="008C09D8">
            <w:pPr>
              <w:jc w:val="right"/>
            </w:pPr>
            <w:r w:rsidRPr="006E7255">
              <w:t>226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3590B77" w14:textId="77777777" w:rsidR="008C09D8" w:rsidRPr="006E7255" w:rsidRDefault="008C09D8" w:rsidP="008C09D8">
            <w:pPr>
              <w:jc w:val="right"/>
            </w:pPr>
            <w:r w:rsidRPr="006E7255">
              <w:t>06 Jun 2012</w:t>
            </w:r>
          </w:p>
        </w:tc>
      </w:tr>
      <w:tr w:rsidR="008C09D8" w:rsidRPr="006E7255" w14:paraId="66903513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D219AE" w14:textId="77777777" w:rsidR="008C09D8" w:rsidRPr="006E7255" w:rsidRDefault="008C09D8" w:rsidP="008C09D8">
            <w:pPr>
              <w:rPr>
                <w:rStyle w:val="Strong"/>
              </w:rPr>
            </w:pPr>
            <w:r w:rsidRPr="00E70F2B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62FEA73" w14:textId="77777777" w:rsidR="008C09D8" w:rsidRPr="006E7255" w:rsidRDefault="008C09D8" w:rsidP="008C09D8"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7420722" w14:textId="77777777" w:rsidR="008C09D8" w:rsidRPr="006E7255" w:rsidRDefault="008C09D8" w:rsidP="008C09D8"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B187686" w14:textId="77777777" w:rsidR="008C09D8" w:rsidRPr="006E7255" w:rsidRDefault="008C09D8" w:rsidP="008C09D8">
            <w:pPr>
              <w:jc w:val="right"/>
            </w:pPr>
            <w:r w:rsidRPr="006E7255">
              <w:t>235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487BDFD" w14:textId="77777777" w:rsidR="008C09D8" w:rsidRPr="006E7255" w:rsidRDefault="008C09D8" w:rsidP="008C09D8">
            <w:pPr>
              <w:jc w:val="right"/>
            </w:pPr>
            <w:r w:rsidRPr="006E7255">
              <w:t>06 Jun 2012</w:t>
            </w:r>
          </w:p>
        </w:tc>
      </w:tr>
      <w:tr w:rsidR="008C09D8" w:rsidRPr="006E7255" w14:paraId="4ECFF43C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5511383" w14:textId="77777777" w:rsidR="008C09D8" w:rsidRPr="006E7255" w:rsidRDefault="008C09D8" w:rsidP="008C09D8">
            <w:pPr>
              <w:rPr>
                <w:rStyle w:val="Strong"/>
              </w:rPr>
            </w:pPr>
            <w:r w:rsidRPr="00E70F2B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2665ADC" w14:textId="77777777" w:rsidR="008C09D8" w:rsidRPr="006E7255" w:rsidRDefault="008C09D8" w:rsidP="008C09D8"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BB894B2" w14:textId="77777777" w:rsidR="008C09D8" w:rsidRPr="006E7255" w:rsidRDefault="008C09D8" w:rsidP="008C09D8"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32D4449" w14:textId="77777777" w:rsidR="008C09D8" w:rsidRPr="006E7255" w:rsidRDefault="008C09D8" w:rsidP="008C09D8">
            <w:pPr>
              <w:jc w:val="right"/>
            </w:pPr>
            <w:r w:rsidRPr="006E7255">
              <w:t>212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AA17344" w14:textId="77777777" w:rsidR="008C09D8" w:rsidRPr="006E7255" w:rsidRDefault="008C09D8" w:rsidP="008C09D8">
            <w:pPr>
              <w:jc w:val="right"/>
            </w:pPr>
            <w:r w:rsidRPr="006E7255">
              <w:t>06 Jun 2012</w:t>
            </w:r>
          </w:p>
        </w:tc>
      </w:tr>
      <w:tr w:rsidR="008C09D8" w:rsidRPr="006E7255" w14:paraId="741DF655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AD9774B" w14:textId="77777777" w:rsidR="008C09D8" w:rsidRPr="006E7255" w:rsidRDefault="008C09D8" w:rsidP="008C09D8">
            <w:pPr>
              <w:rPr>
                <w:rStyle w:val="Strong"/>
              </w:rPr>
            </w:pPr>
            <w:r w:rsidRPr="00E70F2B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3C23564" w14:textId="77777777" w:rsidR="008C09D8" w:rsidRPr="006E7255" w:rsidRDefault="008C09D8" w:rsidP="008C09D8"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C86F932" w14:textId="77777777" w:rsidR="008C09D8" w:rsidRPr="006E7255" w:rsidRDefault="008C09D8" w:rsidP="008C09D8"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112D207" w14:textId="77777777" w:rsidR="008C09D8" w:rsidRPr="006E7255" w:rsidRDefault="008C09D8" w:rsidP="008C09D8">
            <w:pPr>
              <w:jc w:val="right"/>
            </w:pPr>
            <w:r w:rsidRPr="006E7255">
              <w:t>303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A10085F" w14:textId="77777777" w:rsidR="008C09D8" w:rsidRPr="006E7255" w:rsidRDefault="008C09D8" w:rsidP="008C09D8">
            <w:pPr>
              <w:jc w:val="right"/>
            </w:pPr>
            <w:r w:rsidRPr="006E7255">
              <w:t>06 Jun 2012</w:t>
            </w:r>
          </w:p>
        </w:tc>
      </w:tr>
    </w:tbl>
    <w:p w14:paraId="0968BFF2" w14:textId="77777777" w:rsidR="00FD75CA" w:rsidRPr="006E7255" w:rsidRDefault="00FD75CA" w:rsidP="00FD75CA">
      <w:pPr>
        <w:pStyle w:val="Heading3"/>
      </w:pPr>
      <w:r w:rsidRPr="006E7255">
        <w:t>Gentlemen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BFF8" w14:textId="77777777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FF3" w14:textId="77777777" w:rsidR="00FD75CA" w:rsidRPr="006E7255" w:rsidRDefault="00FD75CA" w:rsidP="00B411EA">
            <w:pPr>
              <w:rPr>
                <w:rStyle w:val="Strong"/>
              </w:rPr>
            </w:pPr>
            <w:r w:rsidRPr="006E725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BFF4" w14:textId="77777777" w:rsidR="00FD75CA" w:rsidRPr="006E7255" w:rsidRDefault="00FD75CA" w:rsidP="000A03C4">
            <w:pPr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FF5" w14:textId="77777777" w:rsidR="00FD75CA" w:rsidRPr="006E7255" w:rsidRDefault="00FD75CA" w:rsidP="000A03C4">
            <w:pPr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FF6" w14:textId="77777777" w:rsidR="00FD75CA" w:rsidRPr="006E7255" w:rsidRDefault="00FD75CA" w:rsidP="000A03C4">
            <w:pPr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FF7" w14:textId="77777777" w:rsidR="00FD75CA" w:rsidRPr="006E7255" w:rsidRDefault="00FD75CA" w:rsidP="000A03C4">
            <w:pPr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E70F2B" w:rsidRPr="006E7255" w14:paraId="0968BFFE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FF9" w14:textId="0048C058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BFFA" w14:textId="06C8AB27" w:rsidR="00E70F2B" w:rsidRPr="006E7255" w:rsidRDefault="00E70F2B" w:rsidP="001D25C5">
            <w:r w:rsidRPr="006E7255">
              <w:t>N. Richardson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BFFB" w14:textId="5B5AB4AF" w:rsidR="00E70F2B" w:rsidRPr="006E7255" w:rsidRDefault="00E70F2B" w:rsidP="001D25C5">
            <w:r w:rsidRPr="006E7255">
              <w:t>Allington Castle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BFFC" w14:textId="41D27C49" w:rsidR="00E70F2B" w:rsidRPr="006E7255" w:rsidRDefault="00E70F2B" w:rsidP="00EF3081">
            <w:pPr>
              <w:jc w:val="right"/>
            </w:pPr>
            <w:r w:rsidRPr="006E7255">
              <w:t>623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FFD" w14:textId="42F6C6C6" w:rsidR="00E70F2B" w:rsidRPr="006E7255" w:rsidRDefault="00E70F2B" w:rsidP="00EF3081">
            <w:pPr>
              <w:jc w:val="right"/>
            </w:pPr>
            <w:r w:rsidRPr="006E7255">
              <w:t>17 Jun 2012</w:t>
            </w:r>
          </w:p>
        </w:tc>
      </w:tr>
      <w:tr w:rsidR="00E70F2B" w:rsidRPr="006E7255" w14:paraId="0968C004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FF" w14:textId="0207A9E4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00" w14:textId="77777777" w:rsidR="00E70F2B" w:rsidRPr="006E7255" w:rsidRDefault="00E70F2B" w:rsidP="001D25C5">
            <w:r w:rsidRPr="006E7255">
              <w:t>N. Richardson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01" w14:textId="77777777" w:rsidR="00E70F2B" w:rsidRPr="006E7255" w:rsidRDefault="00E70F2B" w:rsidP="001D25C5">
            <w:r w:rsidRPr="006E7255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02" w14:textId="77777777" w:rsidR="00E70F2B" w:rsidRPr="006E7255" w:rsidRDefault="00E70F2B" w:rsidP="00EF3081">
            <w:pPr>
              <w:jc w:val="right"/>
            </w:pPr>
            <w:r w:rsidRPr="006E7255">
              <w:t>1102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03" w14:textId="77777777" w:rsidR="00E70F2B" w:rsidRPr="006E7255" w:rsidRDefault="00E70F2B" w:rsidP="00EF3081">
            <w:pPr>
              <w:jc w:val="right"/>
            </w:pPr>
            <w:r w:rsidRPr="006E7255">
              <w:t>28 Jun 2009</w:t>
            </w:r>
          </w:p>
        </w:tc>
      </w:tr>
      <w:tr w:rsidR="00353D65" w:rsidRPr="006E7255" w14:paraId="0968C00A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05" w14:textId="05A150D5" w:rsidR="00353D65" w:rsidRPr="006E7255" w:rsidRDefault="00353D65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06" w14:textId="103473FF" w:rsidR="00353D65" w:rsidRPr="006E7255" w:rsidRDefault="00353D65" w:rsidP="00187B69">
            <w:r w:rsidRPr="006E7255">
              <w:t>R. Hammond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07" w14:textId="4752BDDA" w:rsidR="00353D65" w:rsidRPr="006E7255" w:rsidRDefault="00353D65" w:rsidP="00187B69">
            <w:r w:rsidRPr="006E7255"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08" w14:textId="4C4A2139" w:rsidR="00353D65" w:rsidRPr="006E7255" w:rsidRDefault="00353D65" w:rsidP="00EF3081">
            <w:pPr>
              <w:jc w:val="right"/>
            </w:pPr>
            <w:r w:rsidRPr="006E7255">
              <w:t>816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09" w14:textId="52E9570E" w:rsidR="00353D65" w:rsidRPr="006E7255" w:rsidRDefault="00353D65" w:rsidP="00EF3081">
            <w:pPr>
              <w:jc w:val="right"/>
            </w:pPr>
            <w:r w:rsidRPr="006E7255">
              <w:t>20 Jul 2012</w:t>
            </w:r>
          </w:p>
        </w:tc>
      </w:tr>
      <w:tr w:rsidR="00353D65" w:rsidRPr="006E7255" w14:paraId="0968C010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0B" w14:textId="18A6A2CB" w:rsidR="00353D65" w:rsidRPr="006E7255" w:rsidRDefault="00353D65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Hereford/Bristol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0C" w14:textId="1084DFCA" w:rsidR="00353D65" w:rsidRPr="006E7255" w:rsidRDefault="00353D65" w:rsidP="000A03C4">
            <w:r w:rsidRPr="006E7255"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0D" w14:textId="548A0C7E" w:rsidR="00353D65" w:rsidRPr="006E7255" w:rsidRDefault="00353D65" w:rsidP="000A03C4"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0E" w14:textId="4F0E1BE2" w:rsidR="00353D65" w:rsidRPr="006E7255" w:rsidRDefault="00353D65" w:rsidP="00EF3081">
            <w:pPr>
              <w:jc w:val="right"/>
            </w:pPr>
            <w:r w:rsidRPr="006E7255">
              <w:t>1512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0F" w14:textId="6B508C55" w:rsidR="00353D65" w:rsidRPr="006E7255" w:rsidRDefault="00353D65" w:rsidP="00EF3081">
            <w:pPr>
              <w:jc w:val="right"/>
            </w:pPr>
            <w:r w:rsidRPr="006E7255">
              <w:t>30 Sep 2012</w:t>
            </w:r>
          </w:p>
        </w:tc>
      </w:tr>
      <w:tr w:rsidR="00E70F2B" w:rsidRPr="006E7255" w14:paraId="0968C016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11" w14:textId="04C4E26C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12" w14:textId="5CBD9BA3" w:rsidR="00E70F2B" w:rsidRPr="006E7255" w:rsidRDefault="00E70F2B" w:rsidP="00BD4780">
            <w:r w:rsidRPr="006E7255">
              <w:t>N. Richardson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13" w14:textId="7108971A" w:rsidR="00E70F2B" w:rsidRPr="006E7255" w:rsidRDefault="00E70F2B" w:rsidP="00BD4780">
            <w:r w:rsidRPr="006E7255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14" w14:textId="7199A6F2" w:rsidR="00E70F2B" w:rsidRPr="006E7255" w:rsidRDefault="00E70F2B" w:rsidP="00EF3081">
            <w:pPr>
              <w:jc w:val="right"/>
            </w:pPr>
            <w:r w:rsidRPr="006E7255">
              <w:t>606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15" w14:textId="2EA67E56" w:rsidR="00E70F2B" w:rsidRPr="006E7255" w:rsidRDefault="00E70F2B" w:rsidP="00EF3081">
            <w:pPr>
              <w:jc w:val="right"/>
            </w:pPr>
            <w:r w:rsidRPr="006E7255">
              <w:t>27 May 2012</w:t>
            </w:r>
          </w:p>
        </w:tc>
      </w:tr>
      <w:tr w:rsidR="00E70F2B" w:rsidRPr="006E7255" w14:paraId="0968C01C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17" w14:textId="102F0807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18" w14:textId="77777777" w:rsidR="00E70F2B" w:rsidRPr="006E7255" w:rsidRDefault="00E70F2B" w:rsidP="00E91482">
            <w:r w:rsidRPr="006E7255">
              <w:t>N. Richardson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19" w14:textId="77777777" w:rsidR="00E70F2B" w:rsidRPr="006E7255" w:rsidRDefault="00E70F2B" w:rsidP="00E91482">
            <w:r w:rsidRPr="006E7255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1A" w14:textId="77777777" w:rsidR="00E70F2B" w:rsidRPr="006E7255" w:rsidRDefault="00E70F2B" w:rsidP="00EF3081">
            <w:pPr>
              <w:jc w:val="right"/>
            </w:pPr>
            <w:r w:rsidRPr="006E7255">
              <w:t>662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1B" w14:textId="77777777" w:rsidR="00E70F2B" w:rsidRPr="006E7255" w:rsidRDefault="00E70F2B" w:rsidP="00EF3081">
            <w:pPr>
              <w:jc w:val="right"/>
            </w:pPr>
            <w:r w:rsidRPr="006E7255">
              <w:t>14 Jun 2011</w:t>
            </w:r>
          </w:p>
        </w:tc>
      </w:tr>
      <w:tr w:rsidR="00E70F2B" w:rsidRPr="006E7255" w14:paraId="0968C02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1D" w14:textId="7753B042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1E" w14:textId="77777777" w:rsidR="00E70F2B" w:rsidRPr="006E7255" w:rsidRDefault="00E70F2B" w:rsidP="001D25C5">
            <w:r w:rsidRPr="006E7255">
              <w:t>J. Weatherley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1F" w14:textId="77777777" w:rsidR="00E70F2B" w:rsidRPr="006E7255" w:rsidRDefault="00E70F2B" w:rsidP="001D25C5">
            <w:r w:rsidRPr="006E7255"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20" w14:textId="77777777" w:rsidR="00E70F2B" w:rsidRPr="006E7255" w:rsidRDefault="00E70F2B" w:rsidP="00EF3081">
            <w:pPr>
              <w:jc w:val="right"/>
            </w:pPr>
            <w:r w:rsidRPr="006E7255">
              <w:t>623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21" w14:textId="77777777" w:rsidR="00E70F2B" w:rsidRPr="006E7255" w:rsidRDefault="00E70F2B" w:rsidP="00EF3081">
            <w:pPr>
              <w:jc w:val="right"/>
            </w:pPr>
            <w:r w:rsidRPr="006E7255">
              <w:t>30 May 2010</w:t>
            </w:r>
          </w:p>
        </w:tc>
      </w:tr>
      <w:tr w:rsidR="00E70F2B" w:rsidRPr="006E7255" w14:paraId="0968C028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23" w14:textId="609DCB43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24" w14:textId="77777777" w:rsidR="00E70F2B" w:rsidRPr="006E7255" w:rsidRDefault="00E70F2B" w:rsidP="000A03C4">
            <w:r w:rsidRPr="006E7255">
              <w:t>R. Hammond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25" w14:textId="77777777" w:rsidR="00E70F2B" w:rsidRPr="006E7255" w:rsidRDefault="00E70F2B" w:rsidP="000A03C4">
            <w:r w:rsidRPr="006E7255"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26" w14:textId="77777777" w:rsidR="00E70F2B" w:rsidRPr="006E7255" w:rsidRDefault="00E70F2B" w:rsidP="00EF3081">
            <w:pPr>
              <w:jc w:val="right"/>
            </w:pPr>
            <w:r w:rsidRPr="006E7255">
              <w:t>369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27" w14:textId="77777777" w:rsidR="00E70F2B" w:rsidRPr="006E7255" w:rsidRDefault="00E70F2B" w:rsidP="00EF3081">
            <w:pPr>
              <w:jc w:val="right"/>
            </w:pPr>
            <w:r w:rsidRPr="006E7255">
              <w:t>27 May 2012</w:t>
            </w:r>
          </w:p>
        </w:tc>
      </w:tr>
      <w:tr w:rsidR="00E70F2B" w:rsidRPr="006E7255" w14:paraId="0968C02E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29" w14:textId="208BA9C6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2A" w14:textId="77777777" w:rsidR="00E70F2B" w:rsidRPr="006E7255" w:rsidRDefault="00E70F2B" w:rsidP="002B6EFB">
            <w:r w:rsidRPr="006E7255">
              <w:t>B. Weston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2B" w14:textId="77777777" w:rsidR="00E70F2B" w:rsidRPr="006E7255" w:rsidRDefault="00E70F2B" w:rsidP="002B6EFB">
            <w:r w:rsidRPr="006E7255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2C" w14:textId="77777777" w:rsidR="00E70F2B" w:rsidRPr="006E7255" w:rsidRDefault="00E70F2B" w:rsidP="00EF3081">
            <w:pPr>
              <w:jc w:val="right"/>
            </w:pPr>
            <w:r w:rsidRPr="006E7255">
              <w:t>495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2D" w14:textId="77777777" w:rsidR="00E70F2B" w:rsidRPr="006E7255" w:rsidRDefault="00E70F2B" w:rsidP="00EF3081">
            <w:pPr>
              <w:jc w:val="right"/>
            </w:pPr>
            <w:r w:rsidRPr="006E7255">
              <w:t>25 Jun 2011</w:t>
            </w:r>
          </w:p>
        </w:tc>
      </w:tr>
      <w:tr w:rsidR="00E70F2B" w:rsidRPr="006E7255" w14:paraId="0968C034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2F" w14:textId="28FCE201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30" w14:textId="77777777" w:rsidR="00E70F2B" w:rsidRPr="006E7255" w:rsidRDefault="00E70F2B" w:rsidP="005E6C63">
            <w:r w:rsidRPr="006E7255">
              <w:t>J. Weatherley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31" w14:textId="77777777" w:rsidR="00E70F2B" w:rsidRPr="006E7255" w:rsidRDefault="00E70F2B" w:rsidP="005E6C63">
            <w:r w:rsidRPr="006E7255"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32" w14:textId="77777777" w:rsidR="00E70F2B" w:rsidRPr="006E7255" w:rsidRDefault="00E70F2B" w:rsidP="00EF3081">
            <w:pPr>
              <w:jc w:val="right"/>
            </w:pPr>
            <w:r w:rsidRPr="006E7255">
              <w:t>549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33" w14:textId="77777777" w:rsidR="00E70F2B" w:rsidRPr="006E7255" w:rsidRDefault="00E70F2B" w:rsidP="00EF3081">
            <w:pPr>
              <w:jc w:val="right"/>
            </w:pPr>
            <w:r w:rsidRPr="006E7255">
              <w:t>27 Aug 2009</w:t>
            </w:r>
          </w:p>
        </w:tc>
      </w:tr>
      <w:tr w:rsidR="00E70F2B" w:rsidRPr="006E7255" w14:paraId="0968C03A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35" w14:textId="08770860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36" w14:textId="77777777" w:rsidR="00E70F2B" w:rsidRPr="006E7255" w:rsidRDefault="00E70F2B" w:rsidP="000A03C4">
            <w:r w:rsidRPr="006E7255">
              <w:t>N. Richardson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37" w14:textId="77777777" w:rsidR="00E70F2B" w:rsidRPr="006E7255" w:rsidRDefault="00E70F2B" w:rsidP="000A03C4">
            <w:r w:rsidRPr="006E7255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38" w14:textId="77777777" w:rsidR="00E70F2B" w:rsidRPr="006E7255" w:rsidRDefault="00E70F2B" w:rsidP="00EF3081">
            <w:pPr>
              <w:jc w:val="right"/>
            </w:pPr>
            <w:r w:rsidRPr="006E7255">
              <w:t>281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39" w14:textId="77777777" w:rsidR="00E70F2B" w:rsidRPr="006E7255" w:rsidRDefault="00E70F2B" w:rsidP="00EF3081">
            <w:pPr>
              <w:jc w:val="right"/>
            </w:pPr>
            <w:r w:rsidRPr="006E7255">
              <w:t>24 Jan 2009</w:t>
            </w:r>
          </w:p>
        </w:tc>
      </w:tr>
      <w:tr w:rsidR="00AD285E" w:rsidRPr="006E7255" w14:paraId="0968C040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3B" w14:textId="750611B9" w:rsidR="00AD285E" w:rsidRPr="006E7255" w:rsidRDefault="00AD285E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3C" w14:textId="4BC00E0D" w:rsidR="00AD285E" w:rsidRPr="006E7255" w:rsidRDefault="00AD285E" w:rsidP="00F91F78">
            <w:r w:rsidRPr="006E7255"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3D" w14:textId="21E7ED6E" w:rsidR="00AD285E" w:rsidRPr="006E7255" w:rsidRDefault="00AD285E" w:rsidP="00F91F78"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3E" w14:textId="598C4D3B" w:rsidR="00AD285E" w:rsidRPr="006E7255" w:rsidRDefault="00AD285E" w:rsidP="00EF3081">
            <w:pPr>
              <w:jc w:val="right"/>
            </w:pPr>
            <w:r w:rsidRPr="006E7255">
              <w:t>31</w:t>
            </w:r>
            <w:r>
              <w:t>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3F" w14:textId="767BBA14" w:rsidR="00AD285E" w:rsidRPr="006E7255" w:rsidRDefault="00AD285E" w:rsidP="00EF3081">
            <w:pPr>
              <w:jc w:val="right"/>
            </w:pPr>
            <w:r>
              <w:t>11 May 2013</w:t>
            </w:r>
          </w:p>
        </w:tc>
      </w:tr>
      <w:tr w:rsidR="00E70F2B" w:rsidRPr="006E7255" w14:paraId="0968C046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41" w14:textId="04E2CE5C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42" w14:textId="2C6F1AD9" w:rsidR="00E70F2B" w:rsidRPr="006E7255" w:rsidRDefault="00E70F2B" w:rsidP="00187B69">
            <w:r w:rsidRPr="006E7255">
              <w:t>R. Hammond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43" w14:textId="3D65C74E" w:rsidR="00E70F2B" w:rsidRPr="006E7255" w:rsidRDefault="00E70F2B" w:rsidP="00187B69">
            <w:r w:rsidRPr="006E7255"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44" w14:textId="049BD853" w:rsidR="00E70F2B" w:rsidRPr="006E7255" w:rsidRDefault="00E70F2B" w:rsidP="00D9354D">
            <w:pPr>
              <w:jc w:val="right"/>
            </w:pPr>
            <w:r w:rsidRPr="006E7255">
              <w:t>475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45" w14:textId="69C6AB96" w:rsidR="00E70F2B" w:rsidRPr="006E7255" w:rsidRDefault="00E70F2B" w:rsidP="00D9354D">
            <w:pPr>
              <w:jc w:val="right"/>
            </w:pPr>
            <w:r w:rsidRPr="006E7255">
              <w:t>25 Jul 2012</w:t>
            </w:r>
          </w:p>
        </w:tc>
      </w:tr>
      <w:tr w:rsidR="00E70F2B" w:rsidRPr="006E7255" w14:paraId="0968C04C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47" w14:textId="0C136555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48" w14:textId="05B1859E" w:rsidR="00E70F2B" w:rsidRPr="006E7255" w:rsidRDefault="00E70F2B" w:rsidP="00187B69">
            <w:r w:rsidRPr="006E7255">
              <w:t>R. Hammond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49" w14:textId="065FB600" w:rsidR="00E70F2B" w:rsidRPr="006E7255" w:rsidRDefault="00E70F2B" w:rsidP="00187B69">
            <w:r w:rsidRPr="006E7255"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4A" w14:textId="20D5C8F0" w:rsidR="00E70F2B" w:rsidRPr="006E7255" w:rsidRDefault="00E70F2B" w:rsidP="00EF3081">
            <w:pPr>
              <w:jc w:val="right"/>
            </w:pPr>
            <w:r w:rsidRPr="006E7255">
              <w:t>964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4B" w14:textId="448A55BC" w:rsidR="00E70F2B" w:rsidRPr="006E7255" w:rsidRDefault="00E70F2B" w:rsidP="00EF3081">
            <w:pPr>
              <w:jc w:val="right"/>
            </w:pPr>
            <w:r w:rsidRPr="006E7255">
              <w:t>25 Jul 2012</w:t>
            </w:r>
          </w:p>
        </w:tc>
      </w:tr>
      <w:tr w:rsidR="009D0CFE" w:rsidRPr="006E7255" w14:paraId="6FA957E9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DFAE42" w14:textId="77777777" w:rsidR="009D0CFE" w:rsidRPr="00E70F2B" w:rsidRDefault="009D0CFE" w:rsidP="008C09D8">
            <w:pPr>
              <w:rPr>
                <w:rStyle w:val="Strong"/>
              </w:rPr>
            </w:pPr>
            <w:r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52D242F" w14:textId="77777777" w:rsidR="009D0CFE" w:rsidRPr="006E7255" w:rsidRDefault="009D0CFE" w:rsidP="008C09D8"/>
        </w:tc>
        <w:tc>
          <w:tcPr>
            <w:tcW w:w="2268" w:type="dxa"/>
            <w:tcBorders>
              <w:top w:val="nil"/>
              <w:bottom w:val="nil"/>
            </w:tcBorders>
          </w:tcPr>
          <w:p w14:paraId="7FD1E714" w14:textId="77777777" w:rsidR="009D0CFE" w:rsidRPr="006E7255" w:rsidRDefault="009D0CFE" w:rsidP="008C09D8"/>
        </w:tc>
        <w:tc>
          <w:tcPr>
            <w:tcW w:w="851" w:type="dxa"/>
            <w:tcBorders>
              <w:top w:val="nil"/>
              <w:bottom w:val="nil"/>
            </w:tcBorders>
          </w:tcPr>
          <w:p w14:paraId="329AD976" w14:textId="77777777" w:rsidR="009D0CFE" w:rsidRPr="006E7255" w:rsidRDefault="009D0CFE" w:rsidP="008C09D8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9954C9F" w14:textId="77777777" w:rsidR="009D0CFE" w:rsidRPr="006E7255" w:rsidRDefault="009D0CFE" w:rsidP="008C09D8">
            <w:pPr>
              <w:jc w:val="right"/>
            </w:pPr>
          </w:p>
        </w:tc>
      </w:tr>
      <w:tr w:rsidR="009D0CFE" w:rsidRPr="006E7255" w14:paraId="6F468D27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9E71EA" w14:textId="77777777" w:rsidR="009D0CFE" w:rsidRPr="00E70F2B" w:rsidRDefault="009D0CFE" w:rsidP="008C09D8">
            <w:pPr>
              <w:rPr>
                <w:rStyle w:val="Strong"/>
              </w:rPr>
            </w:pPr>
            <w:r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F8509FB" w14:textId="77777777" w:rsidR="009D0CFE" w:rsidRPr="006E7255" w:rsidRDefault="009D0CFE" w:rsidP="008C09D8"/>
        </w:tc>
        <w:tc>
          <w:tcPr>
            <w:tcW w:w="2268" w:type="dxa"/>
            <w:tcBorders>
              <w:top w:val="nil"/>
              <w:bottom w:val="nil"/>
            </w:tcBorders>
          </w:tcPr>
          <w:p w14:paraId="1DDCB236" w14:textId="77777777" w:rsidR="009D0CFE" w:rsidRPr="006E7255" w:rsidRDefault="009D0CFE" w:rsidP="008C09D8"/>
        </w:tc>
        <w:tc>
          <w:tcPr>
            <w:tcW w:w="851" w:type="dxa"/>
            <w:tcBorders>
              <w:top w:val="nil"/>
              <w:bottom w:val="nil"/>
            </w:tcBorders>
          </w:tcPr>
          <w:p w14:paraId="36AD74CB" w14:textId="77777777" w:rsidR="009D0CFE" w:rsidRPr="006E7255" w:rsidRDefault="009D0CFE" w:rsidP="008C09D8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7666BE9" w14:textId="77777777" w:rsidR="009D0CFE" w:rsidRPr="006E7255" w:rsidRDefault="009D0CFE" w:rsidP="008C09D8">
            <w:pPr>
              <w:jc w:val="right"/>
            </w:pPr>
          </w:p>
        </w:tc>
      </w:tr>
      <w:tr w:rsidR="00E70F2B" w:rsidRPr="006E7255" w14:paraId="0968C05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4D" w14:textId="5F233369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4E" w14:textId="0A07F022" w:rsidR="00E70F2B" w:rsidRPr="006E7255" w:rsidRDefault="00E70F2B" w:rsidP="000A03C4">
            <w:r w:rsidRPr="006E7255">
              <w:t>R. Hammond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4F" w14:textId="6D93EBDD" w:rsidR="00E70F2B" w:rsidRPr="006E7255" w:rsidRDefault="00E70F2B" w:rsidP="000A03C4">
            <w:r w:rsidRPr="006E7255"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50" w14:textId="5ECC813B" w:rsidR="00E70F2B" w:rsidRPr="006E7255" w:rsidRDefault="00E70F2B" w:rsidP="00EF3081">
            <w:pPr>
              <w:jc w:val="right"/>
            </w:pPr>
            <w:r w:rsidRPr="006E7255">
              <w:t>630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51" w14:textId="6686AFB0" w:rsidR="00E70F2B" w:rsidRPr="006E7255" w:rsidRDefault="00E70F2B" w:rsidP="00EF3081">
            <w:pPr>
              <w:jc w:val="right"/>
            </w:pPr>
            <w:r w:rsidRPr="006E7255">
              <w:t>08 July 2012</w:t>
            </w:r>
          </w:p>
        </w:tc>
      </w:tr>
      <w:tr w:rsidR="00E70F2B" w:rsidRPr="006E7255" w14:paraId="0968C058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53" w14:textId="64783290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54" w14:textId="77777777" w:rsidR="00E70F2B" w:rsidRPr="006E7255" w:rsidRDefault="00E70F2B" w:rsidP="001D25C5">
            <w:r w:rsidRPr="006E7255">
              <w:t>J. Weatherley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55" w14:textId="77777777" w:rsidR="00E70F2B" w:rsidRPr="006E7255" w:rsidRDefault="00E70F2B" w:rsidP="001D25C5">
            <w:r w:rsidRPr="006E7255"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56" w14:textId="77777777" w:rsidR="00E70F2B" w:rsidRPr="006E7255" w:rsidRDefault="00E70F2B" w:rsidP="00EF3081">
            <w:pPr>
              <w:jc w:val="right"/>
            </w:pPr>
            <w:r w:rsidRPr="006E7255">
              <w:t>1092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57" w14:textId="77777777" w:rsidR="00E70F2B" w:rsidRPr="006E7255" w:rsidRDefault="00E70F2B" w:rsidP="00EF3081">
            <w:pPr>
              <w:jc w:val="right"/>
            </w:pPr>
            <w:r w:rsidRPr="006E7255">
              <w:t>31 Aug 2009</w:t>
            </w:r>
          </w:p>
        </w:tc>
      </w:tr>
      <w:tr w:rsidR="00E70F2B" w:rsidRPr="006E7255" w14:paraId="0968C05E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59" w14:textId="72389BF8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FITA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5A" w14:textId="77777777" w:rsidR="00E70F2B" w:rsidRPr="006E7255" w:rsidRDefault="00E70F2B" w:rsidP="0079035B">
            <w:r w:rsidRPr="006E7255"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5B" w14:textId="77777777" w:rsidR="00E70F2B" w:rsidRPr="006E7255" w:rsidRDefault="00E70F2B" w:rsidP="0079035B"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5C" w14:textId="77777777" w:rsidR="00E70F2B" w:rsidRPr="006E7255" w:rsidRDefault="00E70F2B" w:rsidP="00EF3081">
            <w:pPr>
              <w:jc w:val="right"/>
            </w:pPr>
            <w:r w:rsidRPr="006E7255">
              <w:t>787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5D" w14:textId="77777777" w:rsidR="00E70F2B" w:rsidRPr="006E7255" w:rsidRDefault="00E70F2B" w:rsidP="00EF3081">
            <w:pPr>
              <w:jc w:val="right"/>
            </w:pPr>
            <w:r w:rsidRPr="006E7255">
              <w:t>14 Aug 2011</w:t>
            </w:r>
          </w:p>
        </w:tc>
      </w:tr>
      <w:tr w:rsidR="00E70F2B" w:rsidRPr="006E7255" w14:paraId="0968C064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5F" w14:textId="00C47B40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FITA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60" w14:textId="77777777" w:rsidR="00E70F2B" w:rsidRPr="006E7255" w:rsidRDefault="00E70F2B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C061" w14:textId="77777777" w:rsidR="00E70F2B" w:rsidRPr="006E7255" w:rsidRDefault="00E70F2B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C062" w14:textId="77777777" w:rsidR="00E70F2B" w:rsidRPr="006E7255" w:rsidRDefault="00E70F2B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63" w14:textId="77777777" w:rsidR="00E70F2B" w:rsidRPr="006E7255" w:rsidRDefault="00E70F2B" w:rsidP="00EF3081">
            <w:pPr>
              <w:jc w:val="right"/>
            </w:pPr>
          </w:p>
        </w:tc>
      </w:tr>
      <w:tr w:rsidR="00E70F2B" w:rsidRPr="006E7255" w14:paraId="0968C06A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65" w14:textId="0CB8E6FF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FITA 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66" w14:textId="77777777" w:rsidR="00E70F2B" w:rsidRPr="006E7255" w:rsidRDefault="00E70F2B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C067" w14:textId="77777777" w:rsidR="00E70F2B" w:rsidRPr="006E7255" w:rsidRDefault="00E70F2B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C068" w14:textId="77777777" w:rsidR="00E70F2B" w:rsidRPr="006E7255" w:rsidRDefault="00E70F2B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69" w14:textId="77777777" w:rsidR="00E70F2B" w:rsidRPr="006E7255" w:rsidRDefault="00E70F2B" w:rsidP="00EF3081">
            <w:pPr>
              <w:jc w:val="right"/>
            </w:pPr>
          </w:p>
        </w:tc>
      </w:tr>
      <w:tr w:rsidR="00E70F2B" w:rsidRPr="006E7255" w14:paraId="0968C070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6B" w14:textId="2C828694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FITA 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6C" w14:textId="77777777" w:rsidR="00E70F2B" w:rsidRPr="006E7255" w:rsidRDefault="00E70F2B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C06D" w14:textId="77777777" w:rsidR="00E70F2B" w:rsidRPr="006E7255" w:rsidRDefault="00E70F2B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C06E" w14:textId="77777777" w:rsidR="00E70F2B" w:rsidRPr="006E7255" w:rsidRDefault="00E70F2B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6F" w14:textId="77777777" w:rsidR="00E70F2B" w:rsidRPr="006E7255" w:rsidRDefault="00E70F2B" w:rsidP="00EF3081">
            <w:pPr>
              <w:jc w:val="right"/>
            </w:pPr>
          </w:p>
        </w:tc>
      </w:tr>
      <w:tr w:rsidR="00E70F2B" w:rsidRPr="006E7255" w14:paraId="0968C094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8F" w14:textId="060C1A16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90" w14:textId="77777777" w:rsidR="00E70F2B" w:rsidRPr="006E7255" w:rsidRDefault="00E70F2B" w:rsidP="00BD4780">
            <w:r w:rsidRPr="006E7255">
              <w:t>B. Weston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91" w14:textId="77777777" w:rsidR="00E70F2B" w:rsidRPr="006E7255" w:rsidRDefault="00E70F2B" w:rsidP="00BD4780">
            <w:r w:rsidRPr="006E7255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92" w14:textId="77777777" w:rsidR="00E70F2B" w:rsidRPr="006E7255" w:rsidRDefault="00E70F2B" w:rsidP="00EF3081">
            <w:pPr>
              <w:jc w:val="right"/>
            </w:pPr>
            <w:r w:rsidRPr="006E7255">
              <w:t>375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93" w14:textId="77777777" w:rsidR="00E70F2B" w:rsidRPr="006E7255" w:rsidRDefault="00E70F2B" w:rsidP="00EF3081">
            <w:pPr>
              <w:jc w:val="right"/>
            </w:pPr>
            <w:r w:rsidRPr="006E7255">
              <w:t>02 June 2012</w:t>
            </w:r>
          </w:p>
        </w:tc>
      </w:tr>
      <w:tr w:rsidR="00E70F2B" w:rsidRPr="006E7255" w14:paraId="0968C09A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95" w14:textId="195168A1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96" w14:textId="77777777" w:rsidR="00E70F2B" w:rsidRPr="006E7255" w:rsidRDefault="00E70F2B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C097" w14:textId="77777777" w:rsidR="00E70F2B" w:rsidRPr="006E7255" w:rsidRDefault="00E70F2B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C098" w14:textId="77777777" w:rsidR="00E70F2B" w:rsidRPr="006E7255" w:rsidRDefault="00E70F2B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99" w14:textId="77777777" w:rsidR="00E70F2B" w:rsidRPr="006E7255" w:rsidRDefault="00E70F2B" w:rsidP="00EF3081">
            <w:pPr>
              <w:jc w:val="right"/>
            </w:pPr>
          </w:p>
        </w:tc>
      </w:tr>
      <w:tr w:rsidR="00E70F2B" w:rsidRPr="006E7255" w14:paraId="0968C0A0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9B" w14:textId="6327A986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9C" w14:textId="77777777" w:rsidR="00E70F2B" w:rsidRPr="006E7255" w:rsidRDefault="00E70F2B" w:rsidP="00BD4780">
            <w:r w:rsidRPr="006E7255">
              <w:t>B. Weston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9D" w14:textId="77777777" w:rsidR="00E70F2B" w:rsidRPr="006E7255" w:rsidRDefault="00E70F2B" w:rsidP="00BD4780">
            <w:r w:rsidRPr="006E7255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9E" w14:textId="77777777" w:rsidR="00E70F2B" w:rsidRPr="006E7255" w:rsidRDefault="00E70F2B" w:rsidP="00EF3081">
            <w:pPr>
              <w:jc w:val="right"/>
            </w:pPr>
            <w:r w:rsidRPr="006E7255">
              <w:t>521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9F" w14:textId="77777777" w:rsidR="00E70F2B" w:rsidRPr="006E7255" w:rsidRDefault="00E70F2B" w:rsidP="00EF3081">
            <w:pPr>
              <w:jc w:val="right"/>
            </w:pPr>
            <w:r w:rsidRPr="006E7255">
              <w:t>24 Sep 2011</w:t>
            </w:r>
          </w:p>
        </w:tc>
      </w:tr>
      <w:tr w:rsidR="00E70F2B" w:rsidRPr="006E7255" w14:paraId="0968C0AC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A7" w14:textId="16253B05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A8" w14:textId="580EEB6C" w:rsidR="00E70F2B" w:rsidRPr="006E7255" w:rsidRDefault="00E70F2B" w:rsidP="0079035B">
            <w:r w:rsidRPr="006E7255">
              <w:t>R. Hammond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A9" w14:textId="4F6A6B12" w:rsidR="00E70F2B" w:rsidRPr="006E7255" w:rsidRDefault="00E70F2B" w:rsidP="0079035B">
            <w:r w:rsidRPr="006E7255"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AA" w14:textId="409A6D67" w:rsidR="00E70F2B" w:rsidRPr="006E7255" w:rsidRDefault="00E70F2B" w:rsidP="0079035B">
            <w:pPr>
              <w:jc w:val="right"/>
            </w:pPr>
            <w:r w:rsidRPr="006E7255">
              <w:t>449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AB" w14:textId="7F63D66A" w:rsidR="00E70F2B" w:rsidRPr="006E7255" w:rsidRDefault="00E70F2B" w:rsidP="0079035B">
            <w:pPr>
              <w:jc w:val="right"/>
            </w:pPr>
            <w:r w:rsidRPr="006E7255">
              <w:t>29 Jul 2012</w:t>
            </w:r>
          </w:p>
        </w:tc>
      </w:tr>
      <w:tr w:rsidR="00AD285E" w:rsidRPr="006E7255" w14:paraId="438A885E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F8A5C95" w14:textId="77777777" w:rsidR="00AD285E" w:rsidRPr="006E7255" w:rsidRDefault="00AD285E" w:rsidP="008C09D8">
            <w:pPr>
              <w:rPr>
                <w:rStyle w:val="Strong"/>
              </w:rPr>
            </w:pPr>
            <w:r w:rsidRPr="00E70F2B">
              <w:rPr>
                <w:rStyle w:val="Strong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A0E8AFB" w14:textId="7E7B72D6" w:rsidR="00AD285E" w:rsidRPr="006E7255" w:rsidRDefault="00AD285E" w:rsidP="008C09D8">
            <w:r w:rsidRPr="006E7255"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AF6AAA2" w14:textId="60F16803" w:rsidR="00AD285E" w:rsidRPr="006E7255" w:rsidRDefault="00AD285E" w:rsidP="008C09D8"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3FCCE76" w14:textId="28302710" w:rsidR="00AD285E" w:rsidRPr="006E7255" w:rsidRDefault="00AD285E" w:rsidP="008C09D8">
            <w:pPr>
              <w:jc w:val="right"/>
            </w:pPr>
            <w:r>
              <w:t>270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48954E5" w14:textId="5A5760D6" w:rsidR="00AD285E" w:rsidRPr="006E7255" w:rsidRDefault="00AD285E" w:rsidP="008C09D8">
            <w:pPr>
              <w:jc w:val="right"/>
            </w:pPr>
            <w:r>
              <w:t>05 May 2013</w:t>
            </w:r>
          </w:p>
        </w:tc>
      </w:tr>
      <w:tr w:rsidR="00AD285E" w:rsidRPr="006E7255" w14:paraId="0968C0B2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AD" w14:textId="2D55F420" w:rsidR="00AD285E" w:rsidRPr="006E7255" w:rsidRDefault="00AD285E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 xml:space="preserve">30m Winter League (Frostbite)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AE" w14:textId="77777777" w:rsidR="00AD285E" w:rsidRPr="006E7255" w:rsidRDefault="00AD285E" w:rsidP="00BD4780">
            <w:r w:rsidRPr="006E7255">
              <w:t>B. Weston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AF" w14:textId="77777777" w:rsidR="00AD285E" w:rsidRPr="006E7255" w:rsidRDefault="00AD285E" w:rsidP="00BD4780">
            <w:r w:rsidRPr="006E7255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B0" w14:textId="77777777" w:rsidR="00AD285E" w:rsidRPr="006E7255" w:rsidRDefault="00AD285E" w:rsidP="00EF3081">
            <w:pPr>
              <w:jc w:val="right"/>
            </w:pPr>
            <w:r w:rsidRPr="006E7255">
              <w:t>302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B1" w14:textId="77777777" w:rsidR="00AD285E" w:rsidRPr="006E7255" w:rsidRDefault="00AD285E" w:rsidP="00EF3081">
            <w:pPr>
              <w:jc w:val="right"/>
            </w:pPr>
            <w:r w:rsidRPr="006E7255">
              <w:t>06 Nov 2011</w:t>
            </w:r>
          </w:p>
        </w:tc>
      </w:tr>
      <w:tr w:rsidR="00AD285E" w:rsidRPr="006E7255" w14:paraId="11173AC5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8C4E010" w14:textId="77777777" w:rsidR="00AD285E" w:rsidRPr="00E70F2B" w:rsidRDefault="00AD285E" w:rsidP="00B411EA">
            <w:pPr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3D47C10" w14:textId="77777777" w:rsidR="00AD285E" w:rsidRPr="006E7255" w:rsidRDefault="00AD285E" w:rsidP="00BD4780"/>
        </w:tc>
        <w:tc>
          <w:tcPr>
            <w:tcW w:w="2268" w:type="dxa"/>
            <w:tcBorders>
              <w:top w:val="nil"/>
              <w:bottom w:val="nil"/>
            </w:tcBorders>
          </w:tcPr>
          <w:p w14:paraId="29A838C5" w14:textId="77777777" w:rsidR="00AD285E" w:rsidRPr="006E7255" w:rsidRDefault="00AD285E" w:rsidP="00BD4780"/>
        </w:tc>
        <w:tc>
          <w:tcPr>
            <w:tcW w:w="851" w:type="dxa"/>
            <w:tcBorders>
              <w:top w:val="nil"/>
              <w:bottom w:val="nil"/>
            </w:tcBorders>
          </w:tcPr>
          <w:p w14:paraId="3596B7EE" w14:textId="77777777" w:rsidR="00AD285E" w:rsidRPr="006E7255" w:rsidRDefault="00AD285E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21B018C" w14:textId="77777777" w:rsidR="00AD285E" w:rsidRPr="006E7255" w:rsidRDefault="00AD285E" w:rsidP="00EF3081">
            <w:pPr>
              <w:jc w:val="right"/>
            </w:pPr>
          </w:p>
        </w:tc>
      </w:tr>
      <w:tr w:rsidR="00AD285E" w:rsidRPr="006E7255" w14:paraId="30675F45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FC7C2C7" w14:textId="77777777" w:rsidR="00AD285E" w:rsidRPr="006E7255" w:rsidRDefault="00AD285E" w:rsidP="008C09D8">
            <w:pPr>
              <w:rPr>
                <w:rStyle w:val="Strong"/>
              </w:rPr>
            </w:pPr>
            <w:r w:rsidRPr="00E70F2B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D88223D" w14:textId="77777777" w:rsidR="00AD285E" w:rsidRPr="006E7255" w:rsidRDefault="00AD285E" w:rsidP="008C09D8">
            <w:r w:rsidRPr="006E7255"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A963EC0" w14:textId="77777777" w:rsidR="00AD285E" w:rsidRPr="006E7255" w:rsidRDefault="00AD285E" w:rsidP="008C09D8"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0F21541" w14:textId="77777777" w:rsidR="00AD285E" w:rsidRPr="006E7255" w:rsidRDefault="00AD285E" w:rsidP="008C09D8">
            <w:pPr>
              <w:jc w:val="right"/>
            </w:pPr>
            <w:r w:rsidRPr="006E7255">
              <w:t>117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2263FB9" w14:textId="77777777" w:rsidR="00AD285E" w:rsidRPr="006E7255" w:rsidRDefault="00AD285E" w:rsidP="008C09D8">
            <w:pPr>
              <w:jc w:val="right"/>
            </w:pPr>
            <w:r w:rsidRPr="006E7255">
              <w:t>14 Aug 2011</w:t>
            </w:r>
          </w:p>
        </w:tc>
      </w:tr>
      <w:tr w:rsidR="00AD285E" w:rsidRPr="006E7255" w14:paraId="316F2077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8BEA35A" w14:textId="77777777" w:rsidR="00AD285E" w:rsidRPr="006E7255" w:rsidRDefault="00AD285E" w:rsidP="008C09D8">
            <w:pPr>
              <w:rPr>
                <w:rStyle w:val="Strong"/>
              </w:rPr>
            </w:pPr>
            <w:r w:rsidRPr="00E70F2B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48D5989" w14:textId="77777777" w:rsidR="00AD285E" w:rsidRPr="006E7255" w:rsidRDefault="00AD285E" w:rsidP="008C09D8">
            <w:r w:rsidRPr="006E7255"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DB0AC32" w14:textId="77777777" w:rsidR="00AD285E" w:rsidRPr="006E7255" w:rsidRDefault="00AD285E" w:rsidP="008C09D8"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DCAC252" w14:textId="77777777" w:rsidR="00AD285E" w:rsidRPr="006E7255" w:rsidRDefault="00AD285E" w:rsidP="008C09D8">
            <w:pPr>
              <w:jc w:val="right"/>
            </w:pPr>
            <w:r w:rsidRPr="006E7255">
              <w:t>168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68D9A8E" w14:textId="77777777" w:rsidR="00AD285E" w:rsidRPr="006E7255" w:rsidRDefault="00AD285E" w:rsidP="008C09D8">
            <w:pPr>
              <w:jc w:val="right"/>
            </w:pPr>
            <w:r w:rsidRPr="006E7255">
              <w:t>14 Aug 2011</w:t>
            </w:r>
          </w:p>
        </w:tc>
      </w:tr>
      <w:tr w:rsidR="00AD285E" w:rsidRPr="006E7255" w14:paraId="23965BAD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F3D37D8" w14:textId="77777777" w:rsidR="00AD285E" w:rsidRPr="006E7255" w:rsidRDefault="00AD285E" w:rsidP="008C09D8">
            <w:pPr>
              <w:rPr>
                <w:rStyle w:val="Strong"/>
              </w:rPr>
            </w:pPr>
            <w:r w:rsidRPr="00E70F2B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941F4D" w14:textId="77777777" w:rsidR="00AD285E" w:rsidRPr="006E7255" w:rsidRDefault="00AD285E" w:rsidP="008C09D8"/>
        </w:tc>
        <w:tc>
          <w:tcPr>
            <w:tcW w:w="2268" w:type="dxa"/>
            <w:tcBorders>
              <w:top w:val="nil"/>
              <w:bottom w:val="nil"/>
            </w:tcBorders>
          </w:tcPr>
          <w:p w14:paraId="5F81B1E6" w14:textId="77777777" w:rsidR="00AD285E" w:rsidRPr="006E7255" w:rsidRDefault="00AD285E" w:rsidP="008C09D8"/>
        </w:tc>
        <w:tc>
          <w:tcPr>
            <w:tcW w:w="851" w:type="dxa"/>
            <w:tcBorders>
              <w:top w:val="nil"/>
              <w:bottom w:val="nil"/>
            </w:tcBorders>
          </w:tcPr>
          <w:p w14:paraId="0D92B819" w14:textId="77777777" w:rsidR="00AD285E" w:rsidRPr="006E7255" w:rsidRDefault="00AD285E" w:rsidP="008C09D8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0AD4E01" w14:textId="77777777" w:rsidR="00AD285E" w:rsidRPr="006E7255" w:rsidRDefault="00AD285E" w:rsidP="008C09D8">
            <w:pPr>
              <w:jc w:val="right"/>
            </w:pPr>
          </w:p>
        </w:tc>
      </w:tr>
      <w:tr w:rsidR="00AD285E" w:rsidRPr="006E7255" w14:paraId="1D7A7E9A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A47B11F" w14:textId="77777777" w:rsidR="00AD285E" w:rsidRPr="006E7255" w:rsidRDefault="00AD285E" w:rsidP="008C09D8">
            <w:pPr>
              <w:rPr>
                <w:rStyle w:val="Strong"/>
              </w:rPr>
            </w:pPr>
            <w:r w:rsidRPr="00E70F2B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B62D1B9" w14:textId="77777777" w:rsidR="00AD285E" w:rsidRPr="006E7255" w:rsidRDefault="00AD285E" w:rsidP="008C09D8">
            <w:r w:rsidRPr="006E7255"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914696A" w14:textId="77777777" w:rsidR="00AD285E" w:rsidRPr="006E7255" w:rsidRDefault="00AD285E" w:rsidP="008C09D8"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F1D0516" w14:textId="77777777" w:rsidR="00AD285E" w:rsidRPr="006E7255" w:rsidRDefault="00AD285E" w:rsidP="008C09D8">
            <w:pPr>
              <w:jc w:val="right"/>
            </w:pPr>
            <w:r w:rsidRPr="006E7255">
              <w:t>233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7590751" w14:textId="77777777" w:rsidR="00AD285E" w:rsidRPr="006E7255" w:rsidRDefault="00AD285E" w:rsidP="008C09D8">
            <w:pPr>
              <w:jc w:val="right"/>
            </w:pPr>
            <w:r w:rsidRPr="006E7255">
              <w:t>14 Aug 2011</w:t>
            </w:r>
          </w:p>
        </w:tc>
      </w:tr>
      <w:tr w:rsidR="00AD285E" w:rsidRPr="006E7255" w14:paraId="1160C2F7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F579B0E" w14:textId="77777777" w:rsidR="00AD285E" w:rsidRPr="006E7255" w:rsidRDefault="00AD285E" w:rsidP="008C09D8">
            <w:pPr>
              <w:rPr>
                <w:rStyle w:val="Strong"/>
              </w:rPr>
            </w:pPr>
            <w:r w:rsidRPr="00E70F2B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EE4625E" w14:textId="77777777" w:rsidR="00AD285E" w:rsidRPr="006E7255" w:rsidRDefault="00AD285E" w:rsidP="008C09D8">
            <w:r w:rsidRPr="006E7255">
              <w:t>G. Chapman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A9E9AC5" w14:textId="77777777" w:rsidR="00AD285E" w:rsidRPr="006E7255" w:rsidRDefault="00AD285E" w:rsidP="008C09D8"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1A4639D" w14:textId="77777777" w:rsidR="00AD285E" w:rsidRPr="006E7255" w:rsidRDefault="00AD285E" w:rsidP="008C09D8">
            <w:pPr>
              <w:jc w:val="right"/>
            </w:pPr>
            <w:r w:rsidRPr="006E7255">
              <w:t>269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A8E5508" w14:textId="77777777" w:rsidR="00AD285E" w:rsidRPr="006E7255" w:rsidRDefault="00AD285E" w:rsidP="008C09D8">
            <w:pPr>
              <w:jc w:val="right"/>
            </w:pPr>
            <w:r w:rsidRPr="006E7255">
              <w:t>14 Aug 2011</w:t>
            </w:r>
          </w:p>
        </w:tc>
      </w:tr>
    </w:tbl>
    <w:p w14:paraId="0968C0B3" w14:textId="77777777" w:rsidR="00FD75CA" w:rsidRPr="006E7255" w:rsidRDefault="00FD75CA" w:rsidP="00FD75CA">
      <w:pPr>
        <w:pStyle w:val="Heading2"/>
      </w:pPr>
      <w:r w:rsidRPr="006E7255">
        <w:lastRenderedPageBreak/>
        <w:t>Longbow</w:t>
      </w:r>
      <w:bookmarkEnd w:id="7"/>
      <w:bookmarkEnd w:id="8"/>
    </w:p>
    <w:p w14:paraId="0968C0B4" w14:textId="77777777" w:rsidR="00FD75CA" w:rsidRPr="006E7255" w:rsidRDefault="00FD75CA" w:rsidP="00FD75CA">
      <w:pPr>
        <w:pStyle w:val="Heading3"/>
      </w:pPr>
      <w:bookmarkStart w:id="9" w:name="_Toc146460778"/>
      <w:r w:rsidRPr="006E7255">
        <w:t>Ladies - Senior</w:t>
      </w:r>
      <w:bookmarkEnd w:id="9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C0BA" w14:textId="77777777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C0B5" w14:textId="77777777" w:rsidR="00FD75CA" w:rsidRPr="006E7255" w:rsidRDefault="00FD75CA" w:rsidP="00B411EA">
            <w:pPr>
              <w:rPr>
                <w:rStyle w:val="Strong"/>
              </w:rPr>
            </w:pPr>
            <w:r w:rsidRPr="006E725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C0B6" w14:textId="77777777" w:rsidR="00FD75CA" w:rsidRPr="006E7255" w:rsidRDefault="00FD75CA" w:rsidP="000A03C4">
            <w:pPr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C0B7" w14:textId="77777777" w:rsidR="00FD75CA" w:rsidRPr="006E7255" w:rsidRDefault="00FD75CA" w:rsidP="000A03C4">
            <w:pPr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C0B8" w14:textId="77777777" w:rsidR="00FD75CA" w:rsidRPr="006E7255" w:rsidRDefault="00FD75CA" w:rsidP="000A03C4">
            <w:pPr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C0B9" w14:textId="77777777" w:rsidR="00FD75CA" w:rsidRPr="006E7255" w:rsidRDefault="00FD75CA" w:rsidP="000A03C4">
            <w:pPr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E70F2B" w:rsidRPr="006E7255" w14:paraId="0968C0C0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C0BB" w14:textId="55834A23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C0BC" w14:textId="77777777" w:rsidR="00E70F2B" w:rsidRPr="006E7255" w:rsidRDefault="00E70F2B" w:rsidP="001C62F6">
            <w:r w:rsidRPr="006E7255">
              <w:t>Mrs. S. Green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C0BD" w14:textId="77777777" w:rsidR="00E70F2B" w:rsidRPr="006E7255" w:rsidRDefault="00E70F2B" w:rsidP="001C62F6">
            <w:r w:rsidRPr="006E7255">
              <w:t>Thanet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C0BE" w14:textId="77777777" w:rsidR="00E70F2B" w:rsidRPr="006E7255" w:rsidRDefault="00E70F2B" w:rsidP="00EF3081">
            <w:pPr>
              <w:jc w:val="right"/>
            </w:pPr>
            <w:r w:rsidRPr="006E7255">
              <w:t>326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C0BF" w14:textId="77777777" w:rsidR="00E70F2B" w:rsidRPr="006E7255" w:rsidRDefault="00E70F2B" w:rsidP="00EF3081">
            <w:pPr>
              <w:jc w:val="right"/>
            </w:pPr>
            <w:r w:rsidRPr="006E7255">
              <w:t>16 Aug 2008</w:t>
            </w:r>
          </w:p>
        </w:tc>
      </w:tr>
      <w:tr w:rsidR="00E70F2B" w:rsidRPr="006E7255" w14:paraId="0968C0C6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C1" w14:textId="28C00ABD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C2" w14:textId="77777777" w:rsidR="00E70F2B" w:rsidRPr="006E7255" w:rsidRDefault="00E70F2B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C0C3" w14:textId="77777777" w:rsidR="00E70F2B" w:rsidRPr="006E7255" w:rsidRDefault="00E70F2B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C0C4" w14:textId="77777777" w:rsidR="00E70F2B" w:rsidRPr="006E7255" w:rsidRDefault="00E70F2B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C5" w14:textId="77777777" w:rsidR="00E70F2B" w:rsidRPr="006E7255" w:rsidRDefault="00E70F2B" w:rsidP="00EF3081">
            <w:pPr>
              <w:jc w:val="right"/>
            </w:pPr>
          </w:p>
        </w:tc>
      </w:tr>
      <w:tr w:rsidR="00353D65" w:rsidRPr="006E7255" w14:paraId="0968C0CC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C7" w14:textId="039E95D1" w:rsidR="00353D65" w:rsidRPr="006E7255" w:rsidRDefault="00353D65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C8" w14:textId="77777777" w:rsidR="00353D65" w:rsidRPr="006E7255" w:rsidRDefault="00353D65" w:rsidP="000A03C4"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C9" w14:textId="77777777" w:rsidR="00353D65" w:rsidRPr="006E7255" w:rsidRDefault="00353D65" w:rsidP="000A03C4"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CA" w14:textId="77777777" w:rsidR="00353D65" w:rsidRPr="006E7255" w:rsidRDefault="00353D65" w:rsidP="00EF3081">
            <w:pPr>
              <w:jc w:val="right"/>
            </w:pPr>
            <w:r w:rsidRPr="006E7255">
              <w:t>587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CB" w14:textId="77777777" w:rsidR="00353D65" w:rsidRPr="006E7255" w:rsidRDefault="00353D65" w:rsidP="00EF3081">
            <w:pPr>
              <w:jc w:val="right"/>
            </w:pPr>
            <w:r w:rsidRPr="006E7255">
              <w:t>Jun 2007</w:t>
            </w:r>
          </w:p>
        </w:tc>
      </w:tr>
      <w:tr w:rsidR="00353D65" w:rsidRPr="006E7255" w14:paraId="0968C0D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CD" w14:textId="75E632D6" w:rsidR="00353D65" w:rsidRPr="006E7255" w:rsidRDefault="00353D65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Hereford/Bristol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CE" w14:textId="77777777" w:rsidR="00353D65" w:rsidRPr="006E7255" w:rsidRDefault="00353D65" w:rsidP="000A03C4"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CF" w14:textId="77777777" w:rsidR="00353D65" w:rsidRPr="006E7255" w:rsidRDefault="00353D65" w:rsidP="000A03C4"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D0" w14:textId="77777777" w:rsidR="00353D65" w:rsidRPr="006E7255" w:rsidRDefault="00353D65" w:rsidP="00EF3081">
            <w:pPr>
              <w:jc w:val="right"/>
            </w:pPr>
            <w:r w:rsidRPr="006E7255">
              <w:t>1092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D1" w14:textId="77777777" w:rsidR="00353D65" w:rsidRPr="006E7255" w:rsidRDefault="00353D65" w:rsidP="00EF3081">
            <w:pPr>
              <w:jc w:val="right"/>
            </w:pPr>
            <w:r w:rsidRPr="006E7255">
              <w:t>15 May 2008</w:t>
            </w:r>
          </w:p>
        </w:tc>
      </w:tr>
      <w:tr w:rsidR="00E70F2B" w:rsidRPr="006E7255" w14:paraId="0968C0D8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D3" w14:textId="2354B655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D4" w14:textId="77777777" w:rsidR="00E70F2B" w:rsidRPr="006E7255" w:rsidRDefault="00E70F2B" w:rsidP="001C62F6"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D5" w14:textId="77777777" w:rsidR="00E70F2B" w:rsidRPr="006E7255" w:rsidRDefault="00E70F2B" w:rsidP="001C62F6"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D6" w14:textId="77777777" w:rsidR="00E70F2B" w:rsidRPr="006E7255" w:rsidRDefault="00E70F2B" w:rsidP="00EF3081">
            <w:pPr>
              <w:jc w:val="right"/>
            </w:pPr>
            <w:r w:rsidRPr="006E7255"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D7" w14:textId="77777777" w:rsidR="00E70F2B" w:rsidRPr="006E7255" w:rsidRDefault="00E70F2B" w:rsidP="00EF3081">
            <w:pPr>
              <w:jc w:val="right"/>
            </w:pPr>
            <w:r w:rsidRPr="006E7255">
              <w:t>03 Aug 2008</w:t>
            </w:r>
          </w:p>
        </w:tc>
      </w:tr>
      <w:tr w:rsidR="00E70F2B" w:rsidRPr="006E7255" w14:paraId="0968C0DE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D9" w14:textId="03E3A643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DA" w14:textId="77777777" w:rsidR="00E70F2B" w:rsidRPr="006E7255" w:rsidRDefault="00E70F2B" w:rsidP="000A03C4"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DB" w14:textId="77777777" w:rsidR="00E70F2B" w:rsidRPr="006E7255" w:rsidRDefault="00E70F2B" w:rsidP="000A03C4"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DC" w14:textId="77777777" w:rsidR="00E70F2B" w:rsidRPr="006E7255" w:rsidRDefault="00E70F2B" w:rsidP="00EF3081">
            <w:pPr>
              <w:jc w:val="right"/>
            </w:pPr>
            <w:r w:rsidRPr="006E7255">
              <w:t>506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DD" w14:textId="77777777" w:rsidR="00E70F2B" w:rsidRPr="006E7255" w:rsidRDefault="00E70F2B" w:rsidP="00EF3081">
            <w:pPr>
              <w:jc w:val="right"/>
            </w:pPr>
            <w:r w:rsidRPr="006E7255">
              <w:t>01 Jun 2008</w:t>
            </w:r>
          </w:p>
        </w:tc>
      </w:tr>
      <w:tr w:rsidR="00E70F2B" w:rsidRPr="006E7255" w14:paraId="0968C0E4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DF" w14:textId="4F6E017A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E0" w14:textId="77777777" w:rsidR="00E70F2B" w:rsidRPr="006E7255" w:rsidRDefault="00E70F2B" w:rsidP="001C62F6"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E1" w14:textId="77777777" w:rsidR="00E70F2B" w:rsidRPr="006E7255" w:rsidRDefault="00E70F2B" w:rsidP="001C62F6"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E2" w14:textId="77777777" w:rsidR="00E70F2B" w:rsidRPr="006E7255" w:rsidRDefault="00E70F2B" w:rsidP="00EF3081">
            <w:pPr>
              <w:jc w:val="right"/>
            </w:pPr>
            <w:r w:rsidRPr="006E7255">
              <w:t>615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E3" w14:textId="77777777" w:rsidR="00E70F2B" w:rsidRPr="006E7255" w:rsidRDefault="00E70F2B" w:rsidP="00EF3081">
            <w:pPr>
              <w:jc w:val="right"/>
            </w:pPr>
            <w:r w:rsidRPr="006E7255">
              <w:t>02 Aug 2008</w:t>
            </w:r>
          </w:p>
        </w:tc>
      </w:tr>
      <w:tr w:rsidR="00E70F2B" w:rsidRPr="006E7255" w14:paraId="0968C0EA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E5" w14:textId="4A3B7472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E6" w14:textId="77777777" w:rsidR="00E70F2B" w:rsidRPr="006E7255" w:rsidRDefault="00E70F2B" w:rsidP="000A03C4">
            <w:r w:rsidRPr="006E7255">
              <w:t>Miss E. Eyers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E7" w14:textId="77777777" w:rsidR="00E70F2B" w:rsidRPr="006E7255" w:rsidRDefault="00E70F2B" w:rsidP="000A03C4">
            <w:r w:rsidRPr="006E7255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E8" w14:textId="77777777" w:rsidR="00E70F2B" w:rsidRPr="006E7255" w:rsidRDefault="00E70F2B" w:rsidP="00EF3081">
            <w:pPr>
              <w:jc w:val="right"/>
            </w:pPr>
            <w:r w:rsidRPr="006E7255">
              <w:t>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E9" w14:textId="77777777" w:rsidR="00E70F2B" w:rsidRPr="006E7255" w:rsidRDefault="00E70F2B" w:rsidP="00EF3081">
            <w:pPr>
              <w:jc w:val="right"/>
            </w:pPr>
            <w:r w:rsidRPr="006E7255">
              <w:t>26 May 2012</w:t>
            </w:r>
          </w:p>
        </w:tc>
      </w:tr>
      <w:tr w:rsidR="00E70F2B" w:rsidRPr="006E7255" w14:paraId="0968C0F0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EB" w14:textId="65EF0C0F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EC" w14:textId="77777777" w:rsidR="00E70F2B" w:rsidRPr="006E7255" w:rsidRDefault="00E70F2B" w:rsidP="001C62F6"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ED" w14:textId="77777777" w:rsidR="00E70F2B" w:rsidRPr="006E7255" w:rsidRDefault="00E70F2B" w:rsidP="001C62F6"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EE" w14:textId="77777777" w:rsidR="00E70F2B" w:rsidRPr="006E7255" w:rsidRDefault="00E70F2B" w:rsidP="00EF3081">
            <w:pPr>
              <w:jc w:val="right"/>
            </w:pPr>
            <w:r w:rsidRPr="006E7255">
              <w:t>361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EF" w14:textId="77777777" w:rsidR="00E70F2B" w:rsidRPr="006E7255" w:rsidRDefault="00E70F2B" w:rsidP="00EF3081">
            <w:pPr>
              <w:jc w:val="right"/>
            </w:pPr>
            <w:r w:rsidRPr="006E7255">
              <w:t>16 Jul 2008</w:t>
            </w:r>
          </w:p>
        </w:tc>
      </w:tr>
      <w:tr w:rsidR="00E70F2B" w:rsidRPr="006E7255" w14:paraId="0968C0F6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F1" w14:textId="1EAE82B4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F2" w14:textId="77777777" w:rsidR="00E70F2B" w:rsidRPr="006E7255" w:rsidRDefault="00E70F2B" w:rsidP="000A03C4"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F3" w14:textId="77777777" w:rsidR="00E70F2B" w:rsidRPr="006E7255" w:rsidRDefault="00E70F2B" w:rsidP="000A03C4"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F4" w14:textId="77777777" w:rsidR="00E70F2B" w:rsidRPr="006E7255" w:rsidRDefault="00E70F2B" w:rsidP="00EF3081">
            <w:pPr>
              <w:jc w:val="right"/>
            </w:pPr>
            <w:r w:rsidRPr="006E7255">
              <w:t>567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F5" w14:textId="77777777" w:rsidR="00E70F2B" w:rsidRPr="006E7255" w:rsidRDefault="00E70F2B" w:rsidP="00EF3081">
            <w:pPr>
              <w:jc w:val="right"/>
            </w:pPr>
            <w:r w:rsidRPr="006E7255">
              <w:t>31 May 2008</w:t>
            </w:r>
          </w:p>
        </w:tc>
      </w:tr>
      <w:tr w:rsidR="00E70F2B" w:rsidRPr="006E7255" w14:paraId="0968C0FC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F7" w14:textId="27D8F268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F8" w14:textId="77777777" w:rsidR="00E70F2B" w:rsidRPr="006E7255" w:rsidRDefault="00E70F2B" w:rsidP="001C62F6"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F9" w14:textId="77777777" w:rsidR="00E70F2B" w:rsidRPr="006E7255" w:rsidRDefault="00E70F2B" w:rsidP="001C62F6"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FA" w14:textId="77777777" w:rsidR="00E70F2B" w:rsidRPr="006E7255" w:rsidRDefault="00E70F2B" w:rsidP="00EF3081">
            <w:pPr>
              <w:jc w:val="right"/>
            </w:pPr>
            <w:r w:rsidRPr="006E7255">
              <w:t>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FB" w14:textId="77777777" w:rsidR="00E70F2B" w:rsidRPr="006E7255" w:rsidRDefault="00E70F2B" w:rsidP="00EF3081">
            <w:pPr>
              <w:jc w:val="right"/>
            </w:pPr>
            <w:r w:rsidRPr="006E7255">
              <w:t>09 Aug 2008</w:t>
            </w:r>
          </w:p>
        </w:tc>
      </w:tr>
      <w:tr w:rsidR="00E70F2B" w:rsidRPr="006E7255" w14:paraId="0968C10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FD" w14:textId="48D85067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FE" w14:textId="77777777" w:rsidR="00E70F2B" w:rsidRPr="006E7255" w:rsidRDefault="00E70F2B" w:rsidP="001C62F6"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FF" w14:textId="77777777" w:rsidR="00E70F2B" w:rsidRPr="006E7255" w:rsidRDefault="00E70F2B" w:rsidP="001C62F6"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00" w14:textId="77777777" w:rsidR="00E70F2B" w:rsidRPr="006E7255" w:rsidRDefault="00E70F2B" w:rsidP="00EF3081">
            <w:pPr>
              <w:jc w:val="right"/>
            </w:pPr>
            <w:r w:rsidRPr="006E7255">
              <w:t>201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01" w14:textId="77777777" w:rsidR="00E70F2B" w:rsidRPr="006E7255" w:rsidRDefault="00E70F2B" w:rsidP="00EF3081">
            <w:pPr>
              <w:jc w:val="right"/>
            </w:pPr>
            <w:r w:rsidRPr="006E7255">
              <w:t>05 Apr 2008</w:t>
            </w:r>
          </w:p>
        </w:tc>
      </w:tr>
      <w:tr w:rsidR="00E70F2B" w:rsidRPr="006E7255" w14:paraId="0968C108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03" w14:textId="2D916A58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04" w14:textId="77777777" w:rsidR="00E70F2B" w:rsidRPr="006E7255" w:rsidRDefault="00E70F2B" w:rsidP="000A03C4"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05" w14:textId="77777777" w:rsidR="00E70F2B" w:rsidRPr="006E7255" w:rsidRDefault="00E70F2B" w:rsidP="000A03C4"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06" w14:textId="77777777" w:rsidR="00E70F2B" w:rsidRPr="006E7255" w:rsidRDefault="00E70F2B" w:rsidP="00EF3081">
            <w:pPr>
              <w:jc w:val="right"/>
            </w:pPr>
            <w:r w:rsidRPr="006E7255">
              <w:t>455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07" w14:textId="77777777" w:rsidR="00E70F2B" w:rsidRPr="006E7255" w:rsidRDefault="00E70F2B" w:rsidP="00EF3081">
            <w:pPr>
              <w:jc w:val="right"/>
            </w:pPr>
            <w:r w:rsidRPr="006E7255">
              <w:t>13 Jul 2008</w:t>
            </w:r>
          </w:p>
        </w:tc>
      </w:tr>
      <w:tr w:rsidR="00E70F2B" w:rsidRPr="006E7255" w14:paraId="0968C10E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09" w14:textId="3EA96D2A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0A" w14:textId="77777777" w:rsidR="00E70F2B" w:rsidRPr="006E7255" w:rsidRDefault="00E70F2B" w:rsidP="000A03C4"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0B" w14:textId="77777777" w:rsidR="00E70F2B" w:rsidRPr="006E7255" w:rsidRDefault="00E70F2B" w:rsidP="000A03C4"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0C" w14:textId="77777777" w:rsidR="00E70F2B" w:rsidRPr="006E7255" w:rsidRDefault="00E70F2B" w:rsidP="00EF3081">
            <w:pPr>
              <w:jc w:val="right"/>
            </w:pPr>
            <w:r w:rsidRPr="006E7255">
              <w:t>872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0D" w14:textId="77777777" w:rsidR="00E70F2B" w:rsidRPr="006E7255" w:rsidRDefault="00E70F2B" w:rsidP="00EF3081">
            <w:pPr>
              <w:jc w:val="right"/>
            </w:pPr>
            <w:r w:rsidRPr="006E7255">
              <w:t>22 Jul 2008</w:t>
            </w:r>
          </w:p>
        </w:tc>
      </w:tr>
      <w:tr w:rsidR="009D0CFE" w:rsidRPr="006E7255" w14:paraId="4FE75AAC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0A20443" w14:textId="77777777" w:rsidR="009D0CFE" w:rsidRPr="00E70F2B" w:rsidRDefault="009D0CFE" w:rsidP="008C09D8">
            <w:pPr>
              <w:rPr>
                <w:rStyle w:val="Strong"/>
              </w:rPr>
            </w:pPr>
            <w:r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28A31D0" w14:textId="77777777" w:rsidR="009D0CFE" w:rsidRPr="006E7255" w:rsidRDefault="009D0CFE" w:rsidP="008C09D8"/>
        </w:tc>
        <w:tc>
          <w:tcPr>
            <w:tcW w:w="2268" w:type="dxa"/>
            <w:tcBorders>
              <w:top w:val="nil"/>
              <w:bottom w:val="nil"/>
            </w:tcBorders>
          </w:tcPr>
          <w:p w14:paraId="6AA5F099" w14:textId="77777777" w:rsidR="009D0CFE" w:rsidRPr="006E7255" w:rsidRDefault="009D0CFE" w:rsidP="008C09D8"/>
        </w:tc>
        <w:tc>
          <w:tcPr>
            <w:tcW w:w="851" w:type="dxa"/>
            <w:tcBorders>
              <w:top w:val="nil"/>
              <w:bottom w:val="nil"/>
            </w:tcBorders>
          </w:tcPr>
          <w:p w14:paraId="7B0C026F" w14:textId="77777777" w:rsidR="009D0CFE" w:rsidRPr="006E7255" w:rsidRDefault="009D0CFE" w:rsidP="008C09D8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6C648E6" w14:textId="77777777" w:rsidR="009D0CFE" w:rsidRPr="006E7255" w:rsidRDefault="009D0CFE" w:rsidP="008C09D8">
            <w:pPr>
              <w:jc w:val="right"/>
            </w:pPr>
          </w:p>
        </w:tc>
      </w:tr>
      <w:tr w:rsidR="009D0CFE" w:rsidRPr="006E7255" w14:paraId="7D9983FB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8E5E62" w14:textId="77777777" w:rsidR="009D0CFE" w:rsidRPr="00E70F2B" w:rsidRDefault="009D0CFE" w:rsidP="008C09D8">
            <w:pPr>
              <w:rPr>
                <w:rStyle w:val="Strong"/>
              </w:rPr>
            </w:pPr>
            <w:r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5C7D700" w14:textId="77777777" w:rsidR="009D0CFE" w:rsidRPr="006E7255" w:rsidRDefault="009D0CFE" w:rsidP="008C09D8"/>
        </w:tc>
        <w:tc>
          <w:tcPr>
            <w:tcW w:w="2268" w:type="dxa"/>
            <w:tcBorders>
              <w:top w:val="nil"/>
              <w:bottom w:val="nil"/>
            </w:tcBorders>
          </w:tcPr>
          <w:p w14:paraId="3E900F84" w14:textId="77777777" w:rsidR="009D0CFE" w:rsidRPr="006E7255" w:rsidRDefault="009D0CFE" w:rsidP="008C09D8"/>
        </w:tc>
        <w:tc>
          <w:tcPr>
            <w:tcW w:w="851" w:type="dxa"/>
            <w:tcBorders>
              <w:top w:val="nil"/>
              <w:bottom w:val="nil"/>
            </w:tcBorders>
          </w:tcPr>
          <w:p w14:paraId="37AFFFBD" w14:textId="77777777" w:rsidR="009D0CFE" w:rsidRPr="006E7255" w:rsidRDefault="009D0CFE" w:rsidP="008C09D8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5F2C5C1" w14:textId="77777777" w:rsidR="009D0CFE" w:rsidRPr="006E7255" w:rsidRDefault="009D0CFE" w:rsidP="008C09D8">
            <w:pPr>
              <w:jc w:val="right"/>
            </w:pPr>
          </w:p>
        </w:tc>
      </w:tr>
      <w:tr w:rsidR="00E70F2B" w:rsidRPr="006E7255" w14:paraId="0968C114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0F" w14:textId="04CDAAC5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10" w14:textId="77777777" w:rsidR="00E70F2B" w:rsidRPr="006E7255" w:rsidRDefault="00E70F2B" w:rsidP="001C62F6"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11" w14:textId="77777777" w:rsidR="00E70F2B" w:rsidRPr="006E7255" w:rsidRDefault="00E70F2B" w:rsidP="001C62F6"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12" w14:textId="77777777" w:rsidR="00E70F2B" w:rsidRPr="006E7255" w:rsidRDefault="00E70F2B" w:rsidP="00EF3081">
            <w:pPr>
              <w:jc w:val="right"/>
            </w:pPr>
            <w:r w:rsidRPr="006E7255">
              <w:t>588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13" w14:textId="77777777" w:rsidR="00E70F2B" w:rsidRPr="006E7255" w:rsidRDefault="00E70F2B" w:rsidP="00EF3081">
            <w:pPr>
              <w:jc w:val="right"/>
            </w:pPr>
            <w:r w:rsidRPr="006E7255">
              <w:t>06 Aug 2008</w:t>
            </w:r>
          </w:p>
        </w:tc>
      </w:tr>
      <w:tr w:rsidR="00E70F2B" w:rsidRPr="006E7255" w14:paraId="0968C11A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15" w14:textId="611CF81E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16" w14:textId="77777777" w:rsidR="00E70F2B" w:rsidRPr="006E7255" w:rsidRDefault="00E70F2B" w:rsidP="001C62F6"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17" w14:textId="77777777" w:rsidR="00E70F2B" w:rsidRPr="006E7255" w:rsidRDefault="00E70F2B" w:rsidP="001C62F6"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18" w14:textId="77777777" w:rsidR="00E70F2B" w:rsidRPr="006E7255" w:rsidRDefault="00E70F2B" w:rsidP="00EF3081">
            <w:pPr>
              <w:jc w:val="right"/>
            </w:pPr>
            <w:r w:rsidRPr="006E7255">
              <w:t>1148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19" w14:textId="77777777" w:rsidR="00E70F2B" w:rsidRPr="006E7255" w:rsidRDefault="00E70F2B" w:rsidP="00EF3081">
            <w:pPr>
              <w:jc w:val="right"/>
            </w:pPr>
            <w:r w:rsidRPr="006E7255">
              <w:t>06 Aug 2008</w:t>
            </w:r>
          </w:p>
        </w:tc>
      </w:tr>
      <w:tr w:rsidR="00E70F2B" w:rsidRPr="006E7255" w14:paraId="0968C120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1B" w14:textId="2F678BB7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FITA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1C" w14:textId="77777777" w:rsidR="00E70F2B" w:rsidRPr="006E7255" w:rsidRDefault="00E70F2B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C11D" w14:textId="77777777" w:rsidR="00E70F2B" w:rsidRPr="006E7255" w:rsidRDefault="00E70F2B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C11E" w14:textId="77777777" w:rsidR="00E70F2B" w:rsidRPr="006E7255" w:rsidRDefault="00E70F2B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1F" w14:textId="77777777" w:rsidR="00E70F2B" w:rsidRPr="006E7255" w:rsidRDefault="00E70F2B" w:rsidP="00EF3081">
            <w:pPr>
              <w:jc w:val="right"/>
            </w:pPr>
          </w:p>
        </w:tc>
      </w:tr>
      <w:tr w:rsidR="00E70F2B" w:rsidRPr="006E7255" w14:paraId="0968C126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21" w14:textId="4D4F82E8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FITA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22" w14:textId="77777777" w:rsidR="00E70F2B" w:rsidRPr="006E7255" w:rsidRDefault="00E70F2B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C123" w14:textId="77777777" w:rsidR="00E70F2B" w:rsidRPr="006E7255" w:rsidRDefault="00E70F2B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C124" w14:textId="77777777" w:rsidR="00E70F2B" w:rsidRPr="006E7255" w:rsidRDefault="00E70F2B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25" w14:textId="77777777" w:rsidR="00E70F2B" w:rsidRPr="006E7255" w:rsidRDefault="00E70F2B" w:rsidP="00EF3081">
            <w:pPr>
              <w:jc w:val="right"/>
            </w:pPr>
          </w:p>
        </w:tc>
      </w:tr>
      <w:tr w:rsidR="00E70F2B" w:rsidRPr="006E7255" w14:paraId="0968C12C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27" w14:textId="7E5DE049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FITA 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28" w14:textId="77777777" w:rsidR="00E70F2B" w:rsidRPr="006E7255" w:rsidRDefault="00E70F2B" w:rsidP="000A03C4"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29" w14:textId="77777777" w:rsidR="00E70F2B" w:rsidRPr="006E7255" w:rsidRDefault="00E70F2B" w:rsidP="000A03C4"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2A" w14:textId="77777777" w:rsidR="00E70F2B" w:rsidRPr="006E7255" w:rsidRDefault="00E70F2B" w:rsidP="00EF3081">
            <w:pPr>
              <w:jc w:val="right"/>
            </w:pPr>
            <w:r w:rsidRPr="006E7255">
              <w:t>579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2B" w14:textId="77777777" w:rsidR="00E70F2B" w:rsidRPr="006E7255" w:rsidRDefault="00E70F2B" w:rsidP="00EF3081">
            <w:pPr>
              <w:jc w:val="right"/>
            </w:pPr>
            <w:r w:rsidRPr="006E7255">
              <w:t>Jun 2007</w:t>
            </w:r>
          </w:p>
        </w:tc>
      </w:tr>
      <w:tr w:rsidR="00E70F2B" w:rsidRPr="006E7255" w14:paraId="0968C13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2D" w14:textId="727240D6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FITA 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2E" w14:textId="77777777" w:rsidR="00E70F2B" w:rsidRPr="006E7255" w:rsidRDefault="00E70F2B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C12F" w14:textId="77777777" w:rsidR="00E70F2B" w:rsidRPr="006E7255" w:rsidRDefault="00E70F2B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C130" w14:textId="77777777" w:rsidR="00E70F2B" w:rsidRPr="006E7255" w:rsidRDefault="00E70F2B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31" w14:textId="77777777" w:rsidR="00E70F2B" w:rsidRPr="006E7255" w:rsidRDefault="00E70F2B" w:rsidP="00EF3081">
            <w:pPr>
              <w:jc w:val="right"/>
            </w:pPr>
          </w:p>
        </w:tc>
      </w:tr>
      <w:tr w:rsidR="00E70F2B" w:rsidRPr="006E7255" w14:paraId="0968C156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51" w14:textId="788833D7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52" w14:textId="77777777" w:rsidR="00E70F2B" w:rsidRPr="006E7255" w:rsidRDefault="00E70F2B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C153" w14:textId="77777777" w:rsidR="00E70F2B" w:rsidRPr="006E7255" w:rsidRDefault="00E70F2B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C154" w14:textId="77777777" w:rsidR="00E70F2B" w:rsidRPr="006E7255" w:rsidRDefault="00E70F2B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55" w14:textId="77777777" w:rsidR="00E70F2B" w:rsidRPr="006E7255" w:rsidRDefault="00E70F2B" w:rsidP="00EF3081">
            <w:pPr>
              <w:jc w:val="right"/>
            </w:pPr>
          </w:p>
        </w:tc>
      </w:tr>
      <w:tr w:rsidR="00E70F2B" w:rsidRPr="006E7255" w14:paraId="0968C15C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57" w14:textId="1C39B2F2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58" w14:textId="77777777" w:rsidR="00E70F2B" w:rsidRPr="006E7255" w:rsidRDefault="00E70F2B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C159" w14:textId="77777777" w:rsidR="00E70F2B" w:rsidRPr="006E7255" w:rsidRDefault="00E70F2B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C15A" w14:textId="77777777" w:rsidR="00E70F2B" w:rsidRPr="006E7255" w:rsidRDefault="00E70F2B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5B" w14:textId="77777777" w:rsidR="00E70F2B" w:rsidRPr="006E7255" w:rsidRDefault="00E70F2B" w:rsidP="00EF3081">
            <w:pPr>
              <w:jc w:val="right"/>
            </w:pPr>
          </w:p>
        </w:tc>
      </w:tr>
      <w:tr w:rsidR="00E70F2B" w:rsidRPr="006E7255" w14:paraId="0968C16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5D" w14:textId="6C92C0B5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5E" w14:textId="77777777" w:rsidR="00E70F2B" w:rsidRPr="006E7255" w:rsidRDefault="00E70F2B" w:rsidP="000A03C4">
            <w:r w:rsidRPr="006E7255">
              <w:t>Mrs. P. Pringle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5F" w14:textId="77777777" w:rsidR="00E70F2B" w:rsidRPr="006E7255" w:rsidRDefault="00E70F2B" w:rsidP="000A03C4">
            <w:r w:rsidRPr="006E7255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60" w14:textId="77777777" w:rsidR="00E70F2B" w:rsidRPr="006E7255" w:rsidRDefault="00E70F2B" w:rsidP="00EF3081">
            <w:pPr>
              <w:jc w:val="right"/>
            </w:pPr>
            <w:r w:rsidRPr="006E7255"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61" w14:textId="77777777" w:rsidR="00E70F2B" w:rsidRPr="006E7255" w:rsidRDefault="00E70F2B" w:rsidP="00EF3081">
            <w:pPr>
              <w:jc w:val="right"/>
            </w:pPr>
            <w:r w:rsidRPr="006E7255">
              <w:t>Apr 1998</w:t>
            </w:r>
          </w:p>
        </w:tc>
      </w:tr>
      <w:tr w:rsidR="00E70F2B" w:rsidRPr="006E7255" w14:paraId="0968C16E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69" w14:textId="42B0FEB0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6A" w14:textId="3425A415" w:rsidR="00E70F2B" w:rsidRPr="006E7255" w:rsidRDefault="00E70F2B" w:rsidP="000A03C4">
            <w:r w:rsidRPr="006E7255">
              <w:t>Mrs. M.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6B" w14:textId="231491F9" w:rsidR="00E70F2B" w:rsidRPr="006E7255" w:rsidRDefault="00E70F2B" w:rsidP="000A03C4"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6C" w14:textId="6730B6DA" w:rsidR="00E70F2B" w:rsidRPr="006E7255" w:rsidRDefault="00E70F2B" w:rsidP="00EF3081">
            <w:pPr>
              <w:jc w:val="right"/>
            </w:pPr>
            <w:r w:rsidRPr="006E7255">
              <w:t>136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6D" w14:textId="52E3A847" w:rsidR="00E70F2B" w:rsidRPr="006E7255" w:rsidRDefault="00E70F2B" w:rsidP="00EF3081">
            <w:pPr>
              <w:jc w:val="right"/>
            </w:pPr>
            <w:r w:rsidRPr="006E7255">
              <w:t>08 Aug 2012</w:t>
            </w:r>
          </w:p>
        </w:tc>
      </w:tr>
      <w:tr w:rsidR="008C09D8" w:rsidRPr="006E7255" w14:paraId="24A8EB5D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76CB760" w14:textId="77777777" w:rsidR="008C09D8" w:rsidRPr="006E7255" w:rsidRDefault="008C09D8" w:rsidP="008C09D8">
            <w:pPr>
              <w:rPr>
                <w:rStyle w:val="Strong"/>
              </w:rPr>
            </w:pPr>
            <w:r w:rsidRPr="00E70F2B">
              <w:rPr>
                <w:rStyle w:val="Strong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0C3A98E" w14:textId="1B3939A0" w:rsidR="008C09D8" w:rsidRPr="006E7255" w:rsidRDefault="008C09D8" w:rsidP="008C09D8">
            <w:r w:rsidRPr="006E7255">
              <w:t xml:space="preserve">Mrs. </w:t>
            </w:r>
            <w:r w:rsidR="00AD285E">
              <w:t>M.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D4C7198" w14:textId="77777777" w:rsidR="008C09D8" w:rsidRPr="006E7255" w:rsidRDefault="008C09D8" w:rsidP="008C09D8"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8AEB939" w14:textId="7D646897" w:rsidR="008C09D8" w:rsidRPr="006E7255" w:rsidRDefault="00AD285E" w:rsidP="008C09D8">
            <w:pPr>
              <w:jc w:val="right"/>
            </w:pPr>
            <w:r>
              <w:t>107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20493DB" w14:textId="100D7546" w:rsidR="008C09D8" w:rsidRPr="006E7255" w:rsidRDefault="00AD285E" w:rsidP="008C09D8">
            <w:pPr>
              <w:jc w:val="right"/>
            </w:pPr>
            <w:r>
              <w:t>05 May 2013</w:t>
            </w:r>
          </w:p>
        </w:tc>
      </w:tr>
      <w:tr w:rsidR="00E70F2B" w:rsidRPr="006E7255" w14:paraId="0968C174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6F" w14:textId="1B277750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 xml:space="preserve">30m Winter League (Frostbite)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70" w14:textId="77777777" w:rsidR="00E70F2B" w:rsidRPr="006E7255" w:rsidRDefault="00E70F2B" w:rsidP="000A03C4">
            <w:r w:rsidRPr="006E7255">
              <w:t>Mrs. M. Stocking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71" w14:textId="77777777" w:rsidR="00E70F2B" w:rsidRPr="006E7255" w:rsidRDefault="00E70F2B" w:rsidP="000A03C4">
            <w:r w:rsidRPr="006E7255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72" w14:textId="77777777" w:rsidR="00E70F2B" w:rsidRPr="006E7255" w:rsidRDefault="00E70F2B" w:rsidP="00EF3081">
            <w:pPr>
              <w:jc w:val="right"/>
            </w:pPr>
            <w:r w:rsidRPr="006E7255">
              <w:t>221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73" w14:textId="77777777" w:rsidR="00E70F2B" w:rsidRPr="006E7255" w:rsidRDefault="00E70F2B" w:rsidP="00EF3081">
            <w:pPr>
              <w:jc w:val="right"/>
            </w:pPr>
            <w:r w:rsidRPr="006E7255">
              <w:t>14 Dec 2011</w:t>
            </w:r>
          </w:p>
        </w:tc>
      </w:tr>
      <w:tr w:rsidR="008C09D8" w:rsidRPr="006E7255" w14:paraId="3A6D4000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0BA3BB" w14:textId="77777777" w:rsidR="008C09D8" w:rsidRPr="00E70F2B" w:rsidRDefault="008C09D8" w:rsidP="00B411EA">
            <w:pPr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953CD6" w14:textId="77777777" w:rsidR="008C09D8" w:rsidRPr="006E7255" w:rsidRDefault="008C09D8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4E4BB9FA" w14:textId="77777777" w:rsidR="008C09D8" w:rsidRPr="006E7255" w:rsidRDefault="008C09D8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4A2A9CA9" w14:textId="77777777" w:rsidR="008C09D8" w:rsidRPr="006E7255" w:rsidRDefault="008C09D8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FC8EE5D" w14:textId="77777777" w:rsidR="008C09D8" w:rsidRPr="006E7255" w:rsidRDefault="008C09D8" w:rsidP="00EF3081">
            <w:pPr>
              <w:jc w:val="right"/>
            </w:pPr>
          </w:p>
        </w:tc>
      </w:tr>
      <w:tr w:rsidR="008C09D8" w:rsidRPr="006E7255" w14:paraId="530D7275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E776C20" w14:textId="77777777" w:rsidR="008C09D8" w:rsidRPr="006E7255" w:rsidRDefault="008C09D8" w:rsidP="008C09D8">
            <w:pPr>
              <w:rPr>
                <w:rStyle w:val="Strong"/>
              </w:rPr>
            </w:pPr>
            <w:r w:rsidRPr="00E70F2B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67BDE8C" w14:textId="77777777" w:rsidR="008C09D8" w:rsidRPr="006E7255" w:rsidRDefault="008C09D8" w:rsidP="008C09D8"/>
        </w:tc>
        <w:tc>
          <w:tcPr>
            <w:tcW w:w="2268" w:type="dxa"/>
            <w:tcBorders>
              <w:top w:val="nil"/>
              <w:bottom w:val="nil"/>
            </w:tcBorders>
          </w:tcPr>
          <w:p w14:paraId="591548F2" w14:textId="77777777" w:rsidR="008C09D8" w:rsidRPr="006E7255" w:rsidRDefault="008C09D8" w:rsidP="008C09D8"/>
        </w:tc>
        <w:tc>
          <w:tcPr>
            <w:tcW w:w="851" w:type="dxa"/>
            <w:tcBorders>
              <w:top w:val="nil"/>
              <w:bottom w:val="nil"/>
            </w:tcBorders>
          </w:tcPr>
          <w:p w14:paraId="209C4C93" w14:textId="77777777" w:rsidR="008C09D8" w:rsidRPr="006E7255" w:rsidRDefault="008C09D8" w:rsidP="008C09D8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7326305" w14:textId="77777777" w:rsidR="008C09D8" w:rsidRPr="006E7255" w:rsidRDefault="008C09D8" w:rsidP="008C09D8">
            <w:pPr>
              <w:jc w:val="right"/>
            </w:pPr>
          </w:p>
        </w:tc>
      </w:tr>
      <w:tr w:rsidR="008C09D8" w:rsidRPr="006E7255" w14:paraId="134C2A69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5ECE2D2" w14:textId="77777777" w:rsidR="008C09D8" w:rsidRPr="006E7255" w:rsidRDefault="008C09D8" w:rsidP="008C09D8">
            <w:pPr>
              <w:rPr>
                <w:rStyle w:val="Strong"/>
              </w:rPr>
            </w:pPr>
            <w:r w:rsidRPr="00E70F2B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BC676D8" w14:textId="77777777" w:rsidR="008C09D8" w:rsidRPr="006E7255" w:rsidRDefault="008C09D8" w:rsidP="008C09D8"/>
        </w:tc>
        <w:tc>
          <w:tcPr>
            <w:tcW w:w="2268" w:type="dxa"/>
            <w:tcBorders>
              <w:top w:val="nil"/>
              <w:bottom w:val="nil"/>
            </w:tcBorders>
          </w:tcPr>
          <w:p w14:paraId="77CA0D2A" w14:textId="77777777" w:rsidR="008C09D8" w:rsidRPr="006E7255" w:rsidRDefault="008C09D8" w:rsidP="008C09D8"/>
        </w:tc>
        <w:tc>
          <w:tcPr>
            <w:tcW w:w="851" w:type="dxa"/>
            <w:tcBorders>
              <w:top w:val="nil"/>
              <w:bottom w:val="nil"/>
            </w:tcBorders>
          </w:tcPr>
          <w:p w14:paraId="1D67F627" w14:textId="77777777" w:rsidR="008C09D8" w:rsidRPr="006E7255" w:rsidRDefault="008C09D8" w:rsidP="008C09D8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85AED3E" w14:textId="77777777" w:rsidR="008C09D8" w:rsidRPr="006E7255" w:rsidRDefault="008C09D8" w:rsidP="008C09D8">
            <w:pPr>
              <w:jc w:val="right"/>
            </w:pPr>
          </w:p>
        </w:tc>
      </w:tr>
      <w:tr w:rsidR="008C09D8" w:rsidRPr="006E7255" w14:paraId="59EFAF40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C03AB2D" w14:textId="77777777" w:rsidR="008C09D8" w:rsidRPr="006E7255" w:rsidRDefault="008C09D8" w:rsidP="008C09D8">
            <w:pPr>
              <w:rPr>
                <w:rStyle w:val="Strong"/>
              </w:rPr>
            </w:pPr>
            <w:r w:rsidRPr="00E70F2B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3CABD8E" w14:textId="77777777" w:rsidR="008C09D8" w:rsidRPr="006E7255" w:rsidRDefault="008C09D8" w:rsidP="008C09D8"/>
        </w:tc>
        <w:tc>
          <w:tcPr>
            <w:tcW w:w="2268" w:type="dxa"/>
            <w:tcBorders>
              <w:top w:val="nil"/>
              <w:bottom w:val="nil"/>
            </w:tcBorders>
          </w:tcPr>
          <w:p w14:paraId="73D6D31D" w14:textId="77777777" w:rsidR="008C09D8" w:rsidRPr="006E7255" w:rsidRDefault="008C09D8" w:rsidP="008C09D8"/>
        </w:tc>
        <w:tc>
          <w:tcPr>
            <w:tcW w:w="851" w:type="dxa"/>
            <w:tcBorders>
              <w:top w:val="nil"/>
              <w:bottom w:val="nil"/>
            </w:tcBorders>
          </w:tcPr>
          <w:p w14:paraId="136DFA45" w14:textId="77777777" w:rsidR="008C09D8" w:rsidRPr="006E7255" w:rsidRDefault="008C09D8" w:rsidP="008C09D8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D26F0C5" w14:textId="77777777" w:rsidR="008C09D8" w:rsidRPr="006E7255" w:rsidRDefault="008C09D8" w:rsidP="008C09D8">
            <w:pPr>
              <w:jc w:val="right"/>
            </w:pPr>
          </w:p>
        </w:tc>
      </w:tr>
      <w:tr w:rsidR="008C09D8" w:rsidRPr="006E7255" w14:paraId="4F378B0C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B23037D" w14:textId="77777777" w:rsidR="008C09D8" w:rsidRPr="006E7255" w:rsidRDefault="008C09D8" w:rsidP="008C09D8">
            <w:pPr>
              <w:rPr>
                <w:rStyle w:val="Strong"/>
              </w:rPr>
            </w:pPr>
            <w:r w:rsidRPr="00E70F2B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949B90F" w14:textId="77777777" w:rsidR="008C09D8" w:rsidRPr="006E7255" w:rsidRDefault="008C09D8" w:rsidP="008C09D8"/>
        </w:tc>
        <w:tc>
          <w:tcPr>
            <w:tcW w:w="2268" w:type="dxa"/>
            <w:tcBorders>
              <w:top w:val="nil"/>
              <w:bottom w:val="nil"/>
            </w:tcBorders>
          </w:tcPr>
          <w:p w14:paraId="4C4D6ECF" w14:textId="77777777" w:rsidR="008C09D8" w:rsidRPr="006E7255" w:rsidRDefault="008C09D8" w:rsidP="008C09D8"/>
        </w:tc>
        <w:tc>
          <w:tcPr>
            <w:tcW w:w="851" w:type="dxa"/>
            <w:tcBorders>
              <w:top w:val="nil"/>
              <w:bottom w:val="nil"/>
            </w:tcBorders>
          </w:tcPr>
          <w:p w14:paraId="51A0C66D" w14:textId="77777777" w:rsidR="008C09D8" w:rsidRPr="006E7255" w:rsidRDefault="008C09D8" w:rsidP="008C09D8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FE92B87" w14:textId="77777777" w:rsidR="008C09D8" w:rsidRPr="006E7255" w:rsidRDefault="008C09D8" w:rsidP="008C09D8">
            <w:pPr>
              <w:jc w:val="right"/>
            </w:pPr>
          </w:p>
        </w:tc>
      </w:tr>
      <w:tr w:rsidR="008C09D8" w:rsidRPr="006E7255" w14:paraId="2FA82523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0DE1D42" w14:textId="77777777" w:rsidR="008C09D8" w:rsidRPr="006E7255" w:rsidRDefault="008C09D8" w:rsidP="008C09D8">
            <w:pPr>
              <w:rPr>
                <w:rStyle w:val="Strong"/>
              </w:rPr>
            </w:pPr>
            <w:r w:rsidRPr="00E70F2B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41534E9" w14:textId="77777777" w:rsidR="008C09D8" w:rsidRPr="006E7255" w:rsidRDefault="008C09D8" w:rsidP="008C09D8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C9B9082" w14:textId="77777777" w:rsidR="008C09D8" w:rsidRPr="006E7255" w:rsidRDefault="008C09D8" w:rsidP="008C09D8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703981B" w14:textId="77777777" w:rsidR="008C09D8" w:rsidRPr="006E7255" w:rsidRDefault="008C09D8" w:rsidP="008C09D8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FEF0539" w14:textId="77777777" w:rsidR="008C09D8" w:rsidRPr="006E7255" w:rsidRDefault="008C09D8" w:rsidP="008C09D8">
            <w:pPr>
              <w:jc w:val="right"/>
            </w:pPr>
          </w:p>
        </w:tc>
      </w:tr>
    </w:tbl>
    <w:p w14:paraId="0968C175" w14:textId="77777777" w:rsidR="00FD75CA" w:rsidRPr="006E7255" w:rsidRDefault="00FD75CA" w:rsidP="00FD75CA">
      <w:pPr>
        <w:pStyle w:val="Heading3"/>
      </w:pPr>
      <w:bookmarkStart w:id="10" w:name="_Toc146460779"/>
      <w:r w:rsidRPr="006E7255">
        <w:t>Gentlemen - Senior</w:t>
      </w:r>
      <w:bookmarkEnd w:id="1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C17B" w14:textId="77777777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C176" w14:textId="77777777" w:rsidR="00FD75CA" w:rsidRPr="006E7255" w:rsidRDefault="00FD75CA" w:rsidP="00B411EA">
            <w:pPr>
              <w:rPr>
                <w:rStyle w:val="Strong"/>
              </w:rPr>
            </w:pPr>
            <w:r w:rsidRPr="006E725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C177" w14:textId="77777777" w:rsidR="00FD75CA" w:rsidRPr="006E7255" w:rsidRDefault="00FD75CA" w:rsidP="000A03C4">
            <w:pPr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C178" w14:textId="77777777" w:rsidR="00FD75CA" w:rsidRPr="006E7255" w:rsidRDefault="00FD75CA" w:rsidP="000A03C4">
            <w:pPr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C179" w14:textId="77777777" w:rsidR="00FD75CA" w:rsidRPr="006E7255" w:rsidRDefault="00FD75CA" w:rsidP="000A03C4">
            <w:pPr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C17A" w14:textId="77777777" w:rsidR="00FD75CA" w:rsidRPr="006E7255" w:rsidRDefault="00FD75CA" w:rsidP="000A03C4">
            <w:pPr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E70F2B" w:rsidRPr="006E7255" w14:paraId="0968C181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C17C" w14:textId="5418F594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C17D" w14:textId="77777777" w:rsidR="00E70F2B" w:rsidRPr="006E7255" w:rsidRDefault="00E70F2B" w:rsidP="000A03C4">
            <w:r w:rsidRPr="006E7255">
              <w:t>C. R. Hill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C17E" w14:textId="77777777" w:rsidR="00E70F2B" w:rsidRPr="006E7255" w:rsidRDefault="00E70F2B" w:rsidP="000A03C4">
            <w:r w:rsidRPr="006E7255">
              <w:t>Ten-Ring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C17F" w14:textId="5436C0AE" w:rsidR="00E70F2B" w:rsidRPr="006E7255" w:rsidRDefault="00E70F2B" w:rsidP="00EF3081">
            <w:pPr>
              <w:jc w:val="right"/>
            </w:pPr>
            <w:r w:rsidRPr="006E7255">
              <w:t>616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C180" w14:textId="538AC494" w:rsidR="00E70F2B" w:rsidRPr="006E7255" w:rsidRDefault="00E70F2B" w:rsidP="00EF3081">
            <w:pPr>
              <w:jc w:val="right"/>
            </w:pPr>
            <w:r w:rsidRPr="006E7255">
              <w:t>02 Sep 2012</w:t>
            </w:r>
          </w:p>
        </w:tc>
      </w:tr>
      <w:tr w:rsidR="00E70F2B" w:rsidRPr="006E7255" w14:paraId="0968C187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82" w14:textId="5C920D79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83" w14:textId="77777777" w:rsidR="00E70F2B" w:rsidRPr="006E7255" w:rsidRDefault="00E70F2B" w:rsidP="000A03C4"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84" w14:textId="77777777" w:rsidR="00E70F2B" w:rsidRPr="006E7255" w:rsidRDefault="00E70F2B" w:rsidP="000A03C4"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85" w14:textId="7F4760F8" w:rsidR="00E70F2B" w:rsidRPr="006E7255" w:rsidRDefault="00E70F2B" w:rsidP="00EF3081">
            <w:pPr>
              <w:jc w:val="right"/>
            </w:pPr>
            <w:r w:rsidRPr="006E7255">
              <w:t>1124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86" w14:textId="0550C226" w:rsidR="00E70F2B" w:rsidRPr="006E7255" w:rsidRDefault="00E70F2B" w:rsidP="00EF3081">
            <w:pPr>
              <w:jc w:val="right"/>
            </w:pPr>
            <w:r w:rsidRPr="006E7255">
              <w:t>29 Jul 2012</w:t>
            </w:r>
          </w:p>
        </w:tc>
      </w:tr>
      <w:tr w:rsidR="00353D65" w:rsidRPr="006E7255" w14:paraId="0968C18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88" w14:textId="6F58C10A" w:rsidR="00353D65" w:rsidRPr="006E7255" w:rsidRDefault="00353D65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89" w14:textId="77777777" w:rsidR="00353D65" w:rsidRPr="006E7255" w:rsidRDefault="00353D65" w:rsidP="000A03C4"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8A" w14:textId="77777777" w:rsidR="00353D65" w:rsidRPr="006E7255" w:rsidRDefault="00353D65" w:rsidP="000A03C4"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8B" w14:textId="77777777" w:rsidR="00353D65" w:rsidRPr="006E7255" w:rsidRDefault="00353D65" w:rsidP="00EF3081">
            <w:pPr>
              <w:jc w:val="right"/>
            </w:pPr>
            <w:r w:rsidRPr="006E7255">
              <w:t>721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8C" w14:textId="77777777" w:rsidR="00353D65" w:rsidRPr="006E7255" w:rsidRDefault="00353D65" w:rsidP="00EF3081">
            <w:pPr>
              <w:jc w:val="right"/>
            </w:pPr>
            <w:r w:rsidRPr="006E7255">
              <w:t>May 2004</w:t>
            </w:r>
          </w:p>
        </w:tc>
      </w:tr>
      <w:tr w:rsidR="00353D65" w:rsidRPr="006E7255" w14:paraId="0968C193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8E" w14:textId="3AF288D4" w:rsidR="00353D65" w:rsidRPr="006E7255" w:rsidRDefault="00353D65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Hereford/Bristol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8F" w14:textId="13BB7DD2" w:rsidR="00353D65" w:rsidRPr="006E7255" w:rsidRDefault="00353D65" w:rsidP="000A03C4">
            <w:r w:rsidRPr="006E7255">
              <w:t>K. Springate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90" w14:textId="632D9475" w:rsidR="00353D65" w:rsidRPr="006E7255" w:rsidRDefault="00353D65" w:rsidP="000A03C4"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91" w14:textId="66A549B5" w:rsidR="00353D65" w:rsidRPr="006E7255" w:rsidRDefault="00353D65" w:rsidP="00EF3081">
            <w:pPr>
              <w:jc w:val="right"/>
            </w:pPr>
            <w:r w:rsidRPr="006E7255">
              <w:t>400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92" w14:textId="6E099299" w:rsidR="00353D65" w:rsidRPr="006E7255" w:rsidRDefault="00353D65" w:rsidP="00EF3081">
            <w:pPr>
              <w:jc w:val="right"/>
            </w:pPr>
            <w:r w:rsidRPr="006E7255">
              <w:t>30 Sep 2012</w:t>
            </w:r>
          </w:p>
        </w:tc>
      </w:tr>
      <w:tr w:rsidR="00E70F2B" w:rsidRPr="006E7255" w14:paraId="0968C199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94" w14:textId="6DE1DBCE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95" w14:textId="77777777" w:rsidR="00E70F2B" w:rsidRPr="006E7255" w:rsidRDefault="00E70F2B" w:rsidP="000A03C4"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96" w14:textId="77777777" w:rsidR="00E70F2B" w:rsidRPr="006E7255" w:rsidRDefault="00E70F2B" w:rsidP="000A03C4"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97" w14:textId="77777777" w:rsidR="00E70F2B" w:rsidRPr="006E7255" w:rsidRDefault="00E70F2B" w:rsidP="00EF3081">
            <w:pPr>
              <w:jc w:val="right"/>
            </w:pPr>
            <w:r w:rsidRPr="006E7255">
              <w:t>472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98" w14:textId="77777777" w:rsidR="00E70F2B" w:rsidRPr="006E7255" w:rsidRDefault="00E70F2B" w:rsidP="00EF3081">
            <w:pPr>
              <w:jc w:val="right"/>
            </w:pPr>
            <w:r w:rsidRPr="006E7255">
              <w:t>Aug 2003</w:t>
            </w:r>
          </w:p>
        </w:tc>
      </w:tr>
      <w:tr w:rsidR="00E70F2B" w:rsidRPr="006E7255" w14:paraId="0968C19F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9A" w14:textId="0CBA613B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9B" w14:textId="77777777" w:rsidR="00E70F2B" w:rsidRPr="006E7255" w:rsidRDefault="00E70F2B" w:rsidP="000A03C4"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9C" w14:textId="77777777" w:rsidR="00E70F2B" w:rsidRPr="006E7255" w:rsidRDefault="00E70F2B" w:rsidP="000A03C4"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9D" w14:textId="77777777" w:rsidR="00E70F2B" w:rsidRPr="006E7255" w:rsidRDefault="00E70F2B" w:rsidP="00EF3081">
            <w:pPr>
              <w:jc w:val="right"/>
            </w:pPr>
            <w:r w:rsidRPr="006E7255">
              <w:t>641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9E" w14:textId="77777777" w:rsidR="00E70F2B" w:rsidRPr="006E7255" w:rsidRDefault="00E70F2B" w:rsidP="00EF3081">
            <w:pPr>
              <w:jc w:val="right"/>
            </w:pPr>
            <w:r w:rsidRPr="006E7255">
              <w:t>Apr 2005</w:t>
            </w:r>
          </w:p>
        </w:tc>
      </w:tr>
      <w:tr w:rsidR="00E70F2B" w:rsidRPr="006E7255" w14:paraId="0968C1A5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A0" w14:textId="6530BD6B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A1" w14:textId="77777777" w:rsidR="00E70F2B" w:rsidRPr="006E7255" w:rsidRDefault="00E70F2B" w:rsidP="000A03C4">
            <w:r w:rsidRPr="006E7255">
              <w:t>T. Atthow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A2" w14:textId="77777777" w:rsidR="00E70F2B" w:rsidRPr="006E7255" w:rsidRDefault="00E70F2B" w:rsidP="000A03C4">
            <w:r w:rsidRPr="006E7255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A3" w14:textId="77777777" w:rsidR="00E70F2B" w:rsidRPr="006E7255" w:rsidRDefault="00E70F2B" w:rsidP="00EF3081">
            <w:pPr>
              <w:jc w:val="right"/>
            </w:pPr>
            <w:r w:rsidRPr="006E7255">
              <w:t>665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A4" w14:textId="77777777" w:rsidR="00E70F2B" w:rsidRPr="006E7255" w:rsidRDefault="00E70F2B" w:rsidP="00EF3081">
            <w:pPr>
              <w:jc w:val="right"/>
            </w:pPr>
            <w:r w:rsidRPr="006E7255">
              <w:t>Oct 1991</w:t>
            </w:r>
          </w:p>
        </w:tc>
      </w:tr>
      <w:tr w:rsidR="00E70F2B" w:rsidRPr="006E7255" w14:paraId="0968C1AB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A6" w14:textId="19DF996D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A7" w14:textId="77777777" w:rsidR="00E70F2B" w:rsidRPr="006E7255" w:rsidRDefault="00E70F2B" w:rsidP="000A03C4">
            <w:r w:rsidRPr="006E7255">
              <w:t>J. Crisp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A8" w14:textId="77777777" w:rsidR="00E70F2B" w:rsidRPr="006E7255" w:rsidRDefault="00E70F2B" w:rsidP="000A03C4">
            <w:r w:rsidRPr="006E7255"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A9" w14:textId="77777777" w:rsidR="00E70F2B" w:rsidRPr="006E7255" w:rsidRDefault="00E70F2B" w:rsidP="00EF3081">
            <w:pPr>
              <w:jc w:val="right"/>
            </w:pPr>
            <w:r w:rsidRPr="006E7255">
              <w:t>314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AA" w14:textId="77777777" w:rsidR="00E70F2B" w:rsidRPr="006E7255" w:rsidRDefault="00E70F2B" w:rsidP="00EF3081">
            <w:pPr>
              <w:jc w:val="right"/>
            </w:pPr>
            <w:r w:rsidRPr="006E7255">
              <w:t>Aug 1988</w:t>
            </w:r>
          </w:p>
        </w:tc>
      </w:tr>
      <w:tr w:rsidR="00E70F2B" w:rsidRPr="006E7255" w14:paraId="0968C1B1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AC" w14:textId="320D9F20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AD" w14:textId="77777777" w:rsidR="00E70F2B" w:rsidRPr="006E7255" w:rsidRDefault="00E70F2B" w:rsidP="000A03C4"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AE" w14:textId="77777777" w:rsidR="00E70F2B" w:rsidRPr="006E7255" w:rsidRDefault="00E70F2B" w:rsidP="000A03C4"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AF" w14:textId="77777777" w:rsidR="00E70F2B" w:rsidRPr="006E7255" w:rsidRDefault="00E70F2B" w:rsidP="00EF3081">
            <w:pPr>
              <w:jc w:val="right"/>
            </w:pPr>
            <w:r w:rsidRPr="006E7255">
              <w:t>515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B0" w14:textId="77777777" w:rsidR="00E70F2B" w:rsidRPr="006E7255" w:rsidRDefault="00E70F2B" w:rsidP="00EF3081">
            <w:pPr>
              <w:jc w:val="right"/>
            </w:pPr>
            <w:r w:rsidRPr="006E7255">
              <w:t>Sep 2003</w:t>
            </w:r>
          </w:p>
        </w:tc>
      </w:tr>
      <w:tr w:rsidR="00E70F2B" w:rsidRPr="006E7255" w14:paraId="0968C1B7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B2" w14:textId="4F9E4EC3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B3" w14:textId="77777777" w:rsidR="00E70F2B" w:rsidRPr="006E7255" w:rsidRDefault="00E70F2B" w:rsidP="000A03C4">
            <w:r w:rsidRPr="006E7255">
              <w:t>C. Milkins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B4" w14:textId="77777777" w:rsidR="00E70F2B" w:rsidRPr="006E7255" w:rsidRDefault="00E70F2B" w:rsidP="000A03C4">
            <w:r w:rsidRPr="006E7255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B5" w14:textId="77777777" w:rsidR="00E70F2B" w:rsidRPr="006E7255" w:rsidRDefault="00E70F2B" w:rsidP="00EF3081">
            <w:pPr>
              <w:jc w:val="right"/>
            </w:pPr>
            <w:r w:rsidRPr="006E7255">
              <w:t>648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B6" w14:textId="77777777" w:rsidR="00E70F2B" w:rsidRPr="006E7255" w:rsidRDefault="00E70F2B" w:rsidP="00EF3081">
            <w:pPr>
              <w:jc w:val="right"/>
            </w:pPr>
            <w:r w:rsidRPr="006E7255">
              <w:t>Jul 2006</w:t>
            </w:r>
          </w:p>
        </w:tc>
      </w:tr>
      <w:tr w:rsidR="00E70F2B" w:rsidRPr="006E7255" w14:paraId="0968C1B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B8" w14:textId="07407B44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B9" w14:textId="2E58644A" w:rsidR="00E70F2B" w:rsidRPr="006E7255" w:rsidRDefault="00E70F2B" w:rsidP="004960F6"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BA" w14:textId="100C416E" w:rsidR="00E70F2B" w:rsidRPr="006E7255" w:rsidRDefault="00E70F2B" w:rsidP="000A03C4"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BB" w14:textId="4136C492" w:rsidR="00E70F2B" w:rsidRPr="006E7255" w:rsidRDefault="00E70F2B" w:rsidP="00EF3081">
            <w:pPr>
              <w:jc w:val="right"/>
            </w:pPr>
            <w:r w:rsidRPr="006E7255">
              <w:t>301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BC" w14:textId="6D1FE3F0" w:rsidR="00E70F2B" w:rsidRPr="006E7255" w:rsidRDefault="00E70F2B" w:rsidP="00EF3081">
            <w:pPr>
              <w:jc w:val="right"/>
            </w:pPr>
            <w:r w:rsidRPr="006E7255">
              <w:t>13 May 2012</w:t>
            </w:r>
          </w:p>
        </w:tc>
      </w:tr>
      <w:tr w:rsidR="00E70F2B" w:rsidRPr="006E7255" w14:paraId="0968C1C3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BE" w14:textId="4FC58CCF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BF" w14:textId="77777777" w:rsidR="00E70F2B" w:rsidRPr="006E7255" w:rsidRDefault="00E70F2B" w:rsidP="000A03C4"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C0" w14:textId="77777777" w:rsidR="00E70F2B" w:rsidRPr="006E7255" w:rsidRDefault="00E70F2B" w:rsidP="000A03C4"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C1" w14:textId="77777777" w:rsidR="00E70F2B" w:rsidRPr="006E7255" w:rsidRDefault="00E70F2B" w:rsidP="00EF3081">
            <w:pPr>
              <w:jc w:val="right"/>
            </w:pPr>
            <w:r w:rsidRPr="006E7255">
              <w:t>359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C2" w14:textId="77777777" w:rsidR="00E70F2B" w:rsidRPr="006E7255" w:rsidRDefault="00E70F2B" w:rsidP="00EF3081">
            <w:pPr>
              <w:jc w:val="right"/>
            </w:pPr>
            <w:r w:rsidRPr="006E7255">
              <w:t>Jul 2003</w:t>
            </w:r>
          </w:p>
        </w:tc>
      </w:tr>
      <w:tr w:rsidR="00E70F2B" w:rsidRPr="006E7255" w14:paraId="0968C1C9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C4" w14:textId="68B7C860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C5" w14:textId="77777777" w:rsidR="00E70F2B" w:rsidRPr="006E7255" w:rsidRDefault="00E70F2B" w:rsidP="000A03C4"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C6" w14:textId="77777777" w:rsidR="00E70F2B" w:rsidRPr="006E7255" w:rsidRDefault="00E70F2B" w:rsidP="000A03C4"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C7" w14:textId="77777777" w:rsidR="00E70F2B" w:rsidRPr="006E7255" w:rsidRDefault="00E70F2B" w:rsidP="00EF3081">
            <w:pPr>
              <w:jc w:val="right"/>
            </w:pPr>
            <w:r w:rsidRPr="006E7255">
              <w:t>456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C8" w14:textId="77777777" w:rsidR="00E70F2B" w:rsidRPr="006E7255" w:rsidRDefault="00E70F2B" w:rsidP="00EF3081">
            <w:pPr>
              <w:jc w:val="right"/>
            </w:pPr>
            <w:r w:rsidRPr="006E7255">
              <w:t>May 2003</w:t>
            </w:r>
          </w:p>
        </w:tc>
      </w:tr>
      <w:tr w:rsidR="00E70F2B" w:rsidRPr="006E7255" w14:paraId="0968C1CF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CA" w14:textId="6D8EE948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CB" w14:textId="77777777" w:rsidR="00E70F2B" w:rsidRPr="006E7255" w:rsidRDefault="00E70F2B" w:rsidP="000A03C4"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CC" w14:textId="77777777" w:rsidR="00E70F2B" w:rsidRPr="006E7255" w:rsidRDefault="00E70F2B" w:rsidP="000A03C4"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CD" w14:textId="77777777" w:rsidR="00E70F2B" w:rsidRPr="006E7255" w:rsidRDefault="00E70F2B" w:rsidP="00EF3081">
            <w:pPr>
              <w:jc w:val="right"/>
            </w:pPr>
            <w:r w:rsidRPr="006E7255">
              <w:t>828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CE" w14:textId="77777777" w:rsidR="00E70F2B" w:rsidRPr="006E7255" w:rsidRDefault="00E70F2B" w:rsidP="00EF3081">
            <w:pPr>
              <w:jc w:val="right"/>
            </w:pPr>
            <w:r w:rsidRPr="006E7255">
              <w:t>Jul 2005</w:t>
            </w:r>
          </w:p>
        </w:tc>
      </w:tr>
      <w:tr w:rsidR="009D0CFE" w:rsidRPr="006E7255" w14:paraId="1D919A25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5693297" w14:textId="77777777" w:rsidR="009D0CFE" w:rsidRPr="00E70F2B" w:rsidRDefault="009D0CFE" w:rsidP="008C09D8">
            <w:pPr>
              <w:rPr>
                <w:rStyle w:val="Strong"/>
              </w:rPr>
            </w:pPr>
            <w:r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FC68ED1" w14:textId="77777777" w:rsidR="009D0CFE" w:rsidRPr="006E7255" w:rsidRDefault="009D0CFE" w:rsidP="008C09D8"/>
        </w:tc>
        <w:tc>
          <w:tcPr>
            <w:tcW w:w="2268" w:type="dxa"/>
            <w:tcBorders>
              <w:top w:val="nil"/>
              <w:bottom w:val="nil"/>
            </w:tcBorders>
          </w:tcPr>
          <w:p w14:paraId="6F61B819" w14:textId="77777777" w:rsidR="009D0CFE" w:rsidRPr="006E7255" w:rsidRDefault="009D0CFE" w:rsidP="008C09D8"/>
        </w:tc>
        <w:tc>
          <w:tcPr>
            <w:tcW w:w="851" w:type="dxa"/>
            <w:tcBorders>
              <w:top w:val="nil"/>
              <w:bottom w:val="nil"/>
            </w:tcBorders>
          </w:tcPr>
          <w:p w14:paraId="12E07E90" w14:textId="77777777" w:rsidR="009D0CFE" w:rsidRPr="006E7255" w:rsidRDefault="009D0CFE" w:rsidP="008C09D8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96407F2" w14:textId="77777777" w:rsidR="009D0CFE" w:rsidRPr="006E7255" w:rsidRDefault="009D0CFE" w:rsidP="008C09D8">
            <w:pPr>
              <w:jc w:val="right"/>
            </w:pPr>
          </w:p>
        </w:tc>
      </w:tr>
      <w:tr w:rsidR="009D0CFE" w:rsidRPr="006E7255" w14:paraId="1F9FF4FA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D33F00" w14:textId="77777777" w:rsidR="009D0CFE" w:rsidRPr="00E70F2B" w:rsidRDefault="009D0CFE" w:rsidP="008C09D8">
            <w:pPr>
              <w:rPr>
                <w:rStyle w:val="Strong"/>
              </w:rPr>
            </w:pPr>
            <w:r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424E0BB" w14:textId="77777777" w:rsidR="009D0CFE" w:rsidRPr="006E7255" w:rsidRDefault="009D0CFE" w:rsidP="008C09D8"/>
        </w:tc>
        <w:tc>
          <w:tcPr>
            <w:tcW w:w="2268" w:type="dxa"/>
            <w:tcBorders>
              <w:top w:val="nil"/>
              <w:bottom w:val="nil"/>
            </w:tcBorders>
          </w:tcPr>
          <w:p w14:paraId="55CE37D4" w14:textId="77777777" w:rsidR="009D0CFE" w:rsidRPr="006E7255" w:rsidRDefault="009D0CFE" w:rsidP="008C09D8"/>
        </w:tc>
        <w:tc>
          <w:tcPr>
            <w:tcW w:w="851" w:type="dxa"/>
            <w:tcBorders>
              <w:top w:val="nil"/>
              <w:bottom w:val="nil"/>
            </w:tcBorders>
          </w:tcPr>
          <w:p w14:paraId="6340AE4F" w14:textId="77777777" w:rsidR="009D0CFE" w:rsidRPr="006E7255" w:rsidRDefault="009D0CFE" w:rsidP="008C09D8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36BF4ED" w14:textId="77777777" w:rsidR="009D0CFE" w:rsidRPr="006E7255" w:rsidRDefault="009D0CFE" w:rsidP="008C09D8">
            <w:pPr>
              <w:jc w:val="right"/>
            </w:pPr>
          </w:p>
        </w:tc>
      </w:tr>
      <w:tr w:rsidR="00E70F2B" w:rsidRPr="006E7255" w14:paraId="0968C1D5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D0" w14:textId="1E986A44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D1" w14:textId="77777777" w:rsidR="00E70F2B" w:rsidRPr="006E7255" w:rsidRDefault="00E70F2B" w:rsidP="000A03C4">
            <w:r w:rsidRPr="006E7255">
              <w:t>C. Milkins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D2" w14:textId="77777777" w:rsidR="00E70F2B" w:rsidRPr="006E7255" w:rsidRDefault="00E70F2B" w:rsidP="000A03C4">
            <w:r w:rsidRPr="006E7255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D3" w14:textId="77777777" w:rsidR="00E70F2B" w:rsidRPr="006E7255" w:rsidRDefault="00E70F2B" w:rsidP="00EF3081">
            <w:pPr>
              <w:jc w:val="right"/>
            </w:pPr>
            <w:r w:rsidRPr="006E7255">
              <w:t>626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D4" w14:textId="77777777" w:rsidR="00E70F2B" w:rsidRPr="006E7255" w:rsidRDefault="00E70F2B" w:rsidP="00EF3081">
            <w:pPr>
              <w:jc w:val="right"/>
            </w:pPr>
            <w:r w:rsidRPr="006E7255">
              <w:t>Sep 2007</w:t>
            </w:r>
          </w:p>
        </w:tc>
      </w:tr>
      <w:tr w:rsidR="00E70F2B" w:rsidRPr="006E7255" w14:paraId="0968C1DB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D6" w14:textId="583176F6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D7" w14:textId="77777777" w:rsidR="00E70F2B" w:rsidRPr="006E7255" w:rsidRDefault="00E70F2B" w:rsidP="000A03C4">
            <w:r w:rsidRPr="006E7255">
              <w:t>T. Atthow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D8" w14:textId="77777777" w:rsidR="00E70F2B" w:rsidRPr="006E7255" w:rsidRDefault="00E70F2B" w:rsidP="000A03C4">
            <w:r w:rsidRPr="006E7255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D9" w14:textId="77777777" w:rsidR="00E70F2B" w:rsidRPr="006E7255" w:rsidRDefault="00E70F2B" w:rsidP="00EF3081">
            <w:pPr>
              <w:jc w:val="right"/>
            </w:pPr>
            <w:r w:rsidRPr="006E7255">
              <w:t>1200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DA" w14:textId="77777777" w:rsidR="00E70F2B" w:rsidRPr="006E7255" w:rsidRDefault="00E70F2B" w:rsidP="00EF3081">
            <w:pPr>
              <w:jc w:val="right"/>
            </w:pPr>
            <w:r w:rsidRPr="006E7255">
              <w:t>May 1994</w:t>
            </w:r>
          </w:p>
        </w:tc>
      </w:tr>
      <w:tr w:rsidR="00E70F2B" w:rsidRPr="006E7255" w14:paraId="0968C1E1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DC" w14:textId="7CADA769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FITA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DD" w14:textId="77777777" w:rsidR="00E70F2B" w:rsidRPr="006E7255" w:rsidRDefault="00E70F2B" w:rsidP="000A03C4"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DE" w14:textId="77777777" w:rsidR="00E70F2B" w:rsidRPr="006E7255" w:rsidRDefault="00E70F2B" w:rsidP="000A03C4"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DF" w14:textId="77777777" w:rsidR="00E70F2B" w:rsidRPr="006E7255" w:rsidRDefault="00E70F2B" w:rsidP="00EF3081">
            <w:pPr>
              <w:jc w:val="right"/>
            </w:pPr>
            <w:r w:rsidRPr="006E7255">
              <w:t>741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E0" w14:textId="77777777" w:rsidR="00E70F2B" w:rsidRPr="006E7255" w:rsidRDefault="00E70F2B" w:rsidP="00EF3081">
            <w:pPr>
              <w:jc w:val="right"/>
            </w:pPr>
            <w:r w:rsidRPr="006E7255">
              <w:t>Jul 2003</w:t>
            </w:r>
          </w:p>
        </w:tc>
      </w:tr>
      <w:tr w:rsidR="00E70F2B" w:rsidRPr="006E7255" w14:paraId="0968C1E7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E2" w14:textId="2CFC6480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FITA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E3" w14:textId="77777777" w:rsidR="00E70F2B" w:rsidRPr="006E7255" w:rsidRDefault="00E70F2B" w:rsidP="000A03C4"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E4" w14:textId="77777777" w:rsidR="00E70F2B" w:rsidRPr="006E7255" w:rsidRDefault="00E70F2B" w:rsidP="000A03C4"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E5" w14:textId="77777777" w:rsidR="00E70F2B" w:rsidRPr="006E7255" w:rsidRDefault="00E70F2B" w:rsidP="00EF3081">
            <w:pPr>
              <w:jc w:val="right"/>
            </w:pPr>
            <w:r w:rsidRPr="006E7255">
              <w:t>1268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E6" w14:textId="77777777" w:rsidR="00E70F2B" w:rsidRPr="006E7255" w:rsidRDefault="00E70F2B" w:rsidP="00EF3081">
            <w:pPr>
              <w:jc w:val="right"/>
            </w:pPr>
            <w:r w:rsidRPr="006E7255">
              <w:t>Aug 2003</w:t>
            </w:r>
          </w:p>
        </w:tc>
      </w:tr>
      <w:tr w:rsidR="00E70F2B" w:rsidRPr="006E7255" w14:paraId="0968C1E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E8" w14:textId="69A857FE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FITA 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E9" w14:textId="77777777" w:rsidR="00E70F2B" w:rsidRPr="006E7255" w:rsidRDefault="00E70F2B" w:rsidP="000A03C4">
            <w:r w:rsidRPr="006E7255">
              <w:t>F. Hayes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EA" w14:textId="77777777" w:rsidR="00E70F2B" w:rsidRPr="006E7255" w:rsidRDefault="00E70F2B" w:rsidP="000A03C4">
            <w:r w:rsidRPr="006E7255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EB" w14:textId="77777777" w:rsidR="00E70F2B" w:rsidRPr="006E7255" w:rsidRDefault="00E70F2B" w:rsidP="00EF3081">
            <w:pPr>
              <w:jc w:val="right"/>
            </w:pPr>
            <w:r w:rsidRPr="006E7255">
              <w:t>354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EC" w14:textId="77777777" w:rsidR="00E70F2B" w:rsidRPr="006E7255" w:rsidRDefault="00E70F2B" w:rsidP="00EF3081">
            <w:pPr>
              <w:jc w:val="right"/>
            </w:pPr>
            <w:r w:rsidRPr="006E7255">
              <w:t>May 2006</w:t>
            </w:r>
          </w:p>
        </w:tc>
      </w:tr>
      <w:tr w:rsidR="00E70F2B" w:rsidRPr="006E7255" w14:paraId="0968C1F3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EE" w14:textId="7A448EC6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FITA 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EF" w14:textId="77777777" w:rsidR="00E70F2B" w:rsidRPr="006E7255" w:rsidRDefault="00E70F2B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C1F0" w14:textId="77777777" w:rsidR="00E70F2B" w:rsidRPr="006E7255" w:rsidRDefault="00E70F2B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C1F1" w14:textId="77777777" w:rsidR="00E70F2B" w:rsidRPr="006E7255" w:rsidRDefault="00E70F2B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F2" w14:textId="77777777" w:rsidR="00E70F2B" w:rsidRPr="006E7255" w:rsidRDefault="00E70F2B" w:rsidP="00EF3081">
            <w:pPr>
              <w:jc w:val="right"/>
            </w:pPr>
          </w:p>
        </w:tc>
      </w:tr>
      <w:tr w:rsidR="00E70F2B" w:rsidRPr="006E7255" w14:paraId="0968C217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12" w14:textId="18D5233F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13" w14:textId="77777777" w:rsidR="00E70F2B" w:rsidRPr="006E7255" w:rsidRDefault="00E70F2B" w:rsidP="000A03C4"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14" w14:textId="77777777" w:rsidR="00E70F2B" w:rsidRPr="006E7255" w:rsidRDefault="00E70F2B" w:rsidP="000A03C4"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15" w14:textId="77777777" w:rsidR="00E70F2B" w:rsidRPr="006E7255" w:rsidRDefault="00E70F2B" w:rsidP="00EF3081">
            <w:pPr>
              <w:jc w:val="right"/>
            </w:pPr>
            <w:r w:rsidRPr="006E7255">
              <w:t>247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16" w14:textId="77777777" w:rsidR="00E70F2B" w:rsidRPr="006E7255" w:rsidRDefault="00E70F2B" w:rsidP="00EF3081">
            <w:pPr>
              <w:jc w:val="right"/>
            </w:pPr>
            <w:r w:rsidRPr="006E7255">
              <w:t>May 2007</w:t>
            </w:r>
          </w:p>
        </w:tc>
      </w:tr>
      <w:tr w:rsidR="00E70F2B" w:rsidRPr="006E7255" w14:paraId="0968C21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18" w14:textId="43B5DBAA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19" w14:textId="3C88E7A4" w:rsidR="00E70F2B" w:rsidRPr="006E7255" w:rsidRDefault="00446F96" w:rsidP="000A03C4">
            <w:r>
              <w:t>S. Stocking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1A" w14:textId="17DFCF65" w:rsidR="00E70F2B" w:rsidRPr="006E7255" w:rsidRDefault="00446F96" w:rsidP="000A03C4">
            <w:r w:rsidRPr="006E7255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1B" w14:textId="00240F2A" w:rsidR="00E70F2B" w:rsidRPr="006E7255" w:rsidRDefault="00446F96" w:rsidP="00EF3081">
            <w:pPr>
              <w:jc w:val="right"/>
            </w:pPr>
            <w:r>
              <w:t>192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1C" w14:textId="02667DF3" w:rsidR="00E70F2B" w:rsidRPr="006E7255" w:rsidRDefault="00446F96" w:rsidP="00EF3081">
            <w:pPr>
              <w:jc w:val="right"/>
            </w:pPr>
            <w:r>
              <w:t>26 May 2013</w:t>
            </w:r>
          </w:p>
        </w:tc>
      </w:tr>
      <w:tr w:rsidR="00E70F2B" w:rsidRPr="006E7255" w14:paraId="0968C223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1E" w14:textId="32B8CFF1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1F" w14:textId="77777777" w:rsidR="00E70F2B" w:rsidRPr="006E7255" w:rsidRDefault="00E70F2B" w:rsidP="000A03C4"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20" w14:textId="77777777" w:rsidR="00E70F2B" w:rsidRPr="006E7255" w:rsidRDefault="00E70F2B" w:rsidP="000A03C4"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21" w14:textId="77777777" w:rsidR="00E70F2B" w:rsidRPr="006E7255" w:rsidRDefault="00E70F2B" w:rsidP="00EF3081">
            <w:pPr>
              <w:jc w:val="right"/>
            </w:pPr>
            <w:r w:rsidRPr="006E7255">
              <w:t>422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22" w14:textId="77777777" w:rsidR="00E70F2B" w:rsidRPr="006E7255" w:rsidRDefault="00E70F2B" w:rsidP="00EF3081">
            <w:pPr>
              <w:jc w:val="right"/>
            </w:pPr>
            <w:r w:rsidRPr="006E7255">
              <w:t>Sep 2007</w:t>
            </w:r>
          </w:p>
        </w:tc>
      </w:tr>
      <w:tr w:rsidR="00E70F2B" w:rsidRPr="006E7255" w14:paraId="0968C22F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2A" w14:textId="72F36D3A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2B" w14:textId="77777777" w:rsidR="00E70F2B" w:rsidRPr="006E7255" w:rsidRDefault="00E70F2B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C22C" w14:textId="77777777" w:rsidR="00E70F2B" w:rsidRPr="006E7255" w:rsidRDefault="00E70F2B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C22D" w14:textId="77777777" w:rsidR="00E70F2B" w:rsidRPr="006E7255" w:rsidRDefault="00E70F2B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2E" w14:textId="77777777" w:rsidR="00E70F2B" w:rsidRPr="006E7255" w:rsidRDefault="00E70F2B" w:rsidP="00EF3081">
            <w:pPr>
              <w:jc w:val="right"/>
            </w:pPr>
          </w:p>
        </w:tc>
      </w:tr>
      <w:tr w:rsidR="008C09D8" w:rsidRPr="006E7255" w14:paraId="5AFC9D20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F43EC19" w14:textId="77777777" w:rsidR="008C09D8" w:rsidRPr="006E7255" w:rsidRDefault="008C09D8" w:rsidP="008C09D8">
            <w:pPr>
              <w:rPr>
                <w:rStyle w:val="Strong"/>
              </w:rPr>
            </w:pPr>
            <w:r w:rsidRPr="00E70F2B">
              <w:rPr>
                <w:rStyle w:val="Strong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BC52797" w14:textId="77777777" w:rsidR="008C09D8" w:rsidRPr="006E7255" w:rsidRDefault="008C09D8" w:rsidP="008C09D8">
            <w:r w:rsidRPr="006E7255">
              <w:t>J. Hare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58CA1A7" w14:textId="77777777" w:rsidR="008C09D8" w:rsidRPr="006E7255" w:rsidRDefault="008C09D8" w:rsidP="008C09D8"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F223652" w14:textId="77777777" w:rsidR="008C09D8" w:rsidRPr="006E7255" w:rsidRDefault="008C09D8" w:rsidP="008C09D8">
            <w:pPr>
              <w:jc w:val="right"/>
            </w:pPr>
            <w:r w:rsidRPr="006E7255">
              <w:t>133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E8AB989" w14:textId="77777777" w:rsidR="008C09D8" w:rsidRPr="006E7255" w:rsidRDefault="008C09D8" w:rsidP="008C09D8">
            <w:pPr>
              <w:jc w:val="right"/>
            </w:pPr>
            <w:r w:rsidRPr="006E7255">
              <w:t>30 Sep 2012</w:t>
            </w:r>
          </w:p>
        </w:tc>
      </w:tr>
      <w:tr w:rsidR="00E70F2B" w:rsidRPr="006E7255" w14:paraId="0968C235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30" w14:textId="7FB22E19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 xml:space="preserve">30m Winter League (Frostbite)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31" w14:textId="294794C0" w:rsidR="00E70F2B" w:rsidRPr="006E7255" w:rsidRDefault="00E70F2B" w:rsidP="000A03C4">
            <w:r w:rsidRPr="006E7255">
              <w:t>S. Stocking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32" w14:textId="77777777" w:rsidR="00E70F2B" w:rsidRPr="006E7255" w:rsidRDefault="00E70F2B" w:rsidP="000A03C4">
            <w:r w:rsidRPr="006E7255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33" w14:textId="3A225F65" w:rsidR="00E70F2B" w:rsidRPr="006E7255" w:rsidRDefault="00E70F2B" w:rsidP="00EF3081">
            <w:pPr>
              <w:jc w:val="right"/>
            </w:pPr>
            <w:r w:rsidRPr="006E7255">
              <w:t>287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34" w14:textId="53B270C5" w:rsidR="00E70F2B" w:rsidRPr="006E7255" w:rsidRDefault="00E70F2B" w:rsidP="00EF3081">
            <w:pPr>
              <w:jc w:val="right"/>
            </w:pPr>
            <w:r w:rsidRPr="006E7255">
              <w:t>31 Mar 2013</w:t>
            </w:r>
          </w:p>
        </w:tc>
      </w:tr>
      <w:tr w:rsidR="008C09D8" w:rsidRPr="006E7255" w14:paraId="0B84CE81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BF5CAEB" w14:textId="77777777" w:rsidR="008C09D8" w:rsidRPr="00E70F2B" w:rsidRDefault="008C09D8" w:rsidP="00B411EA">
            <w:pPr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F767084" w14:textId="77777777" w:rsidR="008C09D8" w:rsidRPr="006E7255" w:rsidRDefault="008C09D8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4DC734F2" w14:textId="77777777" w:rsidR="008C09D8" w:rsidRPr="006E7255" w:rsidRDefault="008C09D8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6E46FC35" w14:textId="77777777" w:rsidR="008C09D8" w:rsidRPr="006E7255" w:rsidRDefault="008C09D8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446645B" w14:textId="77777777" w:rsidR="008C09D8" w:rsidRPr="006E7255" w:rsidRDefault="008C09D8" w:rsidP="00EF3081">
            <w:pPr>
              <w:jc w:val="right"/>
            </w:pPr>
          </w:p>
        </w:tc>
      </w:tr>
      <w:tr w:rsidR="008C09D8" w:rsidRPr="006E7255" w14:paraId="49764F3C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72A47AB" w14:textId="77777777" w:rsidR="008C09D8" w:rsidRPr="006E7255" w:rsidRDefault="008C09D8" w:rsidP="008C09D8">
            <w:pPr>
              <w:rPr>
                <w:rStyle w:val="Strong"/>
              </w:rPr>
            </w:pPr>
            <w:r w:rsidRPr="00E70F2B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C0C21D1" w14:textId="77777777" w:rsidR="008C09D8" w:rsidRPr="006E7255" w:rsidRDefault="008C09D8" w:rsidP="008C09D8"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7A3FB1" w14:textId="77777777" w:rsidR="008C09D8" w:rsidRPr="006E7255" w:rsidRDefault="008C09D8" w:rsidP="008C09D8"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4EA5161" w14:textId="77777777" w:rsidR="008C09D8" w:rsidRPr="006E7255" w:rsidRDefault="008C09D8" w:rsidP="008C09D8">
            <w:pPr>
              <w:jc w:val="right"/>
            </w:pPr>
            <w:r w:rsidRPr="006E7255">
              <w:t>112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C40B541" w14:textId="77777777" w:rsidR="008C09D8" w:rsidRPr="006E7255" w:rsidRDefault="008C09D8" w:rsidP="008C09D8">
            <w:pPr>
              <w:jc w:val="right"/>
            </w:pPr>
            <w:r w:rsidRPr="006E7255">
              <w:t>Jul 2003</w:t>
            </w:r>
          </w:p>
        </w:tc>
      </w:tr>
      <w:tr w:rsidR="008C09D8" w:rsidRPr="006E7255" w14:paraId="418B9893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ACA9BB8" w14:textId="77777777" w:rsidR="008C09D8" w:rsidRPr="006E7255" w:rsidRDefault="008C09D8" w:rsidP="008C09D8">
            <w:pPr>
              <w:rPr>
                <w:rStyle w:val="Strong"/>
              </w:rPr>
            </w:pPr>
            <w:r w:rsidRPr="00E70F2B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9C4C367" w14:textId="77777777" w:rsidR="008C09D8" w:rsidRPr="006E7255" w:rsidRDefault="008C09D8" w:rsidP="008C09D8"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C890CEC" w14:textId="77777777" w:rsidR="008C09D8" w:rsidRPr="006E7255" w:rsidRDefault="008C09D8" w:rsidP="008C09D8"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0C1B704" w14:textId="77777777" w:rsidR="008C09D8" w:rsidRPr="006E7255" w:rsidRDefault="008C09D8" w:rsidP="008C09D8">
            <w:pPr>
              <w:jc w:val="right"/>
            </w:pPr>
            <w:r w:rsidRPr="006E7255">
              <w:t>177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296E2E8" w14:textId="77777777" w:rsidR="008C09D8" w:rsidRPr="006E7255" w:rsidRDefault="008C09D8" w:rsidP="008C09D8">
            <w:pPr>
              <w:jc w:val="right"/>
            </w:pPr>
            <w:r w:rsidRPr="006E7255">
              <w:t>Jul 2003</w:t>
            </w:r>
          </w:p>
        </w:tc>
      </w:tr>
      <w:tr w:rsidR="008C09D8" w:rsidRPr="006E7255" w14:paraId="0B0C3253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3692562" w14:textId="77777777" w:rsidR="008C09D8" w:rsidRPr="006E7255" w:rsidRDefault="008C09D8" w:rsidP="008C09D8">
            <w:pPr>
              <w:rPr>
                <w:rStyle w:val="Strong"/>
              </w:rPr>
            </w:pPr>
            <w:r w:rsidRPr="00E70F2B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3CBDC3F" w14:textId="77777777" w:rsidR="008C09D8" w:rsidRPr="006E7255" w:rsidRDefault="008C09D8" w:rsidP="008C09D8"/>
        </w:tc>
        <w:tc>
          <w:tcPr>
            <w:tcW w:w="2268" w:type="dxa"/>
            <w:tcBorders>
              <w:top w:val="nil"/>
              <w:bottom w:val="nil"/>
            </w:tcBorders>
          </w:tcPr>
          <w:p w14:paraId="0ECD26D8" w14:textId="77777777" w:rsidR="008C09D8" w:rsidRPr="006E7255" w:rsidRDefault="008C09D8" w:rsidP="008C09D8"/>
        </w:tc>
        <w:tc>
          <w:tcPr>
            <w:tcW w:w="851" w:type="dxa"/>
            <w:tcBorders>
              <w:top w:val="nil"/>
              <w:bottom w:val="nil"/>
            </w:tcBorders>
          </w:tcPr>
          <w:p w14:paraId="6F57EAA8" w14:textId="77777777" w:rsidR="008C09D8" w:rsidRPr="006E7255" w:rsidRDefault="008C09D8" w:rsidP="008C09D8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AD22618" w14:textId="77777777" w:rsidR="008C09D8" w:rsidRPr="006E7255" w:rsidRDefault="008C09D8" w:rsidP="008C09D8">
            <w:pPr>
              <w:jc w:val="right"/>
            </w:pPr>
          </w:p>
        </w:tc>
      </w:tr>
      <w:tr w:rsidR="008C09D8" w:rsidRPr="006E7255" w14:paraId="5CAA3911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DF35831" w14:textId="77777777" w:rsidR="008C09D8" w:rsidRPr="006E7255" w:rsidRDefault="008C09D8" w:rsidP="008C09D8">
            <w:pPr>
              <w:rPr>
                <w:rStyle w:val="Strong"/>
              </w:rPr>
            </w:pPr>
            <w:r w:rsidRPr="00E70F2B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B8B38ED" w14:textId="77777777" w:rsidR="008C09D8" w:rsidRPr="006E7255" w:rsidRDefault="008C09D8" w:rsidP="008C09D8"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713AFF2" w14:textId="77777777" w:rsidR="008C09D8" w:rsidRPr="006E7255" w:rsidRDefault="008C09D8" w:rsidP="008C09D8"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9519434" w14:textId="77777777" w:rsidR="008C09D8" w:rsidRPr="006E7255" w:rsidRDefault="008C09D8" w:rsidP="008C09D8">
            <w:pPr>
              <w:jc w:val="right"/>
            </w:pPr>
            <w:r w:rsidRPr="006E7255">
              <w:t>173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9AF7F0E" w14:textId="77777777" w:rsidR="008C09D8" w:rsidRPr="006E7255" w:rsidRDefault="008C09D8" w:rsidP="008C09D8">
            <w:pPr>
              <w:jc w:val="right"/>
            </w:pPr>
            <w:r w:rsidRPr="006E7255">
              <w:t>Jul 2003</w:t>
            </w:r>
          </w:p>
        </w:tc>
      </w:tr>
      <w:tr w:rsidR="008C09D8" w:rsidRPr="006E7255" w14:paraId="2764C4D5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5C1A1F" w14:textId="77777777" w:rsidR="008C09D8" w:rsidRPr="006E7255" w:rsidRDefault="008C09D8" w:rsidP="008C09D8">
            <w:pPr>
              <w:rPr>
                <w:rStyle w:val="Strong"/>
              </w:rPr>
            </w:pPr>
            <w:r w:rsidRPr="00E70F2B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D62BBAE" w14:textId="77777777" w:rsidR="008C09D8" w:rsidRPr="006E7255" w:rsidRDefault="008C09D8" w:rsidP="008C09D8"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FC6C054" w14:textId="77777777" w:rsidR="008C09D8" w:rsidRPr="006E7255" w:rsidRDefault="008C09D8" w:rsidP="008C09D8"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6CD203F" w14:textId="77777777" w:rsidR="008C09D8" w:rsidRPr="006E7255" w:rsidRDefault="008C09D8" w:rsidP="008C09D8">
            <w:pPr>
              <w:jc w:val="right"/>
            </w:pPr>
            <w:r w:rsidRPr="006E7255">
              <w:t>279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65AE089" w14:textId="77777777" w:rsidR="008C09D8" w:rsidRPr="006E7255" w:rsidRDefault="008C09D8" w:rsidP="008C09D8">
            <w:pPr>
              <w:jc w:val="right"/>
            </w:pPr>
            <w:r w:rsidRPr="006E7255">
              <w:t>Jul 2003</w:t>
            </w:r>
          </w:p>
        </w:tc>
      </w:tr>
    </w:tbl>
    <w:p w14:paraId="0968C236" w14:textId="77777777" w:rsidR="00FD75CA" w:rsidRPr="006E7255" w:rsidRDefault="00FD75CA" w:rsidP="00FD75CA">
      <w:pPr>
        <w:pStyle w:val="Heading1"/>
      </w:pPr>
      <w:bookmarkStart w:id="11" w:name="_Toc146460819"/>
      <w:bookmarkStart w:id="12" w:name="_Toc147917281"/>
      <w:r w:rsidRPr="006E7255">
        <w:lastRenderedPageBreak/>
        <w:t>Closed Records</w:t>
      </w:r>
    </w:p>
    <w:p w14:paraId="0968C237" w14:textId="77777777" w:rsidR="00FD75CA" w:rsidRPr="006E7255" w:rsidRDefault="00FD75CA" w:rsidP="00FD75CA">
      <w:pPr>
        <w:pStyle w:val="Heading2"/>
      </w:pPr>
      <w:r w:rsidRPr="006E7255">
        <w:lastRenderedPageBreak/>
        <w:t>Compound Unlimited</w:t>
      </w:r>
    </w:p>
    <w:p w14:paraId="0968C238" w14:textId="77777777" w:rsidR="00FD75CA" w:rsidRPr="006E7255" w:rsidRDefault="00FD75CA" w:rsidP="00FD75CA">
      <w:pPr>
        <w:pStyle w:val="Heading3"/>
      </w:pPr>
      <w:bookmarkStart w:id="13" w:name="_Toc146460821"/>
      <w:r w:rsidRPr="006E7255">
        <w:t>Ladies - Senior</w:t>
      </w:r>
      <w:bookmarkEnd w:id="13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C23E" w14:textId="77777777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C239" w14:textId="77777777" w:rsidR="00FD75CA" w:rsidRPr="006E7255" w:rsidRDefault="00FD75CA" w:rsidP="006E7255">
            <w:pPr>
              <w:tabs>
                <w:tab w:val="left" w:pos="2552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C23A" w14:textId="77777777" w:rsidR="00FD75CA" w:rsidRPr="006E7255" w:rsidRDefault="00FD75CA" w:rsidP="000A03C4">
            <w:pPr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C23B" w14:textId="77777777" w:rsidR="00FD75CA" w:rsidRPr="006E7255" w:rsidRDefault="00FD75CA" w:rsidP="000A03C4">
            <w:pPr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C23C" w14:textId="77777777" w:rsidR="00FD75CA" w:rsidRPr="006E7255" w:rsidRDefault="00FD75CA" w:rsidP="000A03C4">
            <w:pPr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C23D" w14:textId="77777777" w:rsidR="00FD75CA" w:rsidRPr="006E7255" w:rsidRDefault="00FD75CA" w:rsidP="000A03C4">
            <w:pPr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FD75CA" w:rsidRPr="006E7255" w14:paraId="0968C244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3F" w14:textId="0A77E4E5" w:rsidR="00FD75CA" w:rsidRPr="006E7255" w:rsidRDefault="00FD75CA" w:rsidP="00E70F2B">
            <w:pPr>
              <w:tabs>
                <w:tab w:val="left" w:pos="2552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FITA L</w:t>
            </w:r>
            <w:r w:rsidRPr="006E725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40" w14:textId="77777777" w:rsidR="00FD75CA" w:rsidRPr="006E7255" w:rsidRDefault="00FD75CA" w:rsidP="000A03C4">
            <w:pPr>
              <w:rPr>
                <w:rFonts w:cs="Tahoma"/>
              </w:rPr>
            </w:pPr>
            <w:r w:rsidRPr="006E7255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41" w14:textId="77777777" w:rsidR="00FD75CA" w:rsidRPr="006E7255" w:rsidRDefault="00FD75CA" w:rsidP="000A03C4">
            <w:pPr>
              <w:rPr>
                <w:rFonts w:cs="Tahoma"/>
              </w:rPr>
            </w:pPr>
            <w:r w:rsidRPr="006E7255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42" w14:textId="77777777" w:rsidR="00FD75CA" w:rsidRPr="006E7255" w:rsidRDefault="00FD75CA" w:rsidP="000A03C4">
            <w:pPr>
              <w:jc w:val="right"/>
              <w:rPr>
                <w:rFonts w:cs="Tahoma"/>
              </w:rPr>
            </w:pPr>
            <w:r w:rsidRPr="006E7255">
              <w:rPr>
                <w:rFonts w:cs="Tahoma"/>
              </w:rPr>
              <w:t>1286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43" w14:textId="77777777" w:rsidR="00FD75CA" w:rsidRPr="006E7255" w:rsidRDefault="00FD75CA" w:rsidP="000A03C4">
            <w:pPr>
              <w:jc w:val="right"/>
              <w:rPr>
                <w:rFonts w:cs="Tahoma"/>
              </w:rPr>
            </w:pPr>
            <w:r w:rsidRPr="006E7255">
              <w:rPr>
                <w:rFonts w:cs="Tahoma"/>
              </w:rPr>
              <w:t>Jun 1996</w:t>
            </w:r>
          </w:p>
        </w:tc>
      </w:tr>
      <w:tr w:rsidR="00FD75CA" w:rsidRPr="006E7255" w14:paraId="0968C24A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45" w14:textId="678B6C73" w:rsidR="00FD75CA" w:rsidRPr="006E7255" w:rsidRDefault="00FD75CA" w:rsidP="00E70F2B">
            <w:pPr>
              <w:tabs>
                <w:tab w:val="left" w:pos="2552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 xml:space="preserve">FITA L </w:t>
            </w:r>
            <w:r w:rsidR="00E70F2B">
              <w:rPr>
                <w:rStyle w:val="Strong"/>
              </w:rPr>
              <w:t>-</w:t>
            </w:r>
            <w:r w:rsidRPr="006E7255">
              <w:rPr>
                <w:rStyle w:val="Strong"/>
              </w:rPr>
              <w:t xml:space="preserve"> double</w:t>
            </w:r>
            <w:r w:rsidRPr="006E725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46" w14:textId="77777777" w:rsidR="00FD75CA" w:rsidRPr="006E7255" w:rsidRDefault="00FD75CA" w:rsidP="000A03C4">
            <w:pPr>
              <w:rPr>
                <w:rFonts w:cs="Tahoma"/>
              </w:rPr>
            </w:pPr>
            <w:r w:rsidRPr="006E7255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47" w14:textId="77777777" w:rsidR="00FD75CA" w:rsidRPr="006E7255" w:rsidRDefault="00FD75CA" w:rsidP="000A03C4">
            <w:pPr>
              <w:rPr>
                <w:rFonts w:cs="Tahoma"/>
              </w:rPr>
            </w:pPr>
            <w:r w:rsidRPr="006E7255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48" w14:textId="77777777" w:rsidR="00FD75CA" w:rsidRPr="006E7255" w:rsidRDefault="00FD75CA" w:rsidP="000A03C4">
            <w:pPr>
              <w:jc w:val="right"/>
              <w:rPr>
                <w:rFonts w:cs="Tahoma"/>
              </w:rPr>
            </w:pPr>
            <w:r w:rsidRPr="006E7255">
              <w:rPr>
                <w:rFonts w:cs="Tahoma"/>
              </w:rPr>
              <w:t>2548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49" w14:textId="77777777" w:rsidR="00FD75CA" w:rsidRPr="006E7255" w:rsidRDefault="00FD75CA" w:rsidP="000A03C4">
            <w:pPr>
              <w:jc w:val="right"/>
              <w:rPr>
                <w:rFonts w:cs="Tahoma"/>
              </w:rPr>
            </w:pPr>
            <w:r w:rsidRPr="006E7255">
              <w:rPr>
                <w:rFonts w:cs="Tahoma"/>
              </w:rPr>
              <w:t>Jun 1996</w:t>
            </w:r>
          </w:p>
        </w:tc>
      </w:tr>
      <w:tr w:rsidR="00FD75CA" w:rsidRPr="006E7255" w14:paraId="0968C250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4B" w14:textId="6ACC597B" w:rsidR="00FD75CA" w:rsidRPr="006E7255" w:rsidRDefault="00E70F2B" w:rsidP="006E7255">
            <w:pPr>
              <w:tabs>
                <w:tab w:val="left" w:pos="2552"/>
              </w:tabs>
              <w:rPr>
                <w:rStyle w:val="Strong"/>
              </w:rPr>
            </w:pPr>
            <w:r w:rsidRPr="00E70F2B">
              <w:rPr>
                <w:rStyle w:val="Strong"/>
              </w:rPr>
              <w:t>70m distance (122cm face)</w:t>
            </w:r>
            <w:r w:rsidR="00FD75CA" w:rsidRPr="006E725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4C" w14:textId="77777777" w:rsidR="00FD75CA" w:rsidRPr="006E7255" w:rsidRDefault="00FD75CA" w:rsidP="000A03C4">
            <w:pPr>
              <w:rPr>
                <w:rFonts w:cs="Tahoma"/>
              </w:rPr>
            </w:pPr>
            <w:r w:rsidRPr="006E7255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4D" w14:textId="77777777" w:rsidR="00FD75CA" w:rsidRPr="006E7255" w:rsidRDefault="00FD75CA" w:rsidP="000A03C4">
            <w:pPr>
              <w:rPr>
                <w:rFonts w:cs="Tahoma"/>
              </w:rPr>
            </w:pPr>
            <w:r w:rsidRPr="006E7255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4E" w14:textId="77777777" w:rsidR="00FD75CA" w:rsidRPr="006E7255" w:rsidRDefault="00FD75CA" w:rsidP="000A03C4">
            <w:pPr>
              <w:jc w:val="right"/>
              <w:rPr>
                <w:rFonts w:cs="Tahoma"/>
              </w:rPr>
            </w:pPr>
            <w:r w:rsidRPr="006E7255">
              <w:rPr>
                <w:rFonts w:cs="Tahoma"/>
              </w:rPr>
              <w:t>316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4F" w14:textId="77777777" w:rsidR="00FD75CA" w:rsidRPr="006E7255" w:rsidRDefault="00FD75CA" w:rsidP="000A03C4">
            <w:pPr>
              <w:jc w:val="right"/>
              <w:rPr>
                <w:rFonts w:cs="Tahoma"/>
              </w:rPr>
            </w:pPr>
            <w:r w:rsidRPr="006E7255">
              <w:rPr>
                <w:rFonts w:cs="Tahoma"/>
              </w:rPr>
              <w:t>Jun 1996</w:t>
            </w:r>
          </w:p>
        </w:tc>
      </w:tr>
      <w:tr w:rsidR="00FD75CA" w:rsidRPr="006E7255" w14:paraId="0968C256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51" w14:textId="3C91BE7E" w:rsidR="00FD75CA" w:rsidRPr="006E7255" w:rsidRDefault="00E70F2B" w:rsidP="006E7255">
            <w:pPr>
              <w:tabs>
                <w:tab w:val="left" w:pos="2552"/>
              </w:tabs>
              <w:rPr>
                <w:rStyle w:val="Strong"/>
              </w:rPr>
            </w:pPr>
            <w:r>
              <w:rPr>
                <w:rStyle w:val="Strong"/>
              </w:rPr>
              <w:t>6</w:t>
            </w:r>
            <w:r w:rsidRPr="00E70F2B">
              <w:rPr>
                <w:rStyle w:val="Strong"/>
              </w:rPr>
              <w:t>0m distance (122cm face)</w:t>
            </w:r>
            <w:r w:rsidR="00FD75CA" w:rsidRPr="006E725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52" w14:textId="77777777" w:rsidR="00FD75CA" w:rsidRPr="006E7255" w:rsidRDefault="00FD75CA" w:rsidP="000A03C4">
            <w:pPr>
              <w:rPr>
                <w:rFonts w:cs="Tahoma"/>
              </w:rPr>
            </w:pPr>
            <w:r w:rsidRPr="006E7255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53" w14:textId="77777777" w:rsidR="00FD75CA" w:rsidRPr="006E7255" w:rsidRDefault="00FD75CA" w:rsidP="000A03C4">
            <w:pPr>
              <w:rPr>
                <w:rFonts w:cs="Tahoma"/>
              </w:rPr>
            </w:pPr>
            <w:r w:rsidRPr="006E7255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54" w14:textId="77777777" w:rsidR="00FD75CA" w:rsidRPr="006E7255" w:rsidRDefault="00FD75CA" w:rsidP="000A03C4">
            <w:pPr>
              <w:jc w:val="right"/>
              <w:rPr>
                <w:rFonts w:cs="Tahoma"/>
              </w:rPr>
            </w:pPr>
            <w:r w:rsidRPr="006E7255">
              <w:rPr>
                <w:rFonts w:cs="Tahoma"/>
              </w:rPr>
              <w:t>326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55" w14:textId="77777777" w:rsidR="00FD75CA" w:rsidRPr="006E7255" w:rsidRDefault="00FD75CA" w:rsidP="000A03C4">
            <w:pPr>
              <w:jc w:val="right"/>
              <w:rPr>
                <w:rFonts w:cs="Tahoma"/>
              </w:rPr>
            </w:pPr>
            <w:r w:rsidRPr="006E7255">
              <w:rPr>
                <w:rFonts w:cs="Tahoma"/>
              </w:rPr>
              <w:t>Jun 1996</w:t>
            </w:r>
          </w:p>
        </w:tc>
      </w:tr>
      <w:tr w:rsidR="00FD75CA" w:rsidRPr="006E7255" w14:paraId="0968C25C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57" w14:textId="3E45B686" w:rsidR="00FD75CA" w:rsidRPr="006E7255" w:rsidRDefault="00E70F2B" w:rsidP="00E70F2B">
            <w:pPr>
              <w:tabs>
                <w:tab w:val="left" w:pos="2552"/>
              </w:tabs>
              <w:rPr>
                <w:rStyle w:val="Strong"/>
              </w:rPr>
            </w:pPr>
            <w:r>
              <w:rPr>
                <w:rStyle w:val="Strong"/>
              </w:rPr>
              <w:t>5</w:t>
            </w:r>
            <w:r w:rsidRPr="00E70F2B">
              <w:rPr>
                <w:rStyle w:val="Strong"/>
              </w:rPr>
              <w:t>0m distance (</w:t>
            </w:r>
            <w:r>
              <w:rPr>
                <w:rStyle w:val="Strong"/>
              </w:rPr>
              <w:t>80</w:t>
            </w:r>
            <w:r w:rsidRPr="00E70F2B">
              <w:rPr>
                <w:rStyle w:val="Strong"/>
              </w:rPr>
              <w:t>cm face)</w:t>
            </w:r>
            <w:r w:rsidR="00FD75CA" w:rsidRPr="006E725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58" w14:textId="77777777" w:rsidR="00FD75CA" w:rsidRPr="006E7255" w:rsidRDefault="00FD75CA" w:rsidP="000A03C4">
            <w:pPr>
              <w:rPr>
                <w:rFonts w:cs="Tahoma"/>
              </w:rPr>
            </w:pPr>
            <w:r w:rsidRPr="006E7255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59" w14:textId="77777777" w:rsidR="00FD75CA" w:rsidRPr="006E7255" w:rsidRDefault="00FD75CA" w:rsidP="000A03C4">
            <w:pPr>
              <w:rPr>
                <w:rFonts w:cs="Tahoma"/>
              </w:rPr>
            </w:pPr>
            <w:r w:rsidRPr="006E7255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5A" w14:textId="77777777" w:rsidR="00FD75CA" w:rsidRPr="006E7255" w:rsidRDefault="00FD75CA" w:rsidP="000A03C4">
            <w:pPr>
              <w:jc w:val="right"/>
              <w:rPr>
                <w:rFonts w:cs="Tahoma"/>
              </w:rPr>
            </w:pPr>
            <w:r w:rsidRPr="006E7255">
              <w:rPr>
                <w:rFonts w:cs="Tahoma"/>
              </w:rPr>
              <w:t>319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5B" w14:textId="77777777" w:rsidR="00FD75CA" w:rsidRPr="006E7255" w:rsidRDefault="00FD75CA" w:rsidP="000A03C4">
            <w:pPr>
              <w:jc w:val="right"/>
              <w:rPr>
                <w:rFonts w:cs="Tahoma"/>
              </w:rPr>
            </w:pPr>
            <w:r w:rsidRPr="006E7255">
              <w:rPr>
                <w:rFonts w:cs="Tahoma"/>
              </w:rPr>
              <w:t>Oct 1996</w:t>
            </w:r>
          </w:p>
        </w:tc>
      </w:tr>
      <w:tr w:rsidR="00FD75CA" w:rsidRPr="006E7255" w14:paraId="0968C26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5D" w14:textId="137808DA" w:rsidR="00FD75CA" w:rsidRPr="006E7255" w:rsidRDefault="00E70F2B" w:rsidP="00E70F2B">
            <w:pPr>
              <w:tabs>
                <w:tab w:val="left" w:pos="2552"/>
              </w:tabs>
              <w:rPr>
                <w:rStyle w:val="Strong"/>
              </w:rPr>
            </w:pPr>
            <w:r>
              <w:rPr>
                <w:rStyle w:val="Strong"/>
              </w:rPr>
              <w:t>3</w:t>
            </w:r>
            <w:r w:rsidRPr="00E70F2B">
              <w:rPr>
                <w:rStyle w:val="Strong"/>
              </w:rPr>
              <w:t>0m distance (</w:t>
            </w:r>
            <w:r>
              <w:rPr>
                <w:rStyle w:val="Strong"/>
              </w:rPr>
              <w:t>80</w:t>
            </w:r>
            <w:r w:rsidRPr="00E70F2B">
              <w:rPr>
                <w:rStyle w:val="Strong"/>
              </w:rPr>
              <w:t>cm face)</w:t>
            </w:r>
            <w:r w:rsidR="00FD75CA" w:rsidRPr="006E725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5E" w14:textId="77777777" w:rsidR="00FD75CA" w:rsidRPr="006E7255" w:rsidRDefault="00FD75CA" w:rsidP="000A03C4">
            <w:pPr>
              <w:rPr>
                <w:rFonts w:cs="Tahoma"/>
              </w:rPr>
            </w:pPr>
            <w:r w:rsidRPr="006E7255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5F" w14:textId="77777777" w:rsidR="00FD75CA" w:rsidRPr="006E7255" w:rsidRDefault="00FD75CA" w:rsidP="000A03C4">
            <w:pPr>
              <w:rPr>
                <w:rFonts w:cs="Tahoma"/>
              </w:rPr>
            </w:pPr>
            <w:r w:rsidRPr="006E7255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60" w14:textId="77777777" w:rsidR="00FD75CA" w:rsidRPr="006E7255" w:rsidRDefault="00FD75CA" w:rsidP="000A03C4">
            <w:pPr>
              <w:jc w:val="right"/>
              <w:rPr>
                <w:rFonts w:cs="Tahoma"/>
              </w:rPr>
            </w:pPr>
            <w:r w:rsidRPr="006E7255">
              <w:rPr>
                <w:rFonts w:cs="Tahoma"/>
              </w:rPr>
              <w:t>335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61" w14:textId="77777777" w:rsidR="00FD75CA" w:rsidRPr="006E7255" w:rsidRDefault="00FD75CA" w:rsidP="000A03C4">
            <w:pPr>
              <w:jc w:val="right"/>
              <w:rPr>
                <w:rFonts w:cs="Tahoma"/>
              </w:rPr>
            </w:pPr>
            <w:r w:rsidRPr="006E7255">
              <w:rPr>
                <w:rFonts w:cs="Tahoma"/>
              </w:rPr>
              <w:t>Jun 1996</w:t>
            </w:r>
          </w:p>
        </w:tc>
      </w:tr>
      <w:tr w:rsidR="00FD75CA" w:rsidRPr="006E7255" w14:paraId="0968C268" w14:textId="77777777" w:rsidTr="00B411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63" w14:textId="15154DA9" w:rsidR="00FD75CA" w:rsidRPr="006E7255" w:rsidRDefault="00FD75CA" w:rsidP="00E70F2B">
            <w:pPr>
              <w:tabs>
                <w:tab w:val="left" w:pos="2552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Long Metric L</w:t>
            </w:r>
            <w:r w:rsidRPr="006E725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64" w14:textId="77777777" w:rsidR="00FD75CA" w:rsidRPr="006E7255" w:rsidRDefault="00FD75CA" w:rsidP="000A03C4">
            <w:pPr>
              <w:rPr>
                <w:rFonts w:cs="Tahoma"/>
              </w:rPr>
            </w:pPr>
            <w:r w:rsidRPr="006E7255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65" w14:textId="77777777" w:rsidR="00FD75CA" w:rsidRPr="006E7255" w:rsidRDefault="00FD75CA" w:rsidP="000A03C4">
            <w:pPr>
              <w:rPr>
                <w:rFonts w:cs="Tahoma"/>
              </w:rPr>
            </w:pPr>
            <w:r w:rsidRPr="006E7255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66" w14:textId="77777777" w:rsidR="00FD75CA" w:rsidRPr="006E7255" w:rsidRDefault="00FD75CA" w:rsidP="000A03C4">
            <w:pPr>
              <w:jc w:val="right"/>
              <w:rPr>
                <w:rFonts w:cs="Tahoma"/>
              </w:rPr>
            </w:pPr>
            <w:r w:rsidRPr="006E7255">
              <w:rPr>
                <w:rFonts w:cs="Tahoma"/>
              </w:rPr>
              <w:t>642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67" w14:textId="77777777" w:rsidR="00FD75CA" w:rsidRPr="006E7255" w:rsidRDefault="00FD75CA" w:rsidP="000A03C4">
            <w:pPr>
              <w:jc w:val="right"/>
              <w:rPr>
                <w:rFonts w:cs="Tahoma"/>
              </w:rPr>
            </w:pPr>
            <w:r w:rsidRPr="006E7255">
              <w:rPr>
                <w:rFonts w:cs="Tahoma"/>
              </w:rPr>
              <w:t>Jun 1996</w:t>
            </w:r>
          </w:p>
        </w:tc>
      </w:tr>
      <w:tr w:rsidR="00FD75CA" w:rsidRPr="006E7255" w14:paraId="0968C26E" w14:textId="77777777" w:rsidTr="00B411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C269" w14:textId="4CA63996" w:rsidR="00FD75CA" w:rsidRPr="006E7255" w:rsidRDefault="00FD75CA" w:rsidP="006E7255">
            <w:pPr>
              <w:tabs>
                <w:tab w:val="left" w:pos="2552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Short Metric</w:t>
            </w:r>
            <w:r w:rsidR="00E70F2B">
              <w:rPr>
                <w:rStyle w:val="Strong"/>
              </w:rPr>
              <w:t xml:space="preserve"> G/L/1</w:t>
            </w:r>
            <w:r w:rsidRPr="006E725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968C26A" w14:textId="77777777" w:rsidR="00FD75CA" w:rsidRPr="006E7255" w:rsidRDefault="00FD75CA" w:rsidP="000A03C4">
            <w:pPr>
              <w:rPr>
                <w:rFonts w:cs="Tahoma"/>
              </w:rPr>
            </w:pPr>
            <w:r w:rsidRPr="006E7255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968C26B" w14:textId="77777777" w:rsidR="00FD75CA" w:rsidRPr="006E7255" w:rsidRDefault="00FD75CA" w:rsidP="000A03C4">
            <w:pPr>
              <w:rPr>
                <w:rFonts w:cs="Tahoma"/>
              </w:rPr>
            </w:pPr>
            <w:r w:rsidRPr="006E7255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968C26C" w14:textId="77777777" w:rsidR="00FD75CA" w:rsidRPr="006E7255" w:rsidRDefault="00FD75CA" w:rsidP="000A03C4">
            <w:pPr>
              <w:jc w:val="right"/>
              <w:rPr>
                <w:rFonts w:cs="Tahoma"/>
              </w:rPr>
            </w:pPr>
            <w:r w:rsidRPr="006E7255">
              <w:rPr>
                <w:rFonts w:cs="Tahoma"/>
              </w:rPr>
              <w:t>651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C26D" w14:textId="77777777" w:rsidR="00FD75CA" w:rsidRPr="006E7255" w:rsidRDefault="00FD75CA" w:rsidP="000A03C4">
            <w:pPr>
              <w:jc w:val="right"/>
              <w:rPr>
                <w:rFonts w:cs="Tahoma"/>
              </w:rPr>
            </w:pPr>
            <w:r w:rsidRPr="006E7255">
              <w:rPr>
                <w:rFonts w:cs="Tahoma"/>
              </w:rPr>
              <w:t>Jun 1996</w:t>
            </w:r>
          </w:p>
        </w:tc>
      </w:tr>
    </w:tbl>
    <w:p w14:paraId="0968C275" w14:textId="77777777" w:rsidR="00FD75CA" w:rsidRPr="006E7255" w:rsidRDefault="00FD75CA" w:rsidP="00FD75CA">
      <w:pPr>
        <w:pStyle w:val="Heading2"/>
        <w:pageBreakBefore w:val="0"/>
        <w:spacing w:before="360"/>
      </w:pPr>
      <w:r w:rsidRPr="006E7255">
        <w:t>Compound Limited</w:t>
      </w:r>
    </w:p>
    <w:p w14:paraId="0968C276" w14:textId="77777777" w:rsidR="00FD75CA" w:rsidRPr="006E7255" w:rsidRDefault="00FD75CA" w:rsidP="00FD75CA">
      <w:pPr>
        <w:pStyle w:val="Heading3"/>
      </w:pPr>
      <w:r w:rsidRPr="006E7255">
        <w:t>Ladies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C27C" w14:textId="77777777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C277" w14:textId="77777777" w:rsidR="00FD75CA" w:rsidRPr="006E7255" w:rsidRDefault="00FD75CA" w:rsidP="006E7255">
            <w:pPr>
              <w:tabs>
                <w:tab w:val="left" w:pos="2552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C278" w14:textId="77777777" w:rsidR="00FD75CA" w:rsidRPr="006E7255" w:rsidRDefault="00FD75CA" w:rsidP="000A03C4">
            <w:pPr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C279" w14:textId="77777777" w:rsidR="00FD75CA" w:rsidRPr="006E7255" w:rsidRDefault="00FD75CA" w:rsidP="000A03C4">
            <w:pPr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C27A" w14:textId="77777777" w:rsidR="00FD75CA" w:rsidRPr="006E7255" w:rsidRDefault="00FD75CA" w:rsidP="000A03C4">
            <w:pPr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C27B" w14:textId="77777777" w:rsidR="00FD75CA" w:rsidRPr="006E7255" w:rsidRDefault="00FD75CA" w:rsidP="000A03C4">
            <w:pPr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FD75CA" w:rsidRPr="006E7255" w14:paraId="0968C28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C27D" w14:textId="58B6D133" w:rsidR="00FD75CA" w:rsidRPr="006E7255" w:rsidRDefault="00FD75CA" w:rsidP="00E70F2B">
            <w:pPr>
              <w:tabs>
                <w:tab w:val="left" w:pos="2552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 xml:space="preserve">FITA L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68C27E" w14:textId="77777777" w:rsidR="00FD75CA" w:rsidRPr="006E7255" w:rsidRDefault="00FD75CA" w:rsidP="000A03C4">
            <w:r w:rsidRPr="006E7255">
              <w:t>Mrs. M. Girt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968C27F" w14:textId="77777777" w:rsidR="00FD75CA" w:rsidRPr="006E7255" w:rsidRDefault="00FD75CA" w:rsidP="000A03C4">
            <w:r w:rsidRPr="006E7255"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968C280" w14:textId="77777777" w:rsidR="00FD75CA" w:rsidRPr="006E7255" w:rsidRDefault="00FD75CA" w:rsidP="000A03C4">
            <w:pPr>
              <w:jc w:val="right"/>
            </w:pPr>
            <w:r w:rsidRPr="006E7255">
              <w:t>363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C281" w14:textId="77777777" w:rsidR="00FD75CA" w:rsidRPr="006E7255" w:rsidRDefault="00FD75CA" w:rsidP="000A03C4">
            <w:pPr>
              <w:jc w:val="right"/>
            </w:pPr>
            <w:r w:rsidRPr="006E7255">
              <w:t>Jun 1992</w:t>
            </w:r>
          </w:p>
        </w:tc>
      </w:tr>
    </w:tbl>
    <w:p w14:paraId="0968C283" w14:textId="77777777" w:rsidR="00FD75CA" w:rsidRPr="006E7255" w:rsidRDefault="00FD75CA" w:rsidP="00FD75CA">
      <w:pPr>
        <w:pStyle w:val="Heading3"/>
      </w:pPr>
      <w:r w:rsidRPr="006E7255">
        <w:t>Gentlemen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C289" w14:textId="77777777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C284" w14:textId="77777777" w:rsidR="00FD75CA" w:rsidRPr="006E7255" w:rsidRDefault="00FD75CA" w:rsidP="006E7255">
            <w:pPr>
              <w:tabs>
                <w:tab w:val="left" w:pos="2552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C285" w14:textId="77777777" w:rsidR="00FD75CA" w:rsidRPr="006E7255" w:rsidRDefault="00FD75CA" w:rsidP="000A03C4">
            <w:pPr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C286" w14:textId="77777777" w:rsidR="00FD75CA" w:rsidRPr="006E7255" w:rsidRDefault="00FD75CA" w:rsidP="000A03C4">
            <w:pPr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C287" w14:textId="77777777" w:rsidR="00FD75CA" w:rsidRPr="006E7255" w:rsidRDefault="00FD75CA" w:rsidP="000A03C4">
            <w:pPr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C288" w14:textId="77777777" w:rsidR="00FD75CA" w:rsidRPr="006E7255" w:rsidRDefault="00FD75CA" w:rsidP="000A03C4">
            <w:pPr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FD75CA" w:rsidRPr="006E7255" w14:paraId="0968C28F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C28A" w14:textId="77777777" w:rsidR="00FD75CA" w:rsidRPr="006E7255" w:rsidRDefault="00FD75CA" w:rsidP="006E7255">
            <w:pPr>
              <w:tabs>
                <w:tab w:val="left" w:pos="2552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C28B" w14:textId="77777777" w:rsidR="00FD75CA" w:rsidRPr="006E7255" w:rsidRDefault="00FD75CA" w:rsidP="000A03C4">
            <w:r w:rsidRPr="006E7255">
              <w:t>M. Vincer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C28C" w14:textId="77777777" w:rsidR="00FD75CA" w:rsidRPr="006E7255" w:rsidRDefault="00FD75CA" w:rsidP="000A03C4">
            <w:r w:rsidRPr="006E7255">
              <w:t>Leaves Green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C28D" w14:textId="77777777" w:rsidR="00FD75CA" w:rsidRPr="006E7255" w:rsidRDefault="00FD75CA" w:rsidP="000A03C4">
            <w:pPr>
              <w:jc w:val="right"/>
            </w:pPr>
            <w:r w:rsidRPr="006E7255">
              <w:t>868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C28E" w14:textId="77777777" w:rsidR="00FD75CA" w:rsidRPr="006E7255" w:rsidRDefault="00FD75CA" w:rsidP="000A03C4">
            <w:pPr>
              <w:jc w:val="right"/>
            </w:pPr>
            <w:r w:rsidRPr="006E7255">
              <w:t>Sep 1986</w:t>
            </w:r>
          </w:p>
        </w:tc>
      </w:tr>
      <w:tr w:rsidR="00FD75CA" w:rsidRPr="006E7255" w14:paraId="0968C295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90" w14:textId="77777777" w:rsidR="00FD75CA" w:rsidRPr="006E7255" w:rsidRDefault="00FD75CA" w:rsidP="006E7255">
            <w:pPr>
              <w:tabs>
                <w:tab w:val="left" w:pos="2552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91" w14:textId="77777777" w:rsidR="00FD75CA" w:rsidRPr="006E7255" w:rsidRDefault="00FD75CA" w:rsidP="000A03C4">
            <w:r w:rsidRPr="006E7255">
              <w:t>M.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92" w14:textId="77777777" w:rsidR="00FD75CA" w:rsidRPr="006E7255" w:rsidRDefault="00FD75CA" w:rsidP="000A03C4">
            <w:r w:rsidRPr="006E7255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93" w14:textId="77777777" w:rsidR="00FD75CA" w:rsidRPr="006E7255" w:rsidRDefault="00FD75CA" w:rsidP="000A03C4">
            <w:pPr>
              <w:jc w:val="right"/>
            </w:pPr>
            <w:r w:rsidRPr="006E7255">
              <w:t>563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94" w14:textId="77777777" w:rsidR="00FD75CA" w:rsidRPr="006E7255" w:rsidRDefault="00FD75CA" w:rsidP="000A03C4">
            <w:pPr>
              <w:jc w:val="right"/>
            </w:pPr>
            <w:r w:rsidRPr="006E7255">
              <w:t>Apr 1988</w:t>
            </w:r>
          </w:p>
        </w:tc>
      </w:tr>
      <w:tr w:rsidR="00FD75CA" w:rsidRPr="006E7255" w14:paraId="0968C29B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96" w14:textId="77777777" w:rsidR="00FD75CA" w:rsidRPr="006E7255" w:rsidRDefault="00FD75CA" w:rsidP="006E7255">
            <w:pPr>
              <w:tabs>
                <w:tab w:val="left" w:pos="2552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97" w14:textId="77777777" w:rsidR="00FD75CA" w:rsidRPr="006E7255" w:rsidRDefault="00FD75CA" w:rsidP="000A03C4">
            <w:r w:rsidRPr="006E7255">
              <w:t>G. Salmons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98" w14:textId="77777777" w:rsidR="00FD75CA" w:rsidRPr="006E7255" w:rsidRDefault="00FD75CA" w:rsidP="000A03C4">
            <w:r w:rsidRPr="006E7255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99" w14:textId="77777777" w:rsidR="00FD75CA" w:rsidRPr="006E7255" w:rsidRDefault="00FD75CA" w:rsidP="000A03C4">
            <w:pPr>
              <w:jc w:val="right"/>
            </w:pPr>
            <w:r w:rsidRPr="006E7255">
              <w:t>406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9A" w14:textId="77777777" w:rsidR="00FD75CA" w:rsidRPr="006E7255" w:rsidRDefault="00FD75CA" w:rsidP="000A03C4">
            <w:pPr>
              <w:jc w:val="right"/>
            </w:pPr>
            <w:r w:rsidRPr="006E7255">
              <w:t>Jun 1985</w:t>
            </w:r>
          </w:p>
        </w:tc>
      </w:tr>
      <w:tr w:rsidR="00FD75CA" w:rsidRPr="006E7255" w14:paraId="0968C2A1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9C" w14:textId="77777777" w:rsidR="00FD75CA" w:rsidRPr="006E7255" w:rsidRDefault="00FD75CA" w:rsidP="006E7255">
            <w:pPr>
              <w:tabs>
                <w:tab w:val="left" w:pos="2552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9D" w14:textId="77777777" w:rsidR="00FD75CA" w:rsidRPr="006E7255" w:rsidRDefault="00FD75CA" w:rsidP="000A03C4">
            <w:r w:rsidRPr="006E7255">
              <w:t>S. Durtnal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9E" w14:textId="77777777" w:rsidR="00FD75CA" w:rsidRPr="006E7255" w:rsidRDefault="00FD75CA" w:rsidP="000A03C4">
            <w:r w:rsidRPr="006E7255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9F" w14:textId="77777777" w:rsidR="00FD75CA" w:rsidRPr="006E7255" w:rsidRDefault="00FD75CA" w:rsidP="000A03C4">
            <w:pPr>
              <w:jc w:val="right"/>
            </w:pPr>
            <w:r w:rsidRPr="006E7255">
              <w:t>514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A0" w14:textId="77777777" w:rsidR="00FD75CA" w:rsidRPr="006E7255" w:rsidRDefault="00FD75CA" w:rsidP="000A03C4">
            <w:pPr>
              <w:jc w:val="right"/>
            </w:pPr>
            <w:r w:rsidRPr="006E7255">
              <w:t>Apr 1992</w:t>
            </w:r>
          </w:p>
        </w:tc>
      </w:tr>
      <w:tr w:rsidR="00FD75CA" w:rsidRPr="006E7255" w14:paraId="0968C2A7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A2" w14:textId="0AD889AB" w:rsidR="00FD75CA" w:rsidRPr="006E7255" w:rsidRDefault="00FD75CA" w:rsidP="00E70F2B">
            <w:pPr>
              <w:tabs>
                <w:tab w:val="left" w:pos="2552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FITA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A3" w14:textId="77777777" w:rsidR="00FD75CA" w:rsidRPr="006E7255" w:rsidRDefault="00FD75CA" w:rsidP="000A03C4">
            <w:r w:rsidRPr="006E7255">
              <w:t>G. Salmons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A4" w14:textId="77777777" w:rsidR="00FD75CA" w:rsidRPr="006E7255" w:rsidRDefault="00FD75CA" w:rsidP="000A03C4">
            <w:r w:rsidRPr="006E7255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A5" w14:textId="77777777" w:rsidR="00FD75CA" w:rsidRPr="006E7255" w:rsidRDefault="00FD75CA" w:rsidP="000A03C4">
            <w:pPr>
              <w:jc w:val="right"/>
            </w:pPr>
            <w:r w:rsidRPr="006E7255">
              <w:t>1061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A6" w14:textId="77777777" w:rsidR="00FD75CA" w:rsidRPr="006E7255" w:rsidRDefault="00FD75CA" w:rsidP="000A03C4">
            <w:pPr>
              <w:jc w:val="right"/>
            </w:pPr>
            <w:r w:rsidRPr="006E7255">
              <w:t>Jun 1985</w:t>
            </w:r>
          </w:p>
        </w:tc>
      </w:tr>
      <w:tr w:rsidR="00FD75CA" w:rsidRPr="006E7255" w14:paraId="0968C2A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C2A8" w14:textId="24904653" w:rsidR="00FD75CA" w:rsidRPr="006E7255" w:rsidRDefault="00FD75CA" w:rsidP="00E70F2B">
            <w:pPr>
              <w:tabs>
                <w:tab w:val="left" w:pos="2552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 xml:space="preserve">FITA G </w:t>
            </w:r>
            <w:r w:rsidR="00E70F2B">
              <w:rPr>
                <w:rStyle w:val="Strong"/>
              </w:rPr>
              <w:t>-</w:t>
            </w:r>
            <w:r w:rsidRPr="006E7255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968C2A9" w14:textId="77777777" w:rsidR="00FD75CA" w:rsidRPr="006E7255" w:rsidRDefault="00FD75CA" w:rsidP="000A03C4">
            <w:r w:rsidRPr="006E7255">
              <w:t>M. Vincer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968C2AA" w14:textId="77777777" w:rsidR="00FD75CA" w:rsidRPr="006E7255" w:rsidRDefault="00FD75CA" w:rsidP="000A03C4">
            <w:r w:rsidRPr="006E7255">
              <w:t>Leaves Green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968C2AB" w14:textId="77777777" w:rsidR="00FD75CA" w:rsidRPr="006E7255" w:rsidRDefault="00FD75CA" w:rsidP="000A03C4">
            <w:pPr>
              <w:jc w:val="right"/>
            </w:pPr>
            <w:r w:rsidRPr="006E7255">
              <w:t>1896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C2AC" w14:textId="77777777" w:rsidR="00FD75CA" w:rsidRPr="006E7255" w:rsidRDefault="00FD75CA" w:rsidP="000A03C4">
            <w:pPr>
              <w:jc w:val="right"/>
            </w:pPr>
            <w:r w:rsidRPr="006E7255">
              <w:t>Jun 1986</w:t>
            </w:r>
          </w:p>
        </w:tc>
      </w:tr>
      <w:bookmarkEnd w:id="11"/>
      <w:bookmarkEnd w:id="12"/>
    </w:tbl>
    <w:p w14:paraId="0968C2AE" w14:textId="77777777" w:rsidR="00FD75CA" w:rsidRPr="006E7255" w:rsidRDefault="00FD75CA" w:rsidP="00FD75CA"/>
    <w:sectPr w:rsidR="00FD75CA" w:rsidRPr="006E7255" w:rsidSect="001B05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847A35" w14:textId="77777777" w:rsidR="007318B3" w:rsidRDefault="007318B3" w:rsidP="001408DA">
      <w:r>
        <w:separator/>
      </w:r>
    </w:p>
    <w:p w14:paraId="42510DF5" w14:textId="77777777" w:rsidR="007318B3" w:rsidRDefault="007318B3"/>
    <w:p w14:paraId="3A914D84" w14:textId="77777777" w:rsidR="007318B3" w:rsidRDefault="007318B3"/>
  </w:endnote>
  <w:endnote w:type="continuationSeparator" w:id="0">
    <w:p w14:paraId="010E441D" w14:textId="77777777" w:rsidR="007318B3" w:rsidRDefault="007318B3" w:rsidP="001408DA">
      <w:r>
        <w:continuationSeparator/>
      </w:r>
    </w:p>
    <w:p w14:paraId="1B57C6C2" w14:textId="77777777" w:rsidR="007318B3" w:rsidRDefault="007318B3"/>
    <w:p w14:paraId="1170B920" w14:textId="77777777" w:rsidR="007318B3" w:rsidRDefault="007318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8C2C7" w14:textId="77777777" w:rsidR="00B03A57" w:rsidRDefault="00B03A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8C2C8" w14:textId="77777777" w:rsidR="00B03A57" w:rsidRPr="005F0A53" w:rsidRDefault="00B03A57" w:rsidP="00571FB9">
    <w:pPr>
      <w:pStyle w:val="Footer1"/>
    </w:pPr>
    <w:r w:rsidRPr="005F0A53">
      <w:t>The Kent Archery Association is affiliated to:</w:t>
    </w:r>
  </w:p>
  <w:p w14:paraId="0968C2C9" w14:textId="77777777" w:rsidR="00B03A57" w:rsidRDefault="00B03A57" w:rsidP="002533C0">
    <w:pPr>
      <w:pStyle w:val="Footer2"/>
    </w:pPr>
    <w:r>
      <w:t>The Southern Counties Archery Society</w:t>
    </w:r>
  </w:p>
  <w:p w14:paraId="0968C2CA" w14:textId="77777777" w:rsidR="00B03A57" w:rsidRDefault="00B03A57" w:rsidP="002533C0">
    <w:pPr>
      <w:pStyle w:val="Footer2"/>
    </w:pPr>
    <w:r>
      <w:t>ArcheryGB, Lilleshall National Sports Centre, nr Newport, Shropshire  TF10 9AT</w:t>
    </w:r>
  </w:p>
  <w:p w14:paraId="0968C2CB" w14:textId="77777777" w:rsidR="00B03A57" w:rsidRPr="00994121" w:rsidRDefault="00B03A57" w:rsidP="002533C0">
    <w:pPr>
      <w:pStyle w:val="Footer2"/>
      <w:rPr>
        <w:lang w:val="fr-FR"/>
      </w:rPr>
    </w:pPr>
    <w:r>
      <w:rPr>
        <w:lang w:val="fr-FR"/>
      </w:rPr>
      <w:t xml:space="preserve">World </w:t>
    </w:r>
    <w:r w:rsidRPr="00AD7DC5">
      <w:t>Archery</w:t>
    </w:r>
    <w:r w:rsidRPr="00994121">
      <w:rPr>
        <w:lang w:val="fr-FR"/>
      </w:rPr>
      <w:t>, Maison du Sport International, Avenue de Rhodanie 54, CH-1007 Lausanne, Switzerland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8C2CD" w14:textId="77777777" w:rsidR="00B03A57" w:rsidRPr="005F0A53" w:rsidRDefault="00B03A57" w:rsidP="00571FB9">
    <w:pPr>
      <w:pStyle w:val="Footer1"/>
    </w:pPr>
    <w:r w:rsidRPr="005F0A53">
      <w:t>The Kent Archery Association is affiliated to:</w:t>
    </w:r>
  </w:p>
  <w:p w14:paraId="0968C2CE" w14:textId="77777777" w:rsidR="00B03A57" w:rsidRDefault="00B03A57" w:rsidP="002533C0">
    <w:pPr>
      <w:pStyle w:val="Footer2"/>
    </w:pPr>
    <w:r>
      <w:t>The Southern Counties Archery Society</w:t>
    </w:r>
  </w:p>
  <w:p w14:paraId="0968C2CF" w14:textId="77777777" w:rsidR="00B03A57" w:rsidRDefault="00B03A57" w:rsidP="002533C0">
    <w:pPr>
      <w:pStyle w:val="Footer2"/>
    </w:pPr>
    <w:r>
      <w:t>ArcheryGB, Lilleshall National Sports Centre, nr Newport, Shropshire  TF10 9AT</w:t>
    </w:r>
  </w:p>
  <w:p w14:paraId="0968C2D0" w14:textId="77777777" w:rsidR="00B03A57" w:rsidRPr="00994121" w:rsidRDefault="00B03A57" w:rsidP="002533C0">
    <w:pPr>
      <w:pStyle w:val="Footer2"/>
      <w:rPr>
        <w:lang w:val="fr-FR"/>
      </w:rPr>
    </w:pPr>
    <w:r>
      <w:rPr>
        <w:lang w:val="fr-FR"/>
      </w:rPr>
      <w:t xml:space="preserve">World </w:t>
    </w:r>
    <w:r w:rsidRPr="00AD7DC5">
      <w:t>Archery</w:t>
    </w:r>
    <w:r w:rsidRPr="00994121">
      <w:rPr>
        <w:lang w:val="fr-FR"/>
      </w:rPr>
      <w:t>, Maison du Sport International, Avenue de Rhodanie 54, CH-1007 Lausanne, Switzerland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2639AB" w14:textId="77777777" w:rsidR="007318B3" w:rsidRDefault="007318B3" w:rsidP="001408DA">
      <w:r>
        <w:separator/>
      </w:r>
    </w:p>
    <w:p w14:paraId="087F3C00" w14:textId="77777777" w:rsidR="007318B3" w:rsidRDefault="007318B3"/>
    <w:p w14:paraId="142D8E8A" w14:textId="77777777" w:rsidR="007318B3" w:rsidRDefault="007318B3"/>
  </w:footnote>
  <w:footnote w:type="continuationSeparator" w:id="0">
    <w:p w14:paraId="57F9D9AF" w14:textId="77777777" w:rsidR="007318B3" w:rsidRDefault="007318B3" w:rsidP="001408DA">
      <w:r>
        <w:continuationSeparator/>
      </w:r>
    </w:p>
    <w:p w14:paraId="272101BE" w14:textId="77777777" w:rsidR="007318B3" w:rsidRDefault="007318B3"/>
    <w:p w14:paraId="384C9078" w14:textId="77777777" w:rsidR="007318B3" w:rsidRDefault="007318B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8C2BD" w14:textId="77777777" w:rsidR="00B03A57" w:rsidRDefault="00B03A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66"/>
      <w:gridCol w:w="1474"/>
      <w:gridCol w:w="4366"/>
    </w:tblGrid>
    <w:tr w:rsidR="00B03A57" w14:paraId="0968C2C1" w14:textId="77777777" w:rsidTr="00AC77AC">
      <w:trPr>
        <w:jc w:val="center"/>
      </w:trPr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0968C2BE" w14:textId="77777777" w:rsidR="00B03A57" w:rsidRDefault="00B03A57" w:rsidP="00BA491D"/>
      </w:tc>
      <w:tc>
        <w:tcPr>
          <w:tcW w:w="147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0968C2BF" w14:textId="77777777" w:rsidR="00B03A57" w:rsidRDefault="00B03A57" w:rsidP="00AC77AC">
          <w:pPr>
            <w:jc w:val="center"/>
          </w:pPr>
          <w:r w:rsidRPr="001408DA">
            <w:t>Page</w:t>
          </w:r>
          <w:r>
            <w:rPr>
              <w:rFonts w:cs="Tahoma"/>
            </w:rPr>
            <w:t> </w:t>
          </w:r>
          <w:r w:rsidRPr="001408DA">
            <w:t>(</w:t>
          </w:r>
          <w:r w:rsidRPr="001408DA">
            <w:fldChar w:fldCharType="begin"/>
          </w:r>
          <w:r w:rsidRPr="001408DA">
            <w:instrText xml:space="preserve"> PAGE </w:instrText>
          </w:r>
          <w:r w:rsidRPr="001408DA">
            <w:fldChar w:fldCharType="separate"/>
          </w:r>
          <w:r w:rsidR="007B11D4">
            <w:rPr>
              <w:noProof/>
            </w:rPr>
            <w:t>4</w:t>
          </w:r>
          <w:r w:rsidRPr="001408DA">
            <w:fldChar w:fldCharType="end"/>
          </w:r>
          <w:r w:rsidRPr="001408DA">
            <w:t>)</w:t>
          </w:r>
        </w:p>
      </w:tc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0968C2C0" w14:textId="77777777" w:rsidR="00B03A57" w:rsidRDefault="00B03A57" w:rsidP="00BA491D"/>
      </w:tc>
    </w:tr>
    <w:tr w:rsidR="00B03A57" w14:paraId="0968C2C5" w14:textId="77777777" w:rsidTr="00AC77AC">
      <w:trPr>
        <w:jc w:val="center"/>
      </w:trPr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2" w14:textId="77777777" w:rsidR="00B03A57" w:rsidRDefault="00B03A57" w:rsidP="00BA491D"/>
      </w:tc>
      <w:tc>
        <w:tcPr>
          <w:tcW w:w="1474" w:type="dxa"/>
          <w:vMerge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3" w14:textId="77777777" w:rsidR="00B03A57" w:rsidRDefault="00B03A57" w:rsidP="00BA491D"/>
      </w:tc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4" w14:textId="77777777" w:rsidR="00B03A57" w:rsidRDefault="00B03A57" w:rsidP="00BA491D"/>
      </w:tc>
    </w:tr>
  </w:tbl>
  <w:p w14:paraId="0968C2C6" w14:textId="77777777" w:rsidR="00B03A57" w:rsidRPr="00761C8A" w:rsidRDefault="00B03A57" w:rsidP="001B056D">
    <w:pPr>
      <w:jc w:val="center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8C2CC" w14:textId="77777777" w:rsidR="00B03A57" w:rsidRDefault="00B03A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67"/>
    <w:rsid w:val="00014A8F"/>
    <w:rsid w:val="00015F6F"/>
    <w:rsid w:val="00016F08"/>
    <w:rsid w:val="00020574"/>
    <w:rsid w:val="0002601A"/>
    <w:rsid w:val="00040E82"/>
    <w:rsid w:val="00060AE3"/>
    <w:rsid w:val="00070006"/>
    <w:rsid w:val="000A03C4"/>
    <w:rsid w:val="000A1BFF"/>
    <w:rsid w:val="000B258E"/>
    <w:rsid w:val="000B3CF5"/>
    <w:rsid w:val="000B7238"/>
    <w:rsid w:val="000C7C89"/>
    <w:rsid w:val="000D4B45"/>
    <w:rsid w:val="000E0A00"/>
    <w:rsid w:val="000E0DAE"/>
    <w:rsid w:val="000E7EFA"/>
    <w:rsid w:val="000F6B7F"/>
    <w:rsid w:val="001009E8"/>
    <w:rsid w:val="00116A29"/>
    <w:rsid w:val="00120AED"/>
    <w:rsid w:val="00125267"/>
    <w:rsid w:val="00125F05"/>
    <w:rsid w:val="001408DA"/>
    <w:rsid w:val="00140966"/>
    <w:rsid w:val="00153475"/>
    <w:rsid w:val="00163446"/>
    <w:rsid w:val="00173C2C"/>
    <w:rsid w:val="00187B69"/>
    <w:rsid w:val="00195E5C"/>
    <w:rsid w:val="0019679E"/>
    <w:rsid w:val="001A44E1"/>
    <w:rsid w:val="001B056D"/>
    <w:rsid w:val="001B6E6A"/>
    <w:rsid w:val="001C4168"/>
    <w:rsid w:val="001C62F6"/>
    <w:rsid w:val="001D25C5"/>
    <w:rsid w:val="001F7AE6"/>
    <w:rsid w:val="002256CD"/>
    <w:rsid w:val="00232719"/>
    <w:rsid w:val="00252F2E"/>
    <w:rsid w:val="002533C0"/>
    <w:rsid w:val="002670D6"/>
    <w:rsid w:val="00290E32"/>
    <w:rsid w:val="00291441"/>
    <w:rsid w:val="00291A19"/>
    <w:rsid w:val="0029291E"/>
    <w:rsid w:val="00292B1D"/>
    <w:rsid w:val="002B2829"/>
    <w:rsid w:val="002B6EFB"/>
    <w:rsid w:val="002D0467"/>
    <w:rsid w:val="002E6C67"/>
    <w:rsid w:val="002E7419"/>
    <w:rsid w:val="002F0FC8"/>
    <w:rsid w:val="002F36D7"/>
    <w:rsid w:val="003059B8"/>
    <w:rsid w:val="00321A1A"/>
    <w:rsid w:val="003330EA"/>
    <w:rsid w:val="00346C65"/>
    <w:rsid w:val="00353D65"/>
    <w:rsid w:val="00354137"/>
    <w:rsid w:val="00375F9F"/>
    <w:rsid w:val="003823D3"/>
    <w:rsid w:val="00387821"/>
    <w:rsid w:val="003A17CB"/>
    <w:rsid w:val="003A30ED"/>
    <w:rsid w:val="003A74FC"/>
    <w:rsid w:val="003A7E62"/>
    <w:rsid w:val="003B6CF2"/>
    <w:rsid w:val="003C2C56"/>
    <w:rsid w:val="003C32D5"/>
    <w:rsid w:val="003C4FF9"/>
    <w:rsid w:val="003E06FA"/>
    <w:rsid w:val="003E1A40"/>
    <w:rsid w:val="003E4544"/>
    <w:rsid w:val="003E5AAB"/>
    <w:rsid w:val="003F1FF3"/>
    <w:rsid w:val="003F29B1"/>
    <w:rsid w:val="00425F0B"/>
    <w:rsid w:val="00446B72"/>
    <w:rsid w:val="00446F96"/>
    <w:rsid w:val="00455970"/>
    <w:rsid w:val="00460E0E"/>
    <w:rsid w:val="00464906"/>
    <w:rsid w:val="004673FC"/>
    <w:rsid w:val="004676E6"/>
    <w:rsid w:val="004919A3"/>
    <w:rsid w:val="004960F6"/>
    <w:rsid w:val="004968AB"/>
    <w:rsid w:val="004C0CB2"/>
    <w:rsid w:val="004E2CB6"/>
    <w:rsid w:val="004F661D"/>
    <w:rsid w:val="00500397"/>
    <w:rsid w:val="00506C37"/>
    <w:rsid w:val="0050780D"/>
    <w:rsid w:val="00530778"/>
    <w:rsid w:val="00536552"/>
    <w:rsid w:val="00544FA6"/>
    <w:rsid w:val="005478DB"/>
    <w:rsid w:val="0055215E"/>
    <w:rsid w:val="00566DDD"/>
    <w:rsid w:val="00571FB9"/>
    <w:rsid w:val="00582C00"/>
    <w:rsid w:val="0059343A"/>
    <w:rsid w:val="005A195C"/>
    <w:rsid w:val="005A7F5D"/>
    <w:rsid w:val="005B51B6"/>
    <w:rsid w:val="005C1605"/>
    <w:rsid w:val="005C6992"/>
    <w:rsid w:val="005E466C"/>
    <w:rsid w:val="005E6C63"/>
    <w:rsid w:val="005F2C75"/>
    <w:rsid w:val="005F52A7"/>
    <w:rsid w:val="006206F1"/>
    <w:rsid w:val="00635867"/>
    <w:rsid w:val="006440A0"/>
    <w:rsid w:val="00652F40"/>
    <w:rsid w:val="0065614D"/>
    <w:rsid w:val="00660776"/>
    <w:rsid w:val="00676045"/>
    <w:rsid w:val="0068273E"/>
    <w:rsid w:val="00683399"/>
    <w:rsid w:val="006D4B28"/>
    <w:rsid w:val="006E7255"/>
    <w:rsid w:val="006F1E34"/>
    <w:rsid w:val="006F6D71"/>
    <w:rsid w:val="00712F7E"/>
    <w:rsid w:val="007150A3"/>
    <w:rsid w:val="007318B3"/>
    <w:rsid w:val="007443C6"/>
    <w:rsid w:val="0075599B"/>
    <w:rsid w:val="00761C8A"/>
    <w:rsid w:val="00764DDE"/>
    <w:rsid w:val="00774C02"/>
    <w:rsid w:val="00775D06"/>
    <w:rsid w:val="0079035B"/>
    <w:rsid w:val="00794C3E"/>
    <w:rsid w:val="007A6B21"/>
    <w:rsid w:val="007B11D4"/>
    <w:rsid w:val="007E27E5"/>
    <w:rsid w:val="007E5D14"/>
    <w:rsid w:val="007E706C"/>
    <w:rsid w:val="007F1308"/>
    <w:rsid w:val="00820BC2"/>
    <w:rsid w:val="0082700B"/>
    <w:rsid w:val="00831163"/>
    <w:rsid w:val="00841027"/>
    <w:rsid w:val="00881769"/>
    <w:rsid w:val="008818DE"/>
    <w:rsid w:val="008A6DB4"/>
    <w:rsid w:val="008B16E8"/>
    <w:rsid w:val="008B6685"/>
    <w:rsid w:val="008B73D9"/>
    <w:rsid w:val="008C09D8"/>
    <w:rsid w:val="008C5FB1"/>
    <w:rsid w:val="008C7171"/>
    <w:rsid w:val="008F3B3A"/>
    <w:rsid w:val="008F76BA"/>
    <w:rsid w:val="0092366D"/>
    <w:rsid w:val="0095026F"/>
    <w:rsid w:val="0096280E"/>
    <w:rsid w:val="0099107C"/>
    <w:rsid w:val="009A4F7F"/>
    <w:rsid w:val="009B0C64"/>
    <w:rsid w:val="009B3BA1"/>
    <w:rsid w:val="009B3BCF"/>
    <w:rsid w:val="009C56A4"/>
    <w:rsid w:val="009C59F8"/>
    <w:rsid w:val="009D0CFE"/>
    <w:rsid w:val="009E2723"/>
    <w:rsid w:val="00A07D37"/>
    <w:rsid w:val="00A1567C"/>
    <w:rsid w:val="00A256A0"/>
    <w:rsid w:val="00A46456"/>
    <w:rsid w:val="00A5244D"/>
    <w:rsid w:val="00A57707"/>
    <w:rsid w:val="00A57A57"/>
    <w:rsid w:val="00A63363"/>
    <w:rsid w:val="00A645A8"/>
    <w:rsid w:val="00A70675"/>
    <w:rsid w:val="00A732FA"/>
    <w:rsid w:val="00A829CF"/>
    <w:rsid w:val="00A862EB"/>
    <w:rsid w:val="00A867E9"/>
    <w:rsid w:val="00A959B3"/>
    <w:rsid w:val="00AC0905"/>
    <w:rsid w:val="00AC77AC"/>
    <w:rsid w:val="00AD285E"/>
    <w:rsid w:val="00AD5659"/>
    <w:rsid w:val="00AD7DC5"/>
    <w:rsid w:val="00AF7217"/>
    <w:rsid w:val="00B03A57"/>
    <w:rsid w:val="00B07209"/>
    <w:rsid w:val="00B077CC"/>
    <w:rsid w:val="00B10D66"/>
    <w:rsid w:val="00B1774F"/>
    <w:rsid w:val="00B411EA"/>
    <w:rsid w:val="00B41BF6"/>
    <w:rsid w:val="00B437CB"/>
    <w:rsid w:val="00B514A8"/>
    <w:rsid w:val="00B72E36"/>
    <w:rsid w:val="00B8113D"/>
    <w:rsid w:val="00BA4277"/>
    <w:rsid w:val="00BA491D"/>
    <w:rsid w:val="00BB00EB"/>
    <w:rsid w:val="00BC4934"/>
    <w:rsid w:val="00BC769D"/>
    <w:rsid w:val="00BD4780"/>
    <w:rsid w:val="00BD5ECE"/>
    <w:rsid w:val="00BE13C6"/>
    <w:rsid w:val="00BF24F0"/>
    <w:rsid w:val="00BF65D3"/>
    <w:rsid w:val="00C01739"/>
    <w:rsid w:val="00C070C5"/>
    <w:rsid w:val="00C17982"/>
    <w:rsid w:val="00C20E77"/>
    <w:rsid w:val="00C25E94"/>
    <w:rsid w:val="00C3074E"/>
    <w:rsid w:val="00C36BDE"/>
    <w:rsid w:val="00C54C9F"/>
    <w:rsid w:val="00C63C65"/>
    <w:rsid w:val="00C670D6"/>
    <w:rsid w:val="00C75CD1"/>
    <w:rsid w:val="00CA2A67"/>
    <w:rsid w:val="00CA512E"/>
    <w:rsid w:val="00CA7DE7"/>
    <w:rsid w:val="00CB283F"/>
    <w:rsid w:val="00CB783C"/>
    <w:rsid w:val="00CC3D03"/>
    <w:rsid w:val="00CD1D60"/>
    <w:rsid w:val="00CE2E97"/>
    <w:rsid w:val="00CE5861"/>
    <w:rsid w:val="00CF0B53"/>
    <w:rsid w:val="00CF0FA7"/>
    <w:rsid w:val="00CF1189"/>
    <w:rsid w:val="00D10243"/>
    <w:rsid w:val="00D112E9"/>
    <w:rsid w:val="00D12290"/>
    <w:rsid w:val="00D1504B"/>
    <w:rsid w:val="00D248EE"/>
    <w:rsid w:val="00D253F5"/>
    <w:rsid w:val="00D25CB7"/>
    <w:rsid w:val="00D3058C"/>
    <w:rsid w:val="00D33467"/>
    <w:rsid w:val="00D44800"/>
    <w:rsid w:val="00D612F3"/>
    <w:rsid w:val="00D851FF"/>
    <w:rsid w:val="00D857C6"/>
    <w:rsid w:val="00D85D33"/>
    <w:rsid w:val="00D9354D"/>
    <w:rsid w:val="00DA6DFD"/>
    <w:rsid w:val="00DB0733"/>
    <w:rsid w:val="00DB1DB1"/>
    <w:rsid w:val="00DB2A68"/>
    <w:rsid w:val="00DD375F"/>
    <w:rsid w:val="00DE124B"/>
    <w:rsid w:val="00DE3C74"/>
    <w:rsid w:val="00DE7FD1"/>
    <w:rsid w:val="00DF1539"/>
    <w:rsid w:val="00E31AF1"/>
    <w:rsid w:val="00E428E9"/>
    <w:rsid w:val="00E501EC"/>
    <w:rsid w:val="00E54760"/>
    <w:rsid w:val="00E57524"/>
    <w:rsid w:val="00E70F2B"/>
    <w:rsid w:val="00E82E75"/>
    <w:rsid w:val="00E87D0E"/>
    <w:rsid w:val="00E91482"/>
    <w:rsid w:val="00E92912"/>
    <w:rsid w:val="00EA0270"/>
    <w:rsid w:val="00EA0AD9"/>
    <w:rsid w:val="00EC5833"/>
    <w:rsid w:val="00EC67C2"/>
    <w:rsid w:val="00ED41CF"/>
    <w:rsid w:val="00ED5144"/>
    <w:rsid w:val="00EE173C"/>
    <w:rsid w:val="00EE17D4"/>
    <w:rsid w:val="00EE2CD3"/>
    <w:rsid w:val="00EF0D81"/>
    <w:rsid w:val="00EF1B88"/>
    <w:rsid w:val="00EF3081"/>
    <w:rsid w:val="00EF3658"/>
    <w:rsid w:val="00F0317B"/>
    <w:rsid w:val="00F05DF4"/>
    <w:rsid w:val="00F13921"/>
    <w:rsid w:val="00F13F7C"/>
    <w:rsid w:val="00F14A97"/>
    <w:rsid w:val="00F15FAC"/>
    <w:rsid w:val="00F16D26"/>
    <w:rsid w:val="00F231AC"/>
    <w:rsid w:val="00F4580E"/>
    <w:rsid w:val="00F520B1"/>
    <w:rsid w:val="00F6391D"/>
    <w:rsid w:val="00F72C84"/>
    <w:rsid w:val="00F7694D"/>
    <w:rsid w:val="00F91F78"/>
    <w:rsid w:val="00F9539D"/>
    <w:rsid w:val="00F958D4"/>
    <w:rsid w:val="00FA42BF"/>
    <w:rsid w:val="00FB3882"/>
    <w:rsid w:val="00FB4A6E"/>
    <w:rsid w:val="00FB4C93"/>
    <w:rsid w:val="00FD75CA"/>
    <w:rsid w:val="00FE0869"/>
    <w:rsid w:val="00FE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68BC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821"/>
    <w:pPr>
      <w:keepLines/>
    </w:pPr>
    <w:rPr>
      <w:sz w:val="15"/>
      <w:lang w:val="en-GB" w:eastAsia="en-US"/>
    </w:rPr>
  </w:style>
  <w:style w:type="paragraph" w:styleId="Heading1">
    <w:name w:val="heading 1"/>
    <w:next w:val="Normal"/>
    <w:link w:val="Heading1Char"/>
    <w:qFormat/>
    <w:rsid w:val="00387821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387821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387821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387821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387821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387821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387821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387821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38782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87821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link w:val="Heading2"/>
    <w:rsid w:val="00387821"/>
    <w:rPr>
      <w:rFonts w:ascii="Arial" w:hAnsi="Arial"/>
      <w:b/>
      <w:smallCaps/>
      <w:color w:val="800000"/>
      <w:sz w:val="28"/>
      <w:lang w:val="en-GB" w:eastAsia="en-US" w:bidi="ar-SA"/>
    </w:rPr>
  </w:style>
  <w:style w:type="character" w:customStyle="1" w:styleId="Heading3Char">
    <w:name w:val="Heading 3 Char"/>
    <w:link w:val="Heading3"/>
    <w:rsid w:val="00387821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387821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387821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387821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387821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387821"/>
    <w:rPr>
      <w:b/>
      <w:bCs/>
    </w:rPr>
  </w:style>
  <w:style w:type="character" w:styleId="Emphasis">
    <w:name w:val="Emphasis"/>
    <w:uiPriority w:val="20"/>
    <w:qFormat/>
    <w:rsid w:val="00387821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387821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87821"/>
    <w:rPr>
      <w:i/>
      <w:iCs/>
      <w:color w:val="000000"/>
      <w:sz w:val="20"/>
    </w:rPr>
  </w:style>
  <w:style w:type="character" w:customStyle="1" w:styleId="QuoteChar">
    <w:name w:val="Quote Char"/>
    <w:link w:val="Quote"/>
    <w:uiPriority w:val="29"/>
    <w:rsid w:val="00387821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AD7DC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D7DC5"/>
    <w:rPr>
      <w:sz w:val="15"/>
      <w:lang w:eastAsia="en-US"/>
    </w:rPr>
  </w:style>
  <w:style w:type="paragraph" w:customStyle="1" w:styleId="H2Filler">
    <w:name w:val="H2 Filler"/>
    <w:basedOn w:val="Heading2"/>
    <w:qFormat/>
    <w:rsid w:val="00387821"/>
    <w:pPr>
      <w:pBdr>
        <w:bottom w:val="none" w:sz="0" w:space="0" w:color="auto"/>
      </w:pBdr>
      <w:spacing w:after="160"/>
    </w:pPr>
  </w:style>
  <w:style w:type="paragraph" w:customStyle="1" w:styleId="SpineTitle">
    <w:name w:val="Spine Title"/>
    <w:basedOn w:val="Title"/>
    <w:qFormat/>
    <w:rsid w:val="00387821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387821"/>
    <w:pPr>
      <w:jc w:val="center"/>
    </w:pPr>
    <w:rPr>
      <w:rFonts w:ascii="Arial" w:hAnsi="Arial"/>
      <w:b/>
      <w:smallCaps/>
      <w:sz w:val="40"/>
      <w:u w:val="single"/>
      <w:lang w:val="en-GB" w:eastAsia="en-US"/>
    </w:rPr>
  </w:style>
  <w:style w:type="character" w:customStyle="1" w:styleId="TitleChar">
    <w:name w:val="Title Char"/>
    <w:link w:val="Title"/>
    <w:uiPriority w:val="10"/>
    <w:rsid w:val="00387821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qFormat/>
    <w:rsid w:val="00387821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387821"/>
    <w:pPr>
      <w:spacing w:before="60"/>
    </w:pPr>
  </w:style>
  <w:style w:type="character" w:customStyle="1" w:styleId="NormalSpacedChar">
    <w:name w:val="Normal Spaced Char"/>
    <w:link w:val="NormalSpaced"/>
    <w:rsid w:val="00387821"/>
    <w:rPr>
      <w:sz w:val="15"/>
      <w:lang w:eastAsia="en-US"/>
    </w:rPr>
  </w:style>
  <w:style w:type="character" w:customStyle="1" w:styleId="InlineHeading2">
    <w:name w:val="Inline Heading 2"/>
    <w:qFormat/>
    <w:rsid w:val="00387821"/>
    <w:rPr>
      <w:rFonts w:ascii="Arial" w:hAnsi="Arial"/>
      <w:b/>
      <w:sz w:val="18"/>
      <w:u w:val="none"/>
    </w:rPr>
  </w:style>
  <w:style w:type="character" w:customStyle="1" w:styleId="InlineHeading3">
    <w:name w:val="Inline Heading 3"/>
    <w:qFormat/>
    <w:rsid w:val="00387821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387821"/>
    <w:rPr>
      <w:smallCaps w:val="0"/>
      <w:sz w:val="28"/>
      <w:u w:val="none"/>
    </w:rPr>
  </w:style>
  <w:style w:type="character" w:customStyle="1" w:styleId="SubtitleChar">
    <w:name w:val="Subtitle Char"/>
    <w:link w:val="Subtitle"/>
    <w:uiPriority w:val="11"/>
    <w:rsid w:val="00387821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387821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387821"/>
    <w:pPr>
      <w:ind w:left="567"/>
    </w:pPr>
  </w:style>
  <w:style w:type="paragraph" w:styleId="TOC4">
    <w:name w:val="toc 4"/>
    <w:basedOn w:val="Normal"/>
    <w:next w:val="Normal"/>
    <w:semiHidden/>
    <w:qFormat/>
    <w:rsid w:val="00387821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387821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387821"/>
  </w:style>
  <w:style w:type="paragraph" w:styleId="TOC7">
    <w:name w:val="toc 7"/>
    <w:basedOn w:val="TOC6"/>
    <w:next w:val="Normal"/>
    <w:semiHidden/>
    <w:qFormat/>
    <w:rsid w:val="00387821"/>
  </w:style>
  <w:style w:type="paragraph" w:styleId="TOC8">
    <w:name w:val="toc 8"/>
    <w:basedOn w:val="TOC7"/>
    <w:next w:val="Normal"/>
    <w:semiHidden/>
    <w:qFormat/>
    <w:rsid w:val="00387821"/>
  </w:style>
  <w:style w:type="paragraph" w:styleId="TOC9">
    <w:name w:val="toc 9"/>
    <w:basedOn w:val="TOC8"/>
    <w:next w:val="Normal"/>
    <w:semiHidden/>
    <w:qFormat/>
    <w:rsid w:val="00387821"/>
  </w:style>
  <w:style w:type="paragraph" w:styleId="TOCHeading">
    <w:name w:val="TOC Heading"/>
    <w:basedOn w:val="Heading2"/>
    <w:next w:val="Normal"/>
    <w:uiPriority w:val="39"/>
    <w:qFormat/>
    <w:rsid w:val="00387821"/>
    <w:pPr>
      <w:outlineLvl w:val="9"/>
    </w:pPr>
  </w:style>
  <w:style w:type="paragraph" w:customStyle="1" w:styleId="WebSiteAddress">
    <w:name w:val="Web Site Address"/>
    <w:next w:val="Normal"/>
    <w:qFormat/>
    <w:rsid w:val="00387821"/>
    <w:pPr>
      <w:spacing w:after="600"/>
      <w:jc w:val="center"/>
    </w:pPr>
    <w:rPr>
      <w:rFonts w:ascii="Arial" w:hAnsi="Arial" w:cs="Tahoma"/>
      <w:b/>
      <w:sz w:val="24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387821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387821"/>
    <w:rPr>
      <w:lang w:eastAsia="en-US"/>
    </w:rPr>
  </w:style>
  <w:style w:type="paragraph" w:styleId="NoSpacing">
    <w:name w:val="No Spacing"/>
    <w:link w:val="NoSpacingChar"/>
    <w:uiPriority w:val="1"/>
    <w:qFormat/>
    <w:rsid w:val="00387821"/>
    <w:pPr>
      <w:keepLines/>
    </w:pPr>
    <w:rPr>
      <w:lang w:val="en-GB" w:eastAsia="en-GB"/>
    </w:rPr>
  </w:style>
  <w:style w:type="paragraph" w:customStyle="1" w:styleId="MastheadName">
    <w:name w:val="Masthead Name"/>
    <w:next w:val="WebSiteAddress"/>
    <w:qFormat/>
    <w:rsid w:val="00387821"/>
    <w:pPr>
      <w:jc w:val="center"/>
    </w:pPr>
    <w:rPr>
      <w:rFonts w:ascii="Times New Roman" w:hAnsi="Times New Roman"/>
      <w:b/>
      <w:smallCaps/>
      <w:spacing w:val="14"/>
      <w:sz w:val="72"/>
      <w:u w:val="single"/>
      <w:lang w:val="en-GB" w:eastAsia="en-US"/>
    </w:rPr>
  </w:style>
  <w:style w:type="character" w:customStyle="1" w:styleId="InlineHeading4">
    <w:name w:val="Inline Heading 4"/>
    <w:qFormat/>
    <w:rsid w:val="00387821"/>
    <w:rPr>
      <w:rFonts w:ascii="Arial" w:hAnsi="Arial"/>
      <w:b/>
    </w:rPr>
  </w:style>
  <w:style w:type="paragraph" w:customStyle="1" w:styleId="Footer1">
    <w:name w:val="Footer 1"/>
    <w:next w:val="Normal"/>
    <w:qFormat/>
    <w:rsid w:val="00387821"/>
    <w:pPr>
      <w:pBdr>
        <w:top w:val="single" w:sz="24" w:space="1" w:color="800000"/>
      </w:pBdr>
    </w:pPr>
    <w:rPr>
      <w:rFonts w:ascii="Arial" w:hAnsi="Arial"/>
      <w:sz w:val="14"/>
      <w:lang w:val="en-GB" w:eastAsia="en-US"/>
    </w:rPr>
  </w:style>
  <w:style w:type="paragraph" w:customStyle="1" w:styleId="Footer2">
    <w:name w:val="Footer 2"/>
    <w:basedOn w:val="Footer1"/>
    <w:qFormat/>
    <w:rsid w:val="00387821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387821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387821"/>
    <w:pPr>
      <w:spacing w:before="600" w:after="2400"/>
      <w:jc w:val="center"/>
    </w:pPr>
  </w:style>
  <w:style w:type="paragraph" w:styleId="Header">
    <w:name w:val="header"/>
    <w:basedOn w:val="Normal"/>
    <w:link w:val="HeaderChar"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link w:val="Header"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387821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387821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val="en-GB" w:eastAsia="en-US"/>
    </w:rPr>
  </w:style>
  <w:style w:type="character" w:customStyle="1" w:styleId="NoSpacingChar">
    <w:name w:val="No Spacing Char"/>
    <w:link w:val="NoSpacing"/>
    <w:uiPriority w:val="1"/>
    <w:rsid w:val="00387821"/>
    <w:rPr>
      <w:lang w:val="en-GB" w:eastAsia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821"/>
    <w:pPr>
      <w:keepLines/>
    </w:pPr>
    <w:rPr>
      <w:sz w:val="15"/>
      <w:lang w:val="en-GB" w:eastAsia="en-US"/>
    </w:rPr>
  </w:style>
  <w:style w:type="paragraph" w:styleId="Heading1">
    <w:name w:val="heading 1"/>
    <w:next w:val="Normal"/>
    <w:link w:val="Heading1Char"/>
    <w:qFormat/>
    <w:rsid w:val="00387821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387821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387821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387821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387821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387821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387821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387821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38782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87821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link w:val="Heading2"/>
    <w:rsid w:val="00387821"/>
    <w:rPr>
      <w:rFonts w:ascii="Arial" w:hAnsi="Arial"/>
      <w:b/>
      <w:smallCaps/>
      <w:color w:val="800000"/>
      <w:sz w:val="28"/>
      <w:lang w:val="en-GB" w:eastAsia="en-US" w:bidi="ar-SA"/>
    </w:rPr>
  </w:style>
  <w:style w:type="character" w:customStyle="1" w:styleId="Heading3Char">
    <w:name w:val="Heading 3 Char"/>
    <w:link w:val="Heading3"/>
    <w:rsid w:val="00387821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387821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387821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387821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387821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387821"/>
    <w:rPr>
      <w:b/>
      <w:bCs/>
    </w:rPr>
  </w:style>
  <w:style w:type="character" w:styleId="Emphasis">
    <w:name w:val="Emphasis"/>
    <w:uiPriority w:val="20"/>
    <w:qFormat/>
    <w:rsid w:val="00387821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387821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87821"/>
    <w:rPr>
      <w:i/>
      <w:iCs/>
      <w:color w:val="000000"/>
      <w:sz w:val="20"/>
    </w:rPr>
  </w:style>
  <w:style w:type="character" w:customStyle="1" w:styleId="QuoteChar">
    <w:name w:val="Quote Char"/>
    <w:link w:val="Quote"/>
    <w:uiPriority w:val="29"/>
    <w:rsid w:val="00387821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AD7DC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D7DC5"/>
    <w:rPr>
      <w:sz w:val="15"/>
      <w:lang w:eastAsia="en-US"/>
    </w:rPr>
  </w:style>
  <w:style w:type="paragraph" w:customStyle="1" w:styleId="H2Filler">
    <w:name w:val="H2 Filler"/>
    <w:basedOn w:val="Heading2"/>
    <w:qFormat/>
    <w:rsid w:val="00387821"/>
    <w:pPr>
      <w:pBdr>
        <w:bottom w:val="none" w:sz="0" w:space="0" w:color="auto"/>
      </w:pBdr>
      <w:spacing w:after="160"/>
    </w:pPr>
  </w:style>
  <w:style w:type="paragraph" w:customStyle="1" w:styleId="SpineTitle">
    <w:name w:val="Spine Title"/>
    <w:basedOn w:val="Title"/>
    <w:qFormat/>
    <w:rsid w:val="00387821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387821"/>
    <w:pPr>
      <w:jc w:val="center"/>
    </w:pPr>
    <w:rPr>
      <w:rFonts w:ascii="Arial" w:hAnsi="Arial"/>
      <w:b/>
      <w:smallCaps/>
      <w:sz w:val="40"/>
      <w:u w:val="single"/>
      <w:lang w:val="en-GB" w:eastAsia="en-US"/>
    </w:rPr>
  </w:style>
  <w:style w:type="character" w:customStyle="1" w:styleId="TitleChar">
    <w:name w:val="Title Char"/>
    <w:link w:val="Title"/>
    <w:uiPriority w:val="10"/>
    <w:rsid w:val="00387821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qFormat/>
    <w:rsid w:val="00387821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387821"/>
    <w:pPr>
      <w:spacing w:before="60"/>
    </w:pPr>
  </w:style>
  <w:style w:type="character" w:customStyle="1" w:styleId="NormalSpacedChar">
    <w:name w:val="Normal Spaced Char"/>
    <w:link w:val="NormalSpaced"/>
    <w:rsid w:val="00387821"/>
    <w:rPr>
      <w:sz w:val="15"/>
      <w:lang w:eastAsia="en-US"/>
    </w:rPr>
  </w:style>
  <w:style w:type="character" w:customStyle="1" w:styleId="InlineHeading2">
    <w:name w:val="Inline Heading 2"/>
    <w:qFormat/>
    <w:rsid w:val="00387821"/>
    <w:rPr>
      <w:rFonts w:ascii="Arial" w:hAnsi="Arial"/>
      <w:b/>
      <w:sz w:val="18"/>
      <w:u w:val="none"/>
    </w:rPr>
  </w:style>
  <w:style w:type="character" w:customStyle="1" w:styleId="InlineHeading3">
    <w:name w:val="Inline Heading 3"/>
    <w:qFormat/>
    <w:rsid w:val="00387821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387821"/>
    <w:rPr>
      <w:smallCaps w:val="0"/>
      <w:sz w:val="28"/>
      <w:u w:val="none"/>
    </w:rPr>
  </w:style>
  <w:style w:type="character" w:customStyle="1" w:styleId="SubtitleChar">
    <w:name w:val="Subtitle Char"/>
    <w:link w:val="Subtitle"/>
    <w:uiPriority w:val="11"/>
    <w:rsid w:val="00387821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387821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387821"/>
    <w:pPr>
      <w:ind w:left="567"/>
    </w:pPr>
  </w:style>
  <w:style w:type="paragraph" w:styleId="TOC4">
    <w:name w:val="toc 4"/>
    <w:basedOn w:val="Normal"/>
    <w:next w:val="Normal"/>
    <w:semiHidden/>
    <w:qFormat/>
    <w:rsid w:val="00387821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387821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387821"/>
  </w:style>
  <w:style w:type="paragraph" w:styleId="TOC7">
    <w:name w:val="toc 7"/>
    <w:basedOn w:val="TOC6"/>
    <w:next w:val="Normal"/>
    <w:semiHidden/>
    <w:qFormat/>
    <w:rsid w:val="00387821"/>
  </w:style>
  <w:style w:type="paragraph" w:styleId="TOC8">
    <w:name w:val="toc 8"/>
    <w:basedOn w:val="TOC7"/>
    <w:next w:val="Normal"/>
    <w:semiHidden/>
    <w:qFormat/>
    <w:rsid w:val="00387821"/>
  </w:style>
  <w:style w:type="paragraph" w:styleId="TOC9">
    <w:name w:val="toc 9"/>
    <w:basedOn w:val="TOC8"/>
    <w:next w:val="Normal"/>
    <w:semiHidden/>
    <w:qFormat/>
    <w:rsid w:val="00387821"/>
  </w:style>
  <w:style w:type="paragraph" w:styleId="TOCHeading">
    <w:name w:val="TOC Heading"/>
    <w:basedOn w:val="Heading2"/>
    <w:next w:val="Normal"/>
    <w:uiPriority w:val="39"/>
    <w:qFormat/>
    <w:rsid w:val="00387821"/>
    <w:pPr>
      <w:outlineLvl w:val="9"/>
    </w:pPr>
  </w:style>
  <w:style w:type="paragraph" w:customStyle="1" w:styleId="WebSiteAddress">
    <w:name w:val="Web Site Address"/>
    <w:next w:val="Normal"/>
    <w:qFormat/>
    <w:rsid w:val="00387821"/>
    <w:pPr>
      <w:spacing w:after="600"/>
      <w:jc w:val="center"/>
    </w:pPr>
    <w:rPr>
      <w:rFonts w:ascii="Arial" w:hAnsi="Arial" w:cs="Tahoma"/>
      <w:b/>
      <w:sz w:val="24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387821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387821"/>
    <w:rPr>
      <w:lang w:eastAsia="en-US"/>
    </w:rPr>
  </w:style>
  <w:style w:type="paragraph" w:styleId="NoSpacing">
    <w:name w:val="No Spacing"/>
    <w:link w:val="NoSpacingChar"/>
    <w:uiPriority w:val="1"/>
    <w:qFormat/>
    <w:rsid w:val="00387821"/>
    <w:pPr>
      <w:keepLines/>
    </w:pPr>
    <w:rPr>
      <w:lang w:val="en-GB" w:eastAsia="en-GB"/>
    </w:rPr>
  </w:style>
  <w:style w:type="paragraph" w:customStyle="1" w:styleId="MastheadName">
    <w:name w:val="Masthead Name"/>
    <w:next w:val="WebSiteAddress"/>
    <w:qFormat/>
    <w:rsid w:val="00387821"/>
    <w:pPr>
      <w:jc w:val="center"/>
    </w:pPr>
    <w:rPr>
      <w:rFonts w:ascii="Times New Roman" w:hAnsi="Times New Roman"/>
      <w:b/>
      <w:smallCaps/>
      <w:spacing w:val="14"/>
      <w:sz w:val="72"/>
      <w:u w:val="single"/>
      <w:lang w:val="en-GB" w:eastAsia="en-US"/>
    </w:rPr>
  </w:style>
  <w:style w:type="character" w:customStyle="1" w:styleId="InlineHeading4">
    <w:name w:val="Inline Heading 4"/>
    <w:qFormat/>
    <w:rsid w:val="00387821"/>
    <w:rPr>
      <w:rFonts w:ascii="Arial" w:hAnsi="Arial"/>
      <w:b/>
    </w:rPr>
  </w:style>
  <w:style w:type="paragraph" w:customStyle="1" w:styleId="Footer1">
    <w:name w:val="Footer 1"/>
    <w:next w:val="Normal"/>
    <w:qFormat/>
    <w:rsid w:val="00387821"/>
    <w:pPr>
      <w:pBdr>
        <w:top w:val="single" w:sz="24" w:space="1" w:color="800000"/>
      </w:pBdr>
    </w:pPr>
    <w:rPr>
      <w:rFonts w:ascii="Arial" w:hAnsi="Arial"/>
      <w:sz w:val="14"/>
      <w:lang w:val="en-GB" w:eastAsia="en-US"/>
    </w:rPr>
  </w:style>
  <w:style w:type="paragraph" w:customStyle="1" w:styleId="Footer2">
    <w:name w:val="Footer 2"/>
    <w:basedOn w:val="Footer1"/>
    <w:qFormat/>
    <w:rsid w:val="00387821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387821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387821"/>
    <w:pPr>
      <w:spacing w:before="600" w:after="2400"/>
      <w:jc w:val="center"/>
    </w:pPr>
  </w:style>
  <w:style w:type="paragraph" w:styleId="Header">
    <w:name w:val="header"/>
    <w:basedOn w:val="Normal"/>
    <w:link w:val="HeaderChar"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link w:val="Header"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387821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387821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val="en-GB" w:eastAsia="en-US"/>
    </w:rPr>
  </w:style>
  <w:style w:type="character" w:customStyle="1" w:styleId="NoSpacingChar">
    <w:name w:val="No Spacing Char"/>
    <w:link w:val="NoSpacing"/>
    <w:uiPriority w:val="1"/>
    <w:rsid w:val="00387821"/>
    <w:rPr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Kent\Documents\%23Documents\KAA\Live%20Documents\Stationery\3%20-%20Current%20Drafts\v1.20.05\z%20Templates%20-%20Generic\KAA%20Document%20-%20A4%20Portrait%20Covered%20(skeleton).dot" TargetMode="Externa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CEA05-8C4A-45B8-A6D0-804534B6E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A4 Portrait Covered (skeleton)</Template>
  <TotalTime>6</TotalTime>
  <Pages>8</Pages>
  <Words>2387</Words>
  <Characters>13609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 Brighton</dc:creator>
  <cp:lastModifiedBy>Michael J Brighton</cp:lastModifiedBy>
  <cp:revision>4</cp:revision>
  <cp:lastPrinted>2013-07-02T10:15:00Z</cp:lastPrinted>
  <dcterms:created xsi:type="dcterms:W3CDTF">2013-07-02T10:14:00Z</dcterms:created>
  <dcterms:modified xsi:type="dcterms:W3CDTF">2013-07-02T10:16:00Z</dcterms:modified>
</cp:coreProperties>
</file>